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177" w:val="left" w:leader="none"/>
        </w:tabs>
        <w:spacing w:line="791" w:lineRule="exact" w:before="6"/>
        <w:ind w:left="359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/>
          <w:bCs/>
          <w:color w:val="FFFFFF"/>
          <w:spacing w:val="0"/>
          <w:w w:val="80"/>
          <w:position w:val="-12"/>
          <w:sz w:val="66"/>
          <w:szCs w:val="66"/>
        </w:rPr>
        <w:t>4</w:t>
      </w:r>
      <w:r>
        <w:rPr>
          <w:rFonts w:ascii="Arial" w:hAnsi="Arial" w:cs="Arial" w:eastAsia="Arial"/>
          <w:b/>
          <w:bCs/>
          <w:color w:val="FFFFFF"/>
          <w:spacing w:val="0"/>
          <w:w w:val="80"/>
          <w:position w:val="-12"/>
          <w:sz w:val="66"/>
          <w:szCs w:val="66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80"/>
          <w:position w:val="0"/>
          <w:sz w:val="64"/>
          <w:szCs w:val="64"/>
        </w:rPr>
        <w:t>Main</w:t>
      </w:r>
      <w:r>
        <w:rPr>
          <w:rFonts w:ascii="Arial" w:hAnsi="Arial" w:cs="Arial" w:eastAsia="Arial"/>
          <w:b/>
          <w:bCs/>
          <w:color w:val="07497B"/>
          <w:spacing w:val="21"/>
          <w:w w:val="80"/>
          <w:position w:val="0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position w:val="0"/>
          <w:sz w:val="64"/>
          <w:szCs w:val="64"/>
        </w:rPr>
        <w:t>Ideas</w:t>
      </w:r>
      <w:r>
        <w:rPr>
          <w:rFonts w:ascii="Arial" w:hAnsi="Arial" w:cs="Arial" w:eastAsia="Arial"/>
          <w:b/>
          <w:bCs/>
          <w:color w:val="07497B"/>
          <w:spacing w:val="22"/>
          <w:w w:val="80"/>
          <w:position w:val="0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position w:val="0"/>
          <w:sz w:val="64"/>
          <w:szCs w:val="64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64"/>
          <w:szCs w:val="64"/>
        </w:rPr>
      </w:r>
    </w:p>
    <w:p>
      <w:pPr>
        <w:spacing w:line="565" w:lineRule="exact"/>
        <w:ind w:left="1177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/>
          <w:bCs/>
          <w:color w:val="07497B"/>
          <w:spacing w:val="0"/>
          <w:w w:val="80"/>
          <w:sz w:val="64"/>
          <w:szCs w:val="64"/>
        </w:rPr>
        <w:t>Supporting</w:t>
      </w:r>
      <w:r>
        <w:rPr>
          <w:rFonts w:ascii="Arial" w:hAnsi="Arial" w:cs="Arial" w:eastAsia="Arial"/>
          <w:b/>
          <w:bCs/>
          <w:color w:val="07497B"/>
          <w:spacing w:val="17"/>
          <w:w w:val="80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64"/>
          <w:szCs w:val="64"/>
        </w:rPr>
        <w:t>Details</w:t>
      </w:r>
      <w:r>
        <w:rPr>
          <w:rFonts w:ascii="Arial" w:hAnsi="Arial" w:cs="Arial" w:eastAsia="Arial"/>
          <w:b/>
          <w:bCs/>
          <w:color w:val="07497B"/>
          <w:spacing w:val="17"/>
          <w:w w:val="80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64"/>
          <w:szCs w:val="64"/>
        </w:rPr>
        <w:t>in</w:t>
      </w:r>
      <w:r>
        <w:rPr>
          <w:rFonts w:ascii="Arial" w:hAnsi="Arial" w:cs="Arial" w:eastAsia="Arial"/>
          <w:b/>
          <w:bCs/>
          <w:color w:val="07497B"/>
          <w:spacing w:val="-4"/>
          <w:w w:val="80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64"/>
          <w:szCs w:val="64"/>
        </w:rPr>
        <w:t>Writing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3" w:lineRule="auto" w:before="22"/>
        <w:ind w:left="1177" w:right="136" w:hanging="0"/>
        <w:jc w:val="both"/>
      </w:pPr>
      <w:r>
        <w:rPr/>
        <w:pict>
          <v:group style="position:absolute;margin-left:260.860596pt;margin-top:94.658676pt;width:128.410996pt;height:103.493938pt;mso-position-horizontal-relative:page;mso-position-vertical-relative:paragraph;z-index:-1077" coordorigin="5217,1893" coordsize="2568,2070">
            <v:group style="position:absolute;left:7422;top:2268;width:291;height:1277" coordorigin="7422,2268" coordsize="291,1277">
              <v:shape style="position:absolute;left:7422;top:2268;width:291;height:1277" coordorigin="7422,2268" coordsize="291,1277" path="m7422,2268l7449,3528,7602,3546,7685,3507,7713,2283,7422,2268xe" filled="t" fillcolor="#000000" stroked="f">
                <v:path arrowok="t"/>
                <v:fill type="solid"/>
              </v:shape>
            </v:group>
            <v:group style="position:absolute;left:6359;top:2129;width:291;height:1277" coordorigin="6359,2129" coordsize="291,1277">
              <v:shape style="position:absolute;left:6359;top:2129;width:291;height:1277" coordorigin="6359,2129" coordsize="291,1277" path="m6359,2129l6386,3388,6539,3406,6622,3367,6650,2144,6359,2129xe" filled="t" fillcolor="#000000" stroked="f">
                <v:path arrowok="t"/>
                <v:fill type="solid"/>
              </v:shape>
            </v:group>
            <v:group style="position:absolute;left:5318;top:2419;width:346;height:1368" coordorigin="5318,2419" coordsize="346,1368">
              <v:shape style="position:absolute;left:5318;top:2419;width:346;height:1368" coordorigin="5318,2419" coordsize="346,1368" path="m5664,2419l5318,2419,5353,3762,5533,3788,5630,3744,5664,2419xe" filled="t" fillcolor="#964B36" stroked="f">
                <v:path arrowok="t"/>
                <v:fill type="solid"/>
              </v:shape>
            </v:group>
            <v:group style="position:absolute;left:5318;top:2419;width:346;height:1368" coordorigin="5318,2419" coordsize="346,1368">
              <v:shape style="position:absolute;left:5318;top:2419;width:346;height:1368" coordorigin="5318,2419" coordsize="346,1368" path="m5630,3744l5533,3788,5353,3762,5318,2419,5664,2419,5630,3744xe" filled="f" stroked="t" strokeweight="2.360860pt" strokecolor="#000000">
                <v:path arrowok="t"/>
              </v:shape>
            </v:group>
            <v:group style="position:absolute;left:5521;top:2419;width:137;height:1354" coordorigin="5521,2419" coordsize="137,1354">
              <v:shape style="position:absolute;left:5521;top:2419;width:137;height:1354" coordorigin="5521,2419" coordsize="137,1354" path="m5521,2419l5526,3773,5629,3721,5658,2422,5521,2419xe" filled="t" fillcolor="#000000" stroked="f">
                <v:path arrowok="t"/>
                <v:fill type="solid"/>
              </v:shape>
            </v:group>
            <v:group style="position:absolute;left:5548;top:2353;width:1167;height:325" coordorigin="5548,2353" coordsize="1167,325">
              <v:shape style="position:absolute;left:5548;top:2353;width:1167;height:325" coordorigin="5548,2353" coordsize="1167,325" path="m5548,2353l5548,2590,6715,2678,6712,2436,5548,2353xe" filled="t" fillcolor="#964B36" stroked="f">
                <v:path arrowok="t"/>
                <v:fill type="solid"/>
              </v:shape>
            </v:group>
            <v:group style="position:absolute;left:5548;top:2353;width:1167;height:325" coordorigin="5548,2353" coordsize="1167,325">
              <v:shape style="position:absolute;left:5548;top:2353;width:1167;height:325" coordorigin="5548,2353" coordsize="1167,325" path="m6715,2678l5548,2590,5548,2353,6712,2436,6715,2678xe" filled="f" stroked="t" strokeweight="2.360860pt" strokecolor="#000000">
                <v:path arrowok="t"/>
              </v:shape>
            </v:group>
            <v:group style="position:absolute;left:5241;top:2288;width:1655;height:296" coordorigin="5241,2288" coordsize="1655,296">
              <v:shape style="position:absolute;left:5241;top:2288;width:1655;height:296" coordorigin="5241,2288" coordsize="1655,296" path="m5241,2288l5241,2460,6895,2584,6895,2384,5241,2288xe" filled="t" fillcolor="#964B36" stroked="f">
                <v:path arrowok="t"/>
                <v:fill type="solid"/>
              </v:shape>
            </v:group>
            <v:group style="position:absolute;left:5241;top:2288;width:1655;height:296" coordorigin="5241,2288" coordsize="1655,296">
              <v:shape style="position:absolute;left:5241;top:2288;width:1655;height:296" coordorigin="5241,2288" coordsize="1655,296" path="m6895,2584l5241,2460,5241,2288,6895,2384,6895,2584xe" filled="f" stroked="t" strokeweight="2.360860pt" strokecolor="#000000">
                <v:path arrowok="t"/>
              </v:shape>
            </v:group>
            <v:group style="position:absolute;left:6679;top:2569;width:351;height:1371" coordorigin="6679,2569" coordsize="351,1371">
              <v:shape style="position:absolute;left:6679;top:2569;width:351;height:1371" coordorigin="6679,2569" coordsize="351,1371" path="m6679,2569l6712,3918,6896,3939,6997,3892,7030,2587,6679,2569xe" filled="t" fillcolor="#964B36" stroked="f">
                <v:path arrowok="t"/>
                <v:fill type="solid"/>
              </v:shape>
            </v:group>
            <v:group style="position:absolute;left:6679;top:2569;width:351;height:1371" coordorigin="6679,2569" coordsize="351,1371">
              <v:shape style="position:absolute;left:6679;top:2569;width:351;height:1371" coordorigin="6679,2569" coordsize="351,1371" path="m6997,3892l6896,3939,6712,3918,6679,2569,7030,2587,6997,3892xe" filled="f" stroked="t" strokeweight="2.360860pt" strokecolor="#000000">
                <v:path arrowok="t"/>
              </v:shape>
            </v:group>
            <v:group style="position:absolute;left:6888;top:2585;width:137;height:1354" coordorigin="6888,2585" coordsize="137,1354">
              <v:shape style="position:absolute;left:6888;top:2585;width:137;height:1354" coordorigin="6888,2585" coordsize="137,1354" path="m6888,2585l6893,3939,6996,3887,7025,2589,6888,2585xe" filled="t" fillcolor="#000000" stroked="f">
                <v:path arrowok="t"/>
                <v:fill type="solid"/>
              </v:shape>
            </v:group>
            <v:group style="position:absolute;left:5312;top:2462;width:233;height:203" coordorigin="5312,2462" coordsize="233,203">
              <v:shape style="position:absolute;left:5312;top:2462;width:233;height:203" coordorigin="5312,2462" coordsize="233,203" path="m5312,2462l5321,2638,5546,2666,5546,2489,5312,2462xe" filled="t" fillcolor="#000000" stroked="f">
                <v:path arrowok="t"/>
                <v:fill type="solid"/>
              </v:shape>
            </v:group>
            <v:group style="position:absolute;left:5312;top:2462;width:233;height:203" coordorigin="5312,2462" coordsize="233,203">
              <v:shape style="position:absolute;left:5312;top:2462;width:233;height:203" coordorigin="5312,2462" coordsize="233,203" path="m5312,2462l5546,2489,5546,2666,5321,2638,5312,2462xe" filled="f" stroked="t" strokeweight=".787322pt" strokecolor="#000000">
                <v:path arrowok="t"/>
              </v:shape>
            </v:group>
            <v:group style="position:absolute;left:6679;top:2554;width:233;height:203" coordorigin="6679,2554" coordsize="233,203">
              <v:shape style="position:absolute;left:6679;top:2554;width:233;height:203" coordorigin="6679,2554" coordsize="233,203" path="m6679,2554l6688,2731,6913,2758,6913,2581,6679,2554xe" filled="t" fillcolor="#000000" stroked="f">
                <v:path arrowok="t"/>
                <v:fill type="solid"/>
              </v:shape>
            </v:group>
            <v:group style="position:absolute;left:6679;top:2554;width:233;height:203" coordorigin="6679,2554" coordsize="233,203">
              <v:shape style="position:absolute;left:6679;top:2554;width:233;height:203" coordorigin="6679,2554" coordsize="233,203" path="m6679,2554l6913,2581,6913,2758,6688,2731,6679,2554xe" filled="f" stroked="t" strokeweight=".787322pt" strokecolor="#000000">
                <v:path arrowok="t"/>
              </v:shape>
            </v:group>
            <v:group style="position:absolute;left:5242;top:2091;width:2530;height:295" coordorigin="5242,2091" coordsize="2530,295">
              <v:shape style="position:absolute;left:5242;top:2091;width:2530;height:295" coordorigin="5242,2091" coordsize="2530,295" path="m6442,2091l5242,2275,6923,2386,7772,2115,6442,2091xe" filled="t" fillcolor="#D6A477" stroked="f">
                <v:path arrowok="t"/>
                <v:fill type="solid"/>
              </v:shape>
            </v:group>
            <v:group style="position:absolute;left:5242;top:2091;width:2530;height:295" coordorigin="5242,2091" coordsize="2530,295">
              <v:shape style="position:absolute;left:5242;top:2091;width:2530;height:295" coordorigin="5242,2091" coordsize="2530,295" path="m5242,2275l5308,2280,5370,2284,5447,2289,5538,2295,5640,2302,5750,2309,5868,2316,5989,2324,6112,2333,6234,2341,6354,2348,6468,2356,6575,2363,6672,2369,6756,2375,6826,2379,6912,2385,6923,2386,7772,2115,6442,2091,6435,2092,6337,2107,6222,2124,6154,2135,6080,2146,6002,2158,5921,2170,5838,2182,5755,2195,5673,2208,5594,2220,5518,2232,5447,2242,5383,2252,5279,2269,5242,2275xe" filled="f" stroked="t" strokeweight="1.085198pt" strokecolor="#000000">
                <v:path arrowok="t"/>
              </v:shape>
            </v:group>
            <v:group style="position:absolute;left:6896;top:2118;width:880;height:519" coordorigin="6896,2118" coordsize="880,519">
              <v:shape style="position:absolute;left:6896;top:2118;width:880;height:519" coordorigin="6896,2118" coordsize="880,519" path="m7775,2118l6896,2363,6898,2636,7775,2263,7775,2118xe" filled="t" fillcolor="#000000" stroked="f">
                <v:path arrowok="t"/>
                <v:fill type="solid"/>
              </v:shape>
            </v:group>
            <v:group style="position:absolute;left:6896;top:2118;width:880;height:519" coordorigin="6896,2118" coordsize="880,519">
              <v:shape style="position:absolute;left:6896;top:2118;width:880;height:519" coordorigin="6896,2118" coordsize="880,519" path="m6896,2363l7775,2118,7775,2263,6898,2636,6896,2363xe" filled="f" stroked="t" strokeweight=".787322pt" strokecolor="#000000">
                <v:path arrowok="t"/>
              </v:shape>
            </v:group>
            <v:group style="position:absolute;left:6109;top:1969;width:194;height:308" coordorigin="6109,1969" coordsize="194,308">
              <v:shape style="position:absolute;left:6109;top:1969;width:194;height:308" coordorigin="6109,1969" coordsize="194,308" path="m6235,1969l6138,1979,6109,2266,6109,2272,6109,2275,6110,2277,6162,2271,6163,2271,6164,2265,6175,2152,6197,2149,6256,2130,6284,2104,6179,2104,6187,2019,6205,2017,6298,2017,6297,2013,6286,1993,6272,1979,6254,1972,6235,1969xe" filled="t" fillcolor="#000000" stroked="f">
                <v:path arrowok="t"/>
                <v:fill type="solid"/>
              </v:shape>
              <v:shape style="position:absolute;left:6109;top:1969;width:194;height:308" coordorigin="6109,1969" coordsize="194,308" path="m6298,2017l6205,2017,6228,2018,6244,2029,6230,2089,6179,2104,6284,2104,6285,2104,6295,2087,6301,2066,6303,2043,6298,2017xe" filled="t" fillcolor="#000000" stroked="f">
                <v:path arrowok="t"/>
                <v:fill type="solid"/>
              </v:shape>
            </v:group>
            <v:group style="position:absolute;left:6309;top:2022;width:185;height:231" coordorigin="6309,2022" coordsize="185,231">
              <v:shape style="position:absolute;left:6309;top:2022;width:185;height:231" coordorigin="6309,2022" coordsize="185,231" path="m6428,2022l6366,2043,6327,2089,6310,2149,6309,2171,6315,2200,6368,2253,6388,2253,6409,2248,6427,2241,6444,2230,6458,2216,6464,2209,6394,2209,6375,2204,6366,2186,6364,2163,6365,2140,6369,2117,6376,2096,6386,2079,6399,2069,6488,2069,6488,2066,6478,2046,6465,2032,6448,2024,6428,2022xe" filled="t" fillcolor="#000000" stroked="f">
                <v:path arrowok="t"/>
                <v:fill type="solid"/>
              </v:shape>
              <v:shape style="position:absolute;left:6309;top:2022;width:185;height:231" coordorigin="6309,2022" coordsize="185,231" path="m6488,2069l6399,2069,6424,2069,6436,2081,6438,2105,6438,2130,6435,2153,6430,2174,6421,2191,6409,2204,6394,2209,6464,2209,6492,2140,6494,2118,6493,2095,6493,2092,6488,2069xe" filled="t" fillcolor="#000000" stroked="f">
                <v:path arrowok="t"/>
                <v:fill type="solid"/>
              </v:shape>
            </v:group>
            <v:group style="position:absolute;left:6519;top:1912;width:103;height:316" coordorigin="6519,1912" coordsize="103,316">
              <v:shape style="position:absolute;left:6519;top:1912;width:103;height:316" coordorigin="6519,1912" coordsize="103,316" path="m6609,2052l6558,2052,6542,2219,6542,2222,6542,2227,6544,2228,6592,2222,6592,2222,6593,2217,6609,2052xe" filled="t" fillcolor="#000000" stroked="f">
                <v:path arrowok="t"/>
                <v:fill type="solid"/>
              </v:shape>
              <v:shape style="position:absolute;left:6519;top:1912;width:103;height:316" coordorigin="6519,1912" coordsize="103,316" path="m6610,2007l6523,2017,6522,2018,6522,2023,6520,2047,6519,2050,6520,2055,6521,2056,6558,2052,6609,2052,6612,2017,6613,2015,6612,2009,6610,2007xe" filled="t" fillcolor="#000000" stroked="f">
                <v:path arrowok="t"/>
                <v:fill type="solid"/>
              </v:shape>
              <v:shape style="position:absolute;left:6519;top:1912;width:103;height:316" coordorigin="6519,1912" coordsize="103,316" path="m6583,1912l6569,1920,6560,1936,6561,1963,6575,1977,6595,1981,6603,1979,6616,1970,6623,1952,6621,1926,6605,1914,6583,1912xe" filled="t" fillcolor="#000000" stroked="f">
                <v:path arrowok="t"/>
                <v:fill type="solid"/>
              </v:shape>
            </v:group>
            <v:group style="position:absolute;left:6655;top:1985;width:178;height:230" coordorigin="6655,1985" coordsize="178,230">
              <v:shape style="position:absolute;left:6655;top:1985;width:178;height:230" coordorigin="6655,1985" coordsize="178,230" path="m6705,1989l6703,1990,6702,1991,6701,1991,6668,2008,6666,2009,6663,2010,6665,2021,6669,2027,6672,2051,6672,2053,6669,2075,6655,2204,6655,2209,6655,2210,6655,2214,6658,2215,6705,2210,6706,2209,6706,2204,6715,2115,6732,2051,6774,2027,6832,2027,6832,2023,6717,2023,6712,1999,6705,1989xe" filled="t" fillcolor="#000000" stroked="f">
                <v:path arrowok="t"/>
                <v:fill type="solid"/>
              </v:shape>
              <v:shape style="position:absolute;left:6655;top:1985;width:178;height:230" coordorigin="6655,1985" coordsize="178,230" path="m6832,2027l6774,2027,6779,2033,6781,2051,6781,2053,6780,2061,6779,2069,6765,2192,6765,2197,6765,2197,6765,2202,6767,2203,6815,2197,6815,2197,6816,2192,6832,2053,6833,2036,6832,2027xe" filled="t" fillcolor="#000000" stroked="f">
                <v:path arrowok="t"/>
                <v:fill type="solid"/>
              </v:shape>
              <v:shape style="position:absolute;left:6655;top:1985;width:178;height:230" coordorigin="6655,1985" coordsize="178,230" path="m6790,1985l6761,1988,6742,2001,6727,2014,6717,2023,6832,2023,6831,2013,6824,1999,6811,1989,6790,1985xe" filled="t" fillcolor="#000000" stroked="f">
                <v:path arrowok="t"/>
                <v:fill type="solid"/>
              </v:shape>
            </v:group>
            <v:group style="position:absolute;left:6870;top:1903;width:153;height:285" coordorigin="6870,1903" coordsize="153,285">
              <v:shape style="position:absolute;left:6870;top:1903;width:153;height:285" coordorigin="6870,1903" coordsize="153,285" path="m6955,2013l6904,2013,6894,2124,6892,2134,6936,2188,6964,2187,6988,2179,7008,2170,7015,2163,7015,2162,7014,2160,7014,2159,7009,2146,6953,2146,6947,2141,6945,2124,6945,2117,6946,2110,6955,2013xe" filled="t" fillcolor="#000000" stroked="f">
                <v:path arrowok="t"/>
                <v:fill type="solid"/>
              </v:shape>
              <v:shape style="position:absolute;left:6870;top:1903;width:153;height:285" coordorigin="6870,1903" coordsize="153,285" path="m7003,2130l6999,2131,6983,2142,6953,2146,7009,2146,7005,2133,7004,2131,7003,2130xe" filled="t" fillcolor="#000000" stroked="f">
                <v:path arrowok="t"/>
                <v:fill type="solid"/>
              </v:shape>
              <v:shape style="position:absolute;left:6870;top:1903;width:153;height:285" coordorigin="6870,1903" coordsize="153,285" path="m6963,1903l6959,1904,6958,1904,6956,1904,6908,1974,6875,1977,6873,1979,6873,1983,6870,2007,6870,2010,6870,2015,6872,2017,6904,2013,6955,2013,6955,2007,7014,2000,7014,2000,7016,1996,7021,1971,7022,1969,7022,1968,6959,1968,6965,1913,6965,1907,6965,1905,6963,1903xe" filled="t" fillcolor="#000000" stroked="f">
                <v:path arrowok="t"/>
                <v:fill type="solid"/>
              </v:shape>
              <v:shape style="position:absolute;left:6870;top:1903;width:153;height:285" coordorigin="6870,1903" coordsize="153,285" path="m7020,1961l6959,1968,7022,1968,7023,1967,7022,1962,7020,196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53"/>
          <w:szCs w:val="53"/>
        </w:rPr>
        <w:t>A</w:t>
      </w:r>
      <w:r>
        <w:rPr>
          <w:rFonts w:ascii="Arial" w:hAnsi="Arial" w:cs="Arial" w:eastAsia="Arial"/>
          <w:b/>
          <w:bCs/>
          <w:color w:val="07497B"/>
          <w:spacing w:val="-33"/>
          <w:w w:val="100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b/>
          <w:bCs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series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sentences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support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main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idea,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5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point.</w:t>
      </w:r>
      <w:r>
        <w:rPr>
          <w:b w:val="0"/>
          <w:bCs w:val="0"/>
          <w:color w:val="000000"/>
          <w:spacing w:val="4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paragraph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typically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starts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main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idea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(also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called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sentence</w:t>
      </w:r>
      <w:r>
        <w:rPr>
          <w:b w:val="0"/>
          <w:bCs w:val="0"/>
          <w:color w:val="000000"/>
          <w:spacing w:val="0"/>
          <w:w w:val="100"/>
        </w:rPr>
        <w:t>),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rest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of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paragraph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pr</w:t>
      </w:r>
      <w:r>
        <w:rPr>
          <w:b w:val="0"/>
          <w:bCs w:val="0"/>
          <w:color w:val="000000"/>
          <w:spacing w:val="-4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vides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specific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details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support</w:t>
      </w:r>
      <w:r>
        <w:rPr>
          <w:b w:val="0"/>
          <w:bCs w:val="0"/>
          <w:color w:val="000000"/>
          <w:spacing w:val="3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7"/>
          <w:w w:val="100"/>
        </w:rPr>
        <w:t>e</w:t>
      </w:r>
      <w:r>
        <w:rPr>
          <w:b w:val="0"/>
          <w:bCs w:val="0"/>
          <w:color w:val="000000"/>
          <w:spacing w:val="-4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elop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point.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illustration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bel</w:t>
      </w:r>
      <w:r>
        <w:rPr>
          <w:b w:val="0"/>
          <w:bCs w:val="0"/>
          <w:color w:val="000000"/>
          <w:spacing w:val="-7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7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ws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relationship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between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support.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100" w:bottom="280" w:left="1720" w:right="11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before="73"/>
        <w:ind w:left="4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38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100" w:bottom="280" w:left="1720" w:right="1100"/>
          <w:cols w:num="3" w:equalWidth="0">
            <w:col w:w="3516" w:space="40"/>
            <w:col w:w="1066" w:space="40"/>
            <w:col w:w="4758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11.5pt;margin-top:27.5pt;width:589pt;height:103.2373pt;mso-position-horizontal-relative:page;mso-position-vertical-relative:page;z-index:-1079" coordorigin="230,550" coordsize="11780,2065">
            <v:group style="position:absolute;left:240;top:560;width:11760;height:498" coordorigin="240,560" coordsize="11760,498">
              <v:shape style="position:absolute;left:240;top:560;width:11760;height:498" coordorigin="240,560" coordsize="11760,498" path="m240,1058l12000,1058,12000,560,240,560,240,1058xe" filled="t" fillcolor="#07497B" stroked="f">
                <v:path arrowok="t"/>
                <v:fill type="solid"/>
              </v:shape>
            </v:group>
            <v:group style="position:absolute;left:240;top:1058;width:11760;height:1546" coordorigin="240,1058" coordsize="11760,1546">
              <v:shape style="position:absolute;left:240;top:1058;width:11760;height:1546" coordorigin="240,1058" coordsize="11760,1546" path="m240,2605l12000,2605,12000,1058,240,1058,240,2605xe" filled="t" fillcolor="#C3C6D6" stroked="f">
                <v:path arrowok="t"/>
                <v:fill type="solid"/>
              </v:shape>
            </v:group>
            <v:group style="position:absolute;left:1806;top:1169;width:997;height:1005" coordorigin="1806,1169" coordsize="997,1005">
              <v:shape style="position:absolute;left:1806;top:1169;width:997;height:1005" coordorigin="1806,1169" coordsize="997,1005" path="m1806,2173l2802,2173,2802,1169,1806,1169,1806,2173xe" filled="t" fillcolor="#000000" stroked="f">
                <v:path arrowok="t"/>
                <v:fill type="solid"/>
              </v:shape>
            </v:group>
            <v:group style="position:absolute;left:1857;top:1225;width:768;height:768" coordorigin="1857,1225" coordsize="768,768">
              <v:shape style="position:absolute;left:1857;top:1225;width:768;height:768" coordorigin="1857,1225" coordsize="768,768" path="m2241,1225l2179,1230,2120,1244,2039,1282,1969,1337,1914,1406,1876,1487,1862,1546,1857,1609,1858,1640,1868,1701,1887,1758,1931,1836,1991,1901,2064,1950,2149,1982,2209,1992,2241,1993,2272,1992,2333,1982,2391,1963,2468,1919,2533,1859,2582,1785,2614,1701,2624,1640,2625,1609,2624,1577,2614,1516,2595,1459,2551,1382,2491,1317,2418,1267,2333,1236,2272,1226,2241,1225xe" filled="t" fillcolor="#CC5B5E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73"/>
        <w:ind w:left="64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pacing w:val="0"/>
          <w:w w:val="85"/>
          <w:sz w:val="18"/>
          <w:szCs w:val="18"/>
        </w:rPr>
        <w:t>Support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91.728813pt;margin-top:35.709026pt;width:458.440824pt;height:.1pt;mso-position-horizontal-relative:page;mso-position-vertical-relative:paragraph;z-index:-1078" coordorigin="1835,714" coordsize="9169,2">
            <v:shape style="position:absolute;left:1835;top:714;width:9169;height:2" coordorigin="1835,714" coordsize="9169,0" path="m1835,714l11003,714e" filled="f" stroked="t" strokeweight="1.107345pt" strokecolor="#8C4386">
              <v:path arrowok="t"/>
            </v:shape>
            <w10:wrap type="none"/>
          </v:group>
        </w:pict>
      </w:r>
      <w:r>
        <w:rPr>
          <w:color w:val="8C4386"/>
          <w:spacing w:val="0"/>
          <w:w w:val="80"/>
        </w:rPr>
        <w:t>Outlining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50" w:lineRule="auto" w:before="73"/>
        <w:ind w:left="1177" w:right="136" w:firstLine="0"/>
        <w:jc w:val="both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helpful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analyze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outline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glance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paragraph.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3" w:lineRule="auto"/>
        <w:ind w:left="1709" w:right="136" w:firstLine="398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family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love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dog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However,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several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wanting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Punch.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First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all,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knows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don’t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like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him.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Sometimes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gives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evil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curls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top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lip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back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show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teeth.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message</w:t>
      </w:r>
      <w:r>
        <w:rPr>
          <w:b w:val="0"/>
          <w:bCs w:val="0"/>
          <w:spacing w:val="0"/>
          <w:w w:val="9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clearly,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“Someday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I’m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going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bite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you.”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Another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sheds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everywhere.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7</w:t>
      </w:r>
      <w:r>
        <w:rPr>
          <w:b w:val="0"/>
          <w:bCs w:val="0"/>
          <w:spacing w:val="0"/>
          <w:w w:val="95"/>
          <w:position w:val="0"/>
          <w:u w:val="none"/>
        </w:rPr>
        <w:t>Every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surface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house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covered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hair.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8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spend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more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brushing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off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clothes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mowing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lawn.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9</w:t>
      </w:r>
      <w:r>
        <w:rPr>
          <w:b w:val="0"/>
          <w:bCs w:val="0"/>
          <w:spacing w:val="0"/>
          <w:w w:val="95"/>
          <w:position w:val="0"/>
          <w:u w:val="none"/>
        </w:rPr>
        <w:t>Last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all,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early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riser,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while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(on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weekends)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am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not.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10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will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start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barking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whining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outside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7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a.m.,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it’s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take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him.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11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told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family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list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good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getting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Punch,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said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would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make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list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26" w:lineRule="auto"/>
        <w:ind w:left="1177" w:right="25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/>
          <w:bCs/>
          <w:color w:val="C1272D"/>
          <w:spacing w:val="0"/>
          <w:w w:val="85"/>
          <w:sz w:val="24"/>
          <w:szCs w:val="24"/>
        </w:rPr>
        <w:t>Point:</w:t>
      </w:r>
      <w:r>
        <w:rPr>
          <w:rFonts w:ascii="Arial" w:hAnsi="Arial" w:cs="Arial" w:eastAsia="Arial"/>
          <w:b/>
          <w:bCs/>
          <w:color w:val="C1272D"/>
          <w:spacing w:val="-17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have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several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reasons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for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wanting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to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get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rid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of</w:t>
      </w:r>
      <w:r>
        <w:rPr>
          <w:rFonts w:ascii="Arial" w:hAnsi="Arial" w:cs="Arial" w:eastAsia="Arial"/>
          <w:b/>
          <w:bCs/>
          <w:color w:val="000000"/>
          <w:spacing w:val="-2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5"/>
          <w:sz w:val="24"/>
          <w:szCs w:val="24"/>
        </w:rPr>
        <w:t>Punch.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Supporting</w:t>
      </w:r>
      <w:r>
        <w:rPr>
          <w:rFonts w:ascii="Arial" w:hAnsi="Arial" w:cs="Arial" w:eastAsia="Arial"/>
          <w:b/>
          <w:bCs/>
          <w:color w:val="07497B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22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2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knows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him.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Supporting</w:t>
      </w:r>
      <w:r>
        <w:rPr>
          <w:rFonts w:ascii="Arial" w:hAnsi="Arial" w:cs="Arial" w:eastAsia="Arial"/>
          <w:b/>
          <w:bCs/>
          <w:color w:val="07497B"/>
          <w:spacing w:val="3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tail:</w:t>
      </w:r>
      <w:r>
        <w:rPr>
          <w:rFonts w:ascii="Arial" w:hAnsi="Arial" w:cs="Arial" w:eastAsia="Arial"/>
          <w:b/>
          <w:bCs/>
          <w:color w:val="07497B"/>
          <w:spacing w:val="34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2.</w:t>
      </w:r>
      <w:r>
        <w:rPr>
          <w:rFonts w:ascii="Arial" w:hAnsi="Arial" w:cs="Arial" w:eastAsia="Arial"/>
          <w:b/>
          <w:bCs/>
          <w:color w:val="07497B"/>
          <w:spacing w:val="43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Punch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7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sheds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6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everywhere.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Supporting</w:t>
      </w:r>
      <w:r>
        <w:rPr>
          <w:rFonts w:ascii="Arial" w:hAnsi="Arial" w:cs="Arial" w:eastAsia="Arial"/>
          <w:b/>
          <w:bCs/>
          <w:color w:val="07497B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20"/>
          <w:w w:val="9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90"/>
          <w:sz w:val="24"/>
          <w:szCs w:val="24"/>
        </w:rPr>
        <w:t>3.</w:t>
      </w:r>
      <w:r>
        <w:rPr>
          <w:rFonts w:ascii="Arial" w:hAnsi="Arial" w:cs="Arial" w:eastAsia="Arial"/>
          <w:b/>
          <w:bCs/>
          <w:color w:val="07497B"/>
          <w:spacing w:val="28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Punch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early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90"/>
          <w:sz w:val="24"/>
          <w:szCs w:val="24"/>
        </w:rPr>
        <w:t>riser.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5"/>
        <w:spacing w:before="93"/>
        <w:ind w:left="0" w:right="117"/>
        <w:jc w:val="right"/>
        <w:rPr>
          <w:b w:val="0"/>
          <w:bCs w:val="0"/>
        </w:rPr>
      </w:pPr>
      <w:r>
        <w:rPr>
          <w:spacing w:val="0"/>
          <w:w w:val="90"/>
        </w:rPr>
        <w:t>99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100" w:bottom="280" w:left="1720" w:right="11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5.459641pt;margin-top:63.0144pt;width:474.8117pt;height:60.5024pt;mso-position-horizontal-relative:page;mso-position-vertical-relative:page;z-index:-1076" coordorigin="909,1260" coordsize="9496,1210">
            <v:group style="position:absolute;left:1237;top:1795;width:9169;height:354" coordorigin="1237,1795" coordsize="9169,354">
              <v:shape style="position:absolute;left:1237;top:1795;width:9169;height:354" coordorigin="1237,1795" coordsize="9169,354" path="m1237,2149l10405,2149,10405,1795,1237,1795,1237,2149xe" filled="t" fillcolor="#CC5B5E" stroked="f">
                <v:path arrowok="t"/>
                <v:fill type="solid"/>
              </v:shape>
              <v:shape style="position:absolute;left:909;top:1260;width:1507;height:1210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179" w:right="6833" w:firstLine="0"/>
        <w:jc w:val="both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b w:val="0"/>
          <w:bCs w:val="0"/>
          <w:color w:val="FFFFFF"/>
          <w:spacing w:val="18"/>
          <w:w w:val="85"/>
        </w:rPr>
        <w:t>PR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85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2"/>
          <w:w w:val="85"/>
        </w:rPr>
        <w:t>CTIC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</w:rPr>
        <w:t>  </w:t>
      </w:r>
      <w:r>
        <w:rPr>
          <w:rFonts w:ascii="Arial" w:hAnsi="Arial" w:cs="Arial" w:eastAsia="Arial"/>
          <w:b w:val="0"/>
          <w:bCs w:val="0"/>
          <w:color w:val="FFFFFF"/>
          <w:spacing w:val="33"/>
          <w:w w:val="8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8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50" w:lineRule="auto"/>
        <w:ind w:left="1179" w:right="114" w:firstLine="0"/>
        <w:jc w:val="both"/>
      </w:pP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paragraphs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outline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paragraph.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words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another,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often</w:t>
      </w:r>
      <w:r>
        <w:rPr>
          <w:b w:val="0"/>
          <w:bCs w:val="0"/>
          <w:i w:val="0"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100"/>
        </w:rPr>
        <w:t>signal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each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new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item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support.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spacing w:line="273" w:lineRule="auto"/>
        <w:ind w:left="1179" w:right="113" w:hanging="333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Being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celebrity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often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difficult.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First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all,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celebrities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almost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perfect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time.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There’s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photographer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ready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take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unflattering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picture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famous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person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looking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dumpy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old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clothes.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Celebrities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also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sacrifice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their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private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lives.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Their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personal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struggles,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divorces,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family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tragedies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end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front-page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news.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Last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most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frightening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all,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celebrities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constant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danger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wrong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kind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attention.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7</w:t>
      </w:r>
      <w:r>
        <w:rPr>
          <w:b w:val="0"/>
          <w:bCs w:val="0"/>
          <w:spacing w:val="0"/>
          <w:w w:val="95"/>
          <w:position w:val="0"/>
          <w:u w:val="none"/>
        </w:rPr>
        <w:t>Threatening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letters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physical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attacks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from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crazy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fans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celebrity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must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contend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262" w:val="left" w:leader="none"/>
        </w:tabs>
        <w:ind w:left="1179" w:right="137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C1272D"/>
          <w:spacing w:val="0"/>
          <w:w w:val="85"/>
          <w:sz w:val="24"/>
          <w:szCs w:val="24"/>
        </w:rPr>
        <w:t>Point:</w:t>
      </w:r>
      <w:r>
        <w:rPr>
          <w:rFonts w:ascii="Arial" w:hAnsi="Arial" w:cs="Arial" w:eastAsia="Arial"/>
          <w:b/>
          <w:bCs/>
          <w:color w:val="C1272D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C1272D"/>
          <w:spacing w:val="-4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C1272D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C1272D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C1272D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77" w:val="left" w:leader="none"/>
        </w:tabs>
        <w:spacing w:line="308" w:lineRule="auto" w:before="67"/>
        <w:ind w:left="1179" w:right="12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4.983086pt;margin-top:-8.659472pt;width:405.181972pt;height:.1pt;mso-position-horizontal-relative:page;mso-position-vertical-relative:paragraph;z-index:-1075" coordorigin="2300,-173" coordsize="8104,2">
            <v:shape style="position:absolute;left:2300;top:-173;width:8104;height:2" coordorigin="2300,-173" coordsize="8104,0" path="m2300,-173l10403,-173e" filled="f" stroked="t" strokeweight=".548136pt" strokecolor="#000000">
              <v:path arrowok="t"/>
            </v:shape>
            <w10:wrap type="none"/>
          </v:group>
        </w:pict>
      </w:r>
      <w:r>
        <w:rPr/>
        <w:pict>
          <v:group style="position:absolute;margin-left:114.983086pt;margin-top:68.871292pt;width:405.181972pt;height:.1pt;mso-position-horizontal-relative:page;mso-position-vertical-relative:paragraph;z-index:-1074" coordorigin="2300,1377" coordsize="8104,2">
            <v:shape style="position:absolute;left:2300;top:1377;width:8104;height:2" coordorigin="2300,1377" coordsize="8104,0" path="m2300,1377l10403,1377e" filled="f" stroked="t" strokeweight=".5481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2.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18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19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3.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spacing w:line="273" w:lineRule="auto" w:before="67"/>
        <w:ind w:left="1179" w:right="113" w:hanging="333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lie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different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reasons.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common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avoid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hurting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someone’s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feelings.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example,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friend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might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ask,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“Do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like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new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haircut?“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think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it’s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ugly,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might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still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answer,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“Yes.”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Another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common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reason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lying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avoid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fight.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Say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friend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angers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then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asks,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“Are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upset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me?”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7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might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answer,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“No,”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avoid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argument.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8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also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they’ll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fit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in,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listen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boring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person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politely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say,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“That’s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interesting.”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9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addition,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lie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avoid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spending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more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someone.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10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instance,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might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lie,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“I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now.”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tabs>
          <w:tab w:pos="9262" w:val="left" w:leader="none"/>
        </w:tabs>
        <w:ind w:left="1179" w:right="0"/>
        <w:jc w:val="left"/>
        <w:rPr>
          <w:b w:val="0"/>
          <w:bCs w:val="0"/>
          <w:u w:val="none"/>
        </w:rPr>
      </w:pPr>
      <w:r>
        <w:rPr>
          <w:color w:val="C1272D"/>
          <w:spacing w:val="0"/>
          <w:w w:val="85"/>
          <w:u w:val="none"/>
        </w:rPr>
        <w:t>Point:</w:t>
      </w:r>
      <w:r>
        <w:rPr>
          <w:color w:val="C1272D"/>
          <w:spacing w:val="-4"/>
          <w:w w:val="100"/>
          <w:u w:val="none"/>
        </w:rPr>
        <w:t> </w:t>
      </w:r>
      <w:r>
        <w:rPr>
          <w:color w:val="C1272D"/>
          <w:spacing w:val="-4"/>
          <w:w w:val="85"/>
          <w:u w:val="none"/>
        </w:rPr>
      </w:r>
      <w:r>
        <w:rPr>
          <w:color w:val="C1272D"/>
          <w:spacing w:val="0"/>
          <w:w w:val="85"/>
          <w:u w:val="single" w:color="000000"/>
        </w:rPr>
        <w:t> </w:t>
      </w:r>
      <w:r>
        <w:rPr>
          <w:color w:val="C1272D"/>
          <w:spacing w:val="0"/>
          <w:w w:val="100"/>
          <w:u w:val="single" w:color="000000"/>
        </w:rPr>
        <w:tab/>
      </w:r>
      <w:r>
        <w:rPr>
          <w:color w:val="C127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77" w:val="left" w:leader="none"/>
        </w:tabs>
        <w:spacing w:line="308" w:lineRule="auto" w:before="67"/>
        <w:ind w:left="1179" w:right="12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14.983086pt;margin-top:-2.020922pt;width:405.181972pt;height:.1pt;mso-position-horizontal-relative:page;mso-position-vertical-relative:paragraph;z-index:-1073" coordorigin="2300,-40" coordsize="8104,2">
            <v:shape style="position:absolute;left:2300;top:-40;width:8104;height:2" coordorigin="2300,-40" coordsize="8104,0" path="m2300,-40l10403,-40e" filled="f" stroked="t" strokeweight=".5481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2.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3.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18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19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4.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1179" w:val="left" w:leader="none"/>
        </w:tabs>
        <w:spacing w:line="294" w:lineRule="auto" w:before="67"/>
        <w:ind w:left="1179" w:right="113" w:hanging="333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Yo</w:t>
      </w:r>
      <w:r>
        <w:rPr>
          <w:b w:val="0"/>
          <w:bCs w:val="0"/>
          <w:spacing w:val="0"/>
          <w:w w:val="95"/>
          <w:position w:val="0"/>
          <w:u w:val="none"/>
        </w:rPr>
        <w:t>u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don’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hav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scar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you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famil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wit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statistic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abou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hear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attacks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v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positiv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way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encourag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you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famil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exercis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mor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often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x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3"/>
          <w:w w:val="95"/>
          <w:position w:val="0"/>
          <w:u w:val="none"/>
        </w:rPr>
        <w:t>z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4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y</w:t>
      </w:r>
      <w:r>
        <w:rPr>
          <w:b w:val="0"/>
          <w:bCs w:val="0"/>
          <w:spacing w:val="-3"/>
          <w:w w:val="95"/>
          <w:position w:val="0"/>
          <w:u w:val="none"/>
        </w:rPr>
        <w:t>’</w:t>
      </w:r>
      <w:r>
        <w:rPr>
          <w:b w:val="0"/>
          <w:bCs w:val="0"/>
          <w:spacing w:val="-2"/>
          <w:w w:val="95"/>
          <w:position w:val="0"/>
          <w:u w:val="none"/>
        </w:rPr>
        <w:t>l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f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4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they’l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loo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wor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ou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regula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basis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secon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y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u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example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-3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y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u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l</w:t>
      </w:r>
      <w:r>
        <w:rPr>
          <w:b w:val="0"/>
          <w:bCs w:val="0"/>
          <w:spacing w:val="-2"/>
          <w:w w:val="95"/>
          <w:position w:val="0"/>
          <w:u w:val="none"/>
        </w:rPr>
        <w:t>k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d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v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g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4" w:lineRule="auto"/>
        <w:jc w:val="both"/>
        <w:sectPr>
          <w:headerReference w:type="even" r:id="rId5"/>
          <w:headerReference w:type="default" r:id="rId6"/>
          <w:pgSz w:w="12240" w:h="15840"/>
          <w:pgMar w:header="1134" w:footer="0" w:top="1360" w:bottom="280" w:left="1120" w:right="1720"/>
          <w:pgNumType w:start="100"/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4" w:lineRule="auto" w:before="67"/>
        <w:ind w:left="1177" w:right="116" w:firstLine="0"/>
        <w:jc w:val="left"/>
        <w:rPr>
          <w:u w:val="none"/>
        </w:rPr>
      </w:pP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likewise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1"/>
          <w:w w:val="10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</w:rPr>
        <w:t>6</w:t>
      </w:r>
      <w:r>
        <w:rPr>
          <w:b w:val="0"/>
          <w:bCs w:val="0"/>
          <w:spacing w:val="-3"/>
          <w:w w:val="100"/>
          <w:position w:val="0"/>
          <w:u w:val="none"/>
        </w:rPr>
        <w:t>Finally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mak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exercis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2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famil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activity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</w:rPr>
        <w:t>7</w:t>
      </w:r>
      <w:r>
        <w:rPr>
          <w:b w:val="0"/>
          <w:bCs w:val="0"/>
          <w:spacing w:val="-3"/>
          <w:w w:val="100"/>
          <w:position w:val="0"/>
          <w:u w:val="none"/>
        </w:rPr>
        <w:t>S</w:t>
      </w:r>
      <w:r>
        <w:rPr>
          <w:b w:val="0"/>
          <w:bCs w:val="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3"/>
          <w:w w:val="100"/>
          <w:position w:val="0"/>
          <w:u w:val="none"/>
        </w:rPr>
        <w:t>e</w:t>
      </w:r>
      <w:r>
        <w:rPr>
          <w:b w:val="0"/>
          <w:bCs w:val="0"/>
          <w:spacing w:val="-3"/>
          <w:w w:val="100"/>
          <w:position w:val="0"/>
          <w:u w:val="none"/>
        </w:rPr>
        <w:t>s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2"/>
          <w:w w:val="100"/>
          <w:position w:val="0"/>
          <w:u w:val="none"/>
        </w:rPr>
        <w:t>l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2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f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l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3"/>
          <w:w w:val="100"/>
          <w:position w:val="0"/>
          <w:u w:val="none"/>
        </w:rPr>
        <w:t>k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g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c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g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3"/>
          <w:w w:val="100"/>
          <w:position w:val="0"/>
          <w:u w:val="none"/>
        </w:rPr>
        <w:t>e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-3"/>
          <w:w w:val="100"/>
          <w:position w:val="0"/>
          <w:u w:val="none"/>
        </w:rPr>
        <w:t>e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k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spacing w:val="0"/>
          <w:w w:val="100"/>
          <w:position w:val="0"/>
          <w:u w:val="none"/>
        </w:rPr>
        <w:t>p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e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-2"/>
          <w:w w:val="100"/>
          <w:position w:val="0"/>
          <w:u w:val="none"/>
        </w:rPr>
        <w:t>l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m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g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j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r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j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n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h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g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-2"/>
          <w:w w:val="100"/>
          <w:position w:val="0"/>
          <w:u w:val="none"/>
        </w:rPr>
        <w:t>o</w:t>
      </w:r>
      <w:r>
        <w:rPr>
          <w:b w:val="0"/>
          <w:bCs w:val="0"/>
          <w:spacing w:val="-2"/>
          <w:w w:val="100"/>
          <w:position w:val="0"/>
          <w:u w:val="none"/>
        </w:rPr>
        <w:t>u</w:t>
      </w:r>
      <w:r>
        <w:rPr>
          <w:b w:val="0"/>
          <w:bCs w:val="0"/>
          <w:spacing w:val="0"/>
          <w:w w:val="100"/>
          <w:position w:val="0"/>
          <w:u w:val="none"/>
        </w:rPr>
        <w:t>p</w:t>
      </w:r>
      <w:r>
        <w:rPr>
          <w:b w:val="0"/>
          <w:bCs w:val="0"/>
          <w:spacing w:val="-3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3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Heading3"/>
        <w:tabs>
          <w:tab w:pos="9260" w:val="left" w:leader="none"/>
        </w:tabs>
        <w:spacing w:before="93"/>
        <w:ind w:right="0"/>
        <w:jc w:val="left"/>
        <w:rPr>
          <w:b w:val="0"/>
          <w:bCs w:val="0"/>
          <w:u w:val="none"/>
        </w:rPr>
      </w:pPr>
      <w:r>
        <w:rPr>
          <w:color w:val="C1272D"/>
          <w:spacing w:val="0"/>
          <w:w w:val="85"/>
          <w:u w:val="none"/>
        </w:rPr>
        <w:t>Point:</w:t>
      </w:r>
      <w:r>
        <w:rPr>
          <w:color w:val="C1272D"/>
          <w:spacing w:val="-4"/>
          <w:w w:val="100"/>
          <w:u w:val="none"/>
        </w:rPr>
        <w:t> </w:t>
      </w:r>
      <w:r>
        <w:rPr>
          <w:color w:val="C1272D"/>
          <w:spacing w:val="-4"/>
          <w:w w:val="85"/>
          <w:u w:val="none"/>
        </w:rPr>
      </w:r>
      <w:r>
        <w:rPr>
          <w:color w:val="C1272D"/>
          <w:spacing w:val="0"/>
          <w:w w:val="85"/>
          <w:u w:val="single" w:color="000000"/>
        </w:rPr>
        <w:t> </w:t>
      </w:r>
      <w:r>
        <w:rPr>
          <w:color w:val="C1272D"/>
          <w:spacing w:val="0"/>
          <w:w w:val="100"/>
          <w:u w:val="single" w:color="000000"/>
        </w:rPr>
        <w:tab/>
      </w:r>
      <w:r>
        <w:rPr>
          <w:color w:val="C127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75" w:val="left" w:leader="none"/>
        </w:tabs>
        <w:spacing w:line="327" w:lineRule="auto" w:before="67"/>
        <w:ind w:left="1177" w:right="124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020952pt;width:405.181972pt;height:.1pt;mso-position-horizontal-relative:page;mso-position-vertical-relative:paragraph;z-index:-1072" coordorigin="2898,-40" coordsize="8104,2">
            <v:shape style="position:absolute;left:2898;top:-40;width:8104;height:2" coordorigin="2898,-40" coordsize="8104,0" path="m2898,-40l11001,-40e" filled="f" stroked="t" strokeweight=".5481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2.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18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19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3.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177" w:val="left" w:leader="none"/>
        </w:tabs>
        <w:spacing w:line="273" w:lineRule="auto" w:before="67"/>
        <w:ind w:left="1177" w:right="115" w:hanging="333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Serious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depression,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opposed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fleeting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kind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feel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times,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definite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warning</w:t>
      </w:r>
      <w:r>
        <w:rPr>
          <w:b w:val="0"/>
          <w:bCs w:val="0"/>
          <w:spacing w:val="4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signs.</w:t>
      </w:r>
      <w:r>
        <w:rPr>
          <w:b w:val="0"/>
          <w:bCs w:val="0"/>
          <w:spacing w:val="4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symptom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4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depression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change</w:t>
      </w:r>
      <w:r>
        <w:rPr>
          <w:b w:val="0"/>
          <w:bCs w:val="0"/>
          <w:spacing w:val="4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sleep</w:t>
      </w:r>
      <w:r>
        <w:rPr>
          <w:b w:val="0"/>
          <w:bCs w:val="0"/>
          <w:spacing w:val="5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patterns—either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sleeplessnes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sleepin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much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1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e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develop,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either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eating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loss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appetite.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third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sign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trouble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thinking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concentrating—even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point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finding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difficult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magazine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newspaper.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last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all,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general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feeling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hopelessness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may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signal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depression.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feel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indifferent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their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families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may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begin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think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life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worth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living.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9260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color w:val="C1272D"/>
          <w:spacing w:val="0"/>
          <w:w w:val="85"/>
          <w:u w:val="none"/>
        </w:rPr>
        <w:t>Point:</w:t>
      </w:r>
      <w:r>
        <w:rPr>
          <w:color w:val="C1272D"/>
          <w:spacing w:val="-4"/>
          <w:w w:val="100"/>
          <w:u w:val="none"/>
        </w:rPr>
        <w:t> </w:t>
      </w:r>
      <w:r>
        <w:rPr>
          <w:color w:val="C1272D"/>
          <w:spacing w:val="-4"/>
          <w:w w:val="85"/>
          <w:u w:val="none"/>
        </w:rPr>
      </w:r>
      <w:r>
        <w:rPr>
          <w:color w:val="C1272D"/>
          <w:spacing w:val="0"/>
          <w:w w:val="85"/>
          <w:u w:val="single" w:color="000000"/>
        </w:rPr>
        <w:t> </w:t>
      </w:r>
      <w:r>
        <w:rPr>
          <w:color w:val="C1272D"/>
          <w:spacing w:val="0"/>
          <w:w w:val="100"/>
          <w:u w:val="single" w:color="000000"/>
        </w:rPr>
        <w:tab/>
      </w:r>
      <w:r>
        <w:rPr>
          <w:color w:val="C127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75" w:val="left" w:leader="none"/>
        </w:tabs>
        <w:spacing w:line="327" w:lineRule="auto" w:before="67"/>
        <w:ind w:left="1177" w:right="124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3.117174pt;width:405.181972pt;height:.1pt;mso-position-horizontal-relative:page;mso-position-vertical-relative:paragraph;z-index:-1071" coordorigin="2898,-62" coordsize="8104,2">
            <v:shape style="position:absolute;left:2898;top:-62;width:8104;height:2" coordorigin="2898,-62" coordsize="8104,0" path="m2898,-62l11001,-62e" filled="f" stroked="t" strokeweight=".5481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2.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3.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18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19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4.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1177" w:val="left" w:leader="none"/>
        </w:tabs>
        <w:spacing w:line="273" w:lineRule="auto" w:before="67"/>
        <w:ind w:left="1177" w:right="116" w:hanging="333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Several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factors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interfere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having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good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memory.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thing,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there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lack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motivation.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Without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real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desire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learn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remember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something,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probably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won’t.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Also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factor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lack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practice.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stay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sharp,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memory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skills,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like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any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skill,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must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used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regular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basis.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Yet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another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factor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hurt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memory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self-doubt.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7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you’re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convinced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won’t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remember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something,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probably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won’t.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8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addition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distraction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interfere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memory.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9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you’re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distracted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television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conversation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nearby,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quiet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environment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before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trying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commit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memory.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tabs>
          <w:tab w:pos="9260" w:val="left" w:leader="none"/>
        </w:tabs>
        <w:ind w:right="0"/>
        <w:jc w:val="left"/>
        <w:rPr>
          <w:b w:val="0"/>
          <w:bCs w:val="0"/>
          <w:u w:val="none"/>
        </w:rPr>
      </w:pPr>
      <w:r>
        <w:rPr>
          <w:color w:val="C1272D"/>
          <w:spacing w:val="0"/>
          <w:w w:val="85"/>
          <w:u w:val="none"/>
        </w:rPr>
        <w:t>Point:</w:t>
      </w:r>
      <w:r>
        <w:rPr>
          <w:color w:val="C1272D"/>
          <w:spacing w:val="-4"/>
          <w:w w:val="100"/>
          <w:u w:val="none"/>
        </w:rPr>
        <w:t> </w:t>
      </w:r>
      <w:r>
        <w:rPr>
          <w:color w:val="C1272D"/>
          <w:spacing w:val="-4"/>
          <w:w w:val="85"/>
          <w:u w:val="none"/>
        </w:rPr>
      </w:r>
      <w:r>
        <w:rPr>
          <w:color w:val="C1272D"/>
          <w:spacing w:val="0"/>
          <w:w w:val="85"/>
          <w:u w:val="single" w:color="000000"/>
        </w:rPr>
        <w:t> </w:t>
      </w:r>
      <w:r>
        <w:rPr>
          <w:color w:val="C1272D"/>
          <w:spacing w:val="0"/>
          <w:w w:val="100"/>
          <w:u w:val="single" w:color="000000"/>
        </w:rPr>
        <w:tab/>
      </w:r>
      <w:r>
        <w:rPr>
          <w:color w:val="C127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75" w:val="left" w:leader="none"/>
        </w:tabs>
        <w:spacing w:line="308" w:lineRule="auto" w:before="67"/>
        <w:ind w:left="1177" w:right="124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020922pt;width:405.181972pt;height:.1pt;mso-position-horizontal-relative:page;mso-position-vertical-relative:paragraph;z-index:-1070" coordorigin="2898,-40" coordsize="8104,2">
            <v:shape style="position:absolute;left:2898;top:-40;width:8104;height:2" coordorigin="2898,-40" coordsize="8104,0" path="m2898,-40l11001,-40e" filled="f" stroked="t" strokeweight=".54813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</w:rPr>
        <w:t>1.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2.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                                            </w:t>
      </w:r>
      <w:r>
        <w:rPr>
          <w:rFonts w:ascii="Arial" w:hAnsi="Arial" w:cs="Arial" w:eastAsia="Arial"/>
          <w:b/>
          <w:bCs/>
          <w:color w:val="07497B"/>
          <w:spacing w:val="26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3.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2"/>
          <w:w w:val="85"/>
          <w:sz w:val="24"/>
          <w:szCs w:val="24"/>
          <w:u w:val="none"/>
        </w:rPr>
        <w:t>S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upporting</w:t>
      </w:r>
      <w:r>
        <w:rPr>
          <w:rFonts w:ascii="Arial" w:hAnsi="Arial" w:cs="Arial" w:eastAsia="Arial"/>
          <w:b/>
          <w:bCs/>
          <w:color w:val="07497B"/>
          <w:spacing w:val="18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detail:</w:t>
      </w:r>
      <w:r>
        <w:rPr>
          <w:rFonts w:ascii="Arial" w:hAnsi="Arial" w:cs="Arial" w:eastAsia="Arial"/>
          <w:b/>
          <w:bCs/>
          <w:color w:val="07497B"/>
          <w:spacing w:val="19"/>
          <w:w w:val="8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none"/>
        </w:rPr>
        <w:t>4.</w:t>
      </w:r>
      <w:r>
        <w:rPr>
          <w:rFonts w:ascii="Arial" w:hAnsi="Arial" w:cs="Arial" w:eastAsia="Arial"/>
          <w:b/>
          <w:bCs/>
          <w:color w:val="07497B"/>
          <w:spacing w:val="-6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07497B"/>
          <w:spacing w:val="-6"/>
          <w:w w:val="8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7497B"/>
          <w:spacing w:val="0"/>
          <w:w w:val="85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after="0" w:line="308" w:lineRule="auto"/>
        <w:jc w:val="both"/>
        <w:rPr>
          <w:rFonts w:ascii="Arial" w:hAnsi="Arial" w:cs="Arial" w:eastAsia="Arial"/>
          <w:sz w:val="24"/>
          <w:szCs w:val="24"/>
        </w:rPr>
        <w:sectPr>
          <w:pgSz w:w="12240" w:h="15840"/>
          <w:pgMar w:header="1134" w:footer="0" w:top="1340" w:bottom="280" w:left="1720" w:right="1120"/>
        </w:sectPr>
      </w:pPr>
    </w:p>
    <w:p>
      <w:pPr>
        <w:spacing w:line="220" w:lineRule="exact" w:before="1"/>
        <w:rPr>
          <w:sz w:val="22"/>
          <w:szCs w:val="22"/>
        </w:rPr>
      </w:pPr>
      <w:r>
        <w:rPr/>
        <w:pict>
          <v:group style="position:absolute;margin-left:45.459641pt;margin-top:385.401306pt;width:474.8117pt;height:60.5025pt;mso-position-horizontal-relative:page;mso-position-vertical-relative:page;z-index:-1069" coordorigin="909,7708" coordsize="9496,1210">
            <v:group style="position:absolute;left:1237;top:8242;width:9169;height:354" coordorigin="1237,8242" coordsize="9169,354">
              <v:shape style="position:absolute;left:1237;top:8242;width:9169;height:354" coordorigin="1237,8242" coordsize="9169,354" path="m1237,8597l10405,8597,10405,8242,1237,8242,1237,8597xe" filled="t" fillcolor="#CC5B5E" stroked="f">
                <v:path arrowok="t"/>
                <v:fill type="solid"/>
              </v:shape>
              <v:shape style="position:absolute;left:909;top:7708;width:1507;height:1210" type="#_x0000_t75">
                <v:imagedata r:id="rId8" o:title="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54"/>
        <w:ind w:left="11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/>
          <w:bCs/>
          <w:color w:val="298235"/>
          <w:spacing w:val="0"/>
          <w:w w:val="75"/>
          <w:sz w:val="31"/>
          <w:szCs w:val="31"/>
        </w:rPr>
        <w:t>A</w:t>
      </w:r>
      <w:r>
        <w:rPr>
          <w:rFonts w:ascii="Arial" w:hAnsi="Arial" w:cs="Arial" w:eastAsia="Arial"/>
          <w:b/>
          <w:bCs/>
          <w:color w:val="298235"/>
          <w:spacing w:val="19"/>
          <w:w w:val="7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98235"/>
          <w:spacing w:val="0"/>
          <w:w w:val="75"/>
          <w:sz w:val="31"/>
          <w:szCs w:val="31"/>
        </w:rPr>
        <w:t>Note</w:t>
      </w:r>
      <w:r>
        <w:rPr>
          <w:rFonts w:ascii="Arial" w:hAnsi="Arial" w:cs="Arial" w:eastAsia="Arial"/>
          <w:b/>
          <w:bCs/>
          <w:color w:val="298235"/>
          <w:spacing w:val="19"/>
          <w:w w:val="7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98235"/>
          <w:spacing w:val="0"/>
          <w:w w:val="75"/>
          <w:sz w:val="31"/>
          <w:szCs w:val="31"/>
        </w:rPr>
        <w:t>on</w:t>
      </w:r>
      <w:r>
        <w:rPr>
          <w:rFonts w:ascii="Arial" w:hAnsi="Arial" w:cs="Arial" w:eastAsia="Arial"/>
          <w:b/>
          <w:bCs/>
          <w:color w:val="298235"/>
          <w:spacing w:val="7"/>
          <w:w w:val="75"/>
          <w:sz w:val="31"/>
          <w:szCs w:val="31"/>
        </w:rPr>
        <w:t> </w:t>
      </w:r>
      <w:r>
        <w:rPr>
          <w:rFonts w:ascii="Arial" w:hAnsi="Arial" w:cs="Arial" w:eastAsia="Arial"/>
          <w:b/>
          <w:bCs/>
          <w:color w:val="298235"/>
          <w:spacing w:val="-17"/>
          <w:w w:val="75"/>
          <w:sz w:val="31"/>
          <w:szCs w:val="31"/>
        </w:rPr>
        <w:t>T</w:t>
      </w:r>
      <w:r>
        <w:rPr>
          <w:rFonts w:ascii="Arial" w:hAnsi="Arial" w:cs="Arial" w:eastAsia="Arial"/>
          <w:b/>
          <w:bCs/>
          <w:color w:val="298235"/>
          <w:spacing w:val="0"/>
          <w:w w:val="75"/>
          <w:sz w:val="31"/>
          <w:szCs w:val="31"/>
        </w:rPr>
        <w:t>opics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spacing w:line="250" w:lineRule="auto"/>
        <w:ind w:left="1179" w:right="114" w:firstLine="0"/>
        <w:jc w:val="both"/>
      </w:pP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learne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topi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3"/>
          <w:w w:val="100"/>
        </w:rPr>
        <w:t>abou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topics: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4368" w:val="left" w:leader="none"/>
        </w:tabs>
        <w:spacing w:before="67"/>
        <w:ind w:left="11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>Topic</w:t>
      </w:r>
      <w:r>
        <w:rPr>
          <w:rFonts w:ascii="Arial" w:hAnsi="Arial" w:cs="Arial" w:eastAsia="Arial"/>
          <w:b/>
          <w:bCs/>
          <w:color w:val="07497B"/>
          <w:spacing w:val="-1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>sentence</w:t>
      </w:r>
      <w:r>
        <w:rPr>
          <w:rFonts w:ascii="Arial" w:hAnsi="Arial" w:cs="Arial" w:eastAsia="Arial"/>
          <w:b/>
          <w:bCs/>
          <w:color w:val="07497B"/>
          <w:spacing w:val="-1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>(main</w:t>
      </w:r>
      <w:r>
        <w:rPr>
          <w:rFonts w:ascii="Arial" w:hAnsi="Arial" w:cs="Arial" w:eastAsia="Arial"/>
          <w:b/>
          <w:bCs/>
          <w:color w:val="07497B"/>
          <w:spacing w:val="-1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7497B"/>
          <w:spacing w:val="0"/>
          <w:w w:val="80"/>
          <w:sz w:val="24"/>
          <w:szCs w:val="24"/>
        </w:rPr>
        <w:t>idea)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spacing w:line="250" w:lineRule="auto"/>
        <w:ind w:left="4391" w:right="114" w:hanging="3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Punch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reasons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wanting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rid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Punch.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4390" w:val="left" w:leader="none"/>
        </w:tabs>
        <w:spacing w:before="89"/>
        <w:ind w:left="1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Celebrities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celebrity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difficult.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ind w:left="1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reasons.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spacing w:line="250" w:lineRule="auto"/>
        <w:ind w:left="4391" w:right="114" w:hanging="3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Exercise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possible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ways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encourage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exercise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4390" w:val="left" w:leader="none"/>
        </w:tabs>
        <w:spacing w:before="89"/>
        <w:ind w:left="1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Depression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Serious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depression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definite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warning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signs.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spacing w:line="250" w:lineRule="auto"/>
        <w:ind w:left="4391" w:right="114" w:hanging="3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Memory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Several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interfere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having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memory.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179" w:right="0" w:firstLine="0"/>
        <w:jc w:val="left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b w:val="0"/>
          <w:bCs w:val="0"/>
          <w:color w:val="FFFFFF"/>
          <w:spacing w:val="21"/>
          <w:w w:val="95"/>
        </w:rPr>
        <w:t>PR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5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95"/>
        </w:rPr>
        <w:t>CTIC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41"/>
          <w:w w:val="9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50" w:lineRule="auto"/>
        <w:ind w:left="1179" w:right="113" w:firstLine="0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ifteen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topics.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topic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sentences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vided.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8C4386"/>
          <w:spacing w:val="0"/>
          <w:w w:val="70"/>
          <w:sz w:val="24"/>
          <w:szCs w:val="24"/>
        </w:rPr>
        <w:t>Examples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spacing w:line="250" w:lineRule="auto"/>
        <w:ind w:left="4391" w:right="114" w:hanging="3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Teacher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senior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teacher,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Mrs.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Catherine,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best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teacher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ever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4390" w:val="left" w:leader="none"/>
        </w:tabs>
        <w:spacing w:before="89"/>
        <w:ind w:left="1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Fast-food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restaurants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choice,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prefer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fast-food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restaurant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2"/>
        <w:ind w:left="0" w:right="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diner.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4390" w:val="left" w:leader="none"/>
        </w:tabs>
        <w:ind w:left="1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1.005600pt;margin-top:34.175957pt;width:374.7254pt;height:97.66779pt;mso-position-horizontal-relative:page;mso-position-vertical-relative:paragraph;z-index:-1068" coordorigin="2820,684" coordsize="7495,1953">
            <v:shape style="position:absolute;left:2820;top:684;width:7495;height:1953" coordorigin="2820,684" coordsize="7495,1953" path="m2820,2637l10315,2637,10315,684,2820,684,2820,2637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Rusty,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golden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retriever,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odd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habits.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2" w:hRule="exact"/>
        </w:trPr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Livin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3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home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Colleg</w:t>
            </w:r>
            <w:r>
              <w:rPr>
                <w:rFonts w:ascii="Arial" w:hAnsi="Arial" w:cs="Arial" w:eastAsia="Arial"/>
                <w:b/>
                <w:bCs/>
                <w:spacing w:val="0"/>
                <w:w w:val="75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7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75"/>
                <w:sz w:val="22"/>
                <w:szCs w:val="22"/>
              </w:rPr>
              <w:t>classes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Nigh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person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75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32"/>
                <w:w w:val="7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commercials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0"/>
                <w:sz w:val="22"/>
                <w:szCs w:val="22"/>
              </w:rPr>
              <w:t>Boss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7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6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do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7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(o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7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cat)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Fast-foo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5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restaurant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Exercise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right="15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Texting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Teacher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Landlord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right="14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75"/>
                <w:sz w:val="22"/>
                <w:szCs w:val="22"/>
              </w:rPr>
              <w:t>Alcohol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23" w:hRule="exact"/>
        </w:trPr>
        <w:tc>
          <w:tcPr>
            <w:tcW w:w="2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30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Drivers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45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Sleep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BDBC6"/>
          </w:tcPr>
          <w:p>
            <w:pPr>
              <w:pStyle w:val="TableParagraph"/>
              <w:spacing w:before="2"/>
              <w:ind w:left="77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80"/>
                <w:sz w:val="22"/>
                <w:szCs w:val="22"/>
              </w:rPr>
              <w:t>Ba</w:t>
            </w:r>
            <w:r>
              <w:rPr>
                <w:rFonts w:ascii="Arial" w:hAnsi="Arial" w:cs="Arial" w:eastAsia="Arial"/>
                <w:b/>
                <w:bCs/>
                <w:spacing w:val="0"/>
                <w:w w:val="8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6"/>
                <w:w w:val="8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80"/>
                <w:sz w:val="22"/>
                <w:szCs w:val="22"/>
              </w:rPr>
              <w:t>habits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1134" w:footer="0" w:top="1360" w:bottom="280" w:left="1120" w:right="1720"/>
        </w:sectPr>
      </w:pP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424" w:val="left" w:leader="none"/>
          <w:tab w:pos="9282" w:val="left" w:leader="none"/>
        </w:tabs>
        <w:spacing w:before="67"/>
        <w:ind w:left="1424" w:right="0" w:hanging="2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94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424" w:val="left" w:leader="none"/>
          <w:tab w:pos="9282" w:val="left" w:leader="none"/>
        </w:tabs>
        <w:spacing w:before="67"/>
        <w:ind w:left="1424" w:right="0" w:hanging="24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995397pt;width:404.792189pt;height:.1pt;mso-position-horizontal-relative:page;mso-position-vertical-relative:paragraph;z-index:-1064" coordorigin="2898,-60" coordsize="8096,2">
            <v:shape style="position:absolute;left:2898;top:-60;width:8096;height:2" coordorigin="2898,-60" coordsize="8096,0" path="m2898,-60l10993,-60e" filled="f" stroked="t" strokeweight=".60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94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424" w:val="left" w:leader="none"/>
          <w:tab w:pos="9282" w:val="left" w:leader="none"/>
        </w:tabs>
        <w:spacing w:before="67"/>
        <w:ind w:left="1424" w:right="0" w:hanging="24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995397pt;width:404.792189pt;height:.1pt;mso-position-horizontal-relative:page;mso-position-vertical-relative:paragraph;z-index:-1063" coordorigin="2898,-60" coordsize="8096,2">
            <v:shape style="position:absolute;left:2898;top:-60;width:8096;height:2" coordorigin="2898,-60" coordsize="8096,0" path="m2898,-60l10993,-60e" filled="f" stroked="t" strokeweight=".60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94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424" w:val="left" w:leader="none"/>
          <w:tab w:pos="9282" w:val="left" w:leader="none"/>
        </w:tabs>
        <w:spacing w:before="67"/>
        <w:ind w:left="1424" w:right="0" w:hanging="24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995397pt;width:404.792189pt;height:.1pt;mso-position-horizontal-relative:page;mso-position-vertical-relative:paragraph;z-index:-1062" coordorigin="2898,-60" coordsize="8096,2">
            <v:shape style="position:absolute;left:2898;top:-60;width:8096;height:2" coordorigin="2898,-60" coordsize="8096,0" path="m2898,-60l10993,-60e" filled="f" stroked="t" strokeweight=".60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94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424" w:val="left" w:leader="none"/>
          <w:tab w:pos="9282" w:val="left" w:leader="none"/>
        </w:tabs>
        <w:spacing w:before="67"/>
        <w:ind w:left="1424" w:right="0" w:hanging="247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44.881393pt;margin-top:-2.995397pt;width:404.792189pt;height:.1pt;mso-position-horizontal-relative:page;mso-position-vertical-relative:paragraph;z-index:-1061" coordorigin="2898,-60" coordsize="8096,2">
            <v:shape style="position:absolute;left:2898;top:-60;width:8096;height:2" coordorigin="2898,-60" coordsize="8096,0" path="m2898,-60l10993,-60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144.881393pt;margin-top:34.643276pt;width:404.792189pt;height:.1pt;mso-position-horizontal-relative:page;mso-position-vertical-relative:paragraph;z-index:-1060" coordorigin="2898,693" coordsize="8096,2">
            <v:shape style="position:absolute;left:2898;top:693;width:8096;height:2" coordorigin="2898,693" coordsize="8096,0" path="m2898,693l10993,693e" filled="f" stroked="t" strokeweight=".60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94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0"/>
        <w:ind w:left="114" w:right="117" w:firstLine="0"/>
        <w:jc w:val="left"/>
        <w:rPr>
          <w:rFonts w:ascii="Arial" w:hAnsi="Arial" w:cs="Arial" w:eastAsia="Arial"/>
          <w:sz w:val="40"/>
          <w:szCs w:val="40"/>
        </w:rPr>
      </w:pPr>
      <w:r>
        <w:rPr/>
        <w:pict>
          <v:group style="position:absolute;margin-left:91.728813pt;margin-top:35.709045pt;width:458.440824pt;height:.1pt;mso-position-horizontal-relative:page;mso-position-vertical-relative:paragraph;z-index:-1067" coordorigin="1835,714" coordsize="9169,2">
            <v:shape style="position:absolute;left:1835;top:714;width:9169;height:2" coordorigin="1835,714" coordsize="9169,0" path="m1835,714l11003,714e" filled="f" stroked="t" strokeweight="1.107345pt" strokecolor="#8C4386">
              <v:path arrowok="t"/>
            </v:shape>
            <w10:wrap type="none"/>
          </v:group>
        </w:pict>
      </w:r>
      <w:r>
        <w:rPr/>
        <w:pict>
          <v:group style="position:absolute;margin-left:350.818756pt;margin-top:50.73362pt;width:129.604236pt;height:134.7754pt;mso-position-horizontal-relative:page;mso-position-vertical-relative:paragraph;z-index:-1066" coordorigin="7016,1015" coordsize="2592,2696">
            <v:shape style="position:absolute;left:7179;top:1015;width:2429;height:2696" type="#_x0000_t75">
              <v:imagedata r:id="rId9" o:title=""/>
            </v:shape>
            <v:group style="position:absolute;left:7088;top:2333;width:170;height:101" coordorigin="7088,2333" coordsize="170,101">
              <v:shape style="position:absolute;left:7088;top:2333;width:170;height:101" coordorigin="7088,2333" coordsize="170,101" path="m7088,2333l7103,2415,7154,2435,7177,2432,7238,2413,7258,2403,7088,2333xe" filled="t" fillcolor="#28903B" stroked="f">
                <v:path arrowok="t"/>
                <v:fill type="solid"/>
              </v:shape>
            </v:group>
            <v:group style="position:absolute;left:7071;top:2231;width:94;height:93" coordorigin="7071,2231" coordsize="94,93">
              <v:shape style="position:absolute;left:7071;top:2231;width:94;height:93" coordorigin="7071,2231" coordsize="94,93" path="m7105,2231l7090,2235,7080,2251,7074,2270,7071,2283,7165,2323,7138,2265,7105,2231xe" filled="t" fillcolor="#8DC63F" stroked="f">
                <v:path arrowok="t"/>
                <v:fill type="solid"/>
              </v:shape>
              <v:shape style="position:absolute;left:7024;top:2260;width:873;height:400" type="#_x0000_t75">
                <v:imagedata r:id="rId10" o:title=""/>
              </v:shape>
              <v:shape style="position:absolute;left:7016;top:2245;width:768;height:804" type="#_x0000_t75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213.449432pt;margin-top:50.73362pt;width:120.957731pt;height:134.775406pt;mso-position-horizontal-relative:page;mso-position-vertical-relative:paragraph;z-index:-1065" coordorigin="4269,1015" coordsize="2419,2696">
            <v:group style="position:absolute;left:5481;top:2743;width:2;height:784" coordorigin="5481,2743" coordsize="2,784">
              <v:shape style="position:absolute;left:5481;top:2743;width:2;height:784" coordorigin="5481,2743" coordsize="0,784" path="m5481,2743l5481,3527e" filled="f" stroked="t" strokeweight="2.234622pt" strokecolor="#333332">
                <v:path arrowok="t"/>
              </v:shape>
            </v:group>
            <v:group style="position:absolute;left:5956;top:2715;width:362;height:784" coordorigin="5956,2715" coordsize="362,784">
              <v:shape style="position:absolute;left:5956;top:2715;width:362;height:784" coordorigin="5956,2715" coordsize="362,784" path="m5956,2715l6318,3499e" filled="f" stroked="t" strokeweight="2.234622pt" strokecolor="#333332">
                <v:path arrowok="t"/>
              </v:shape>
            </v:group>
            <v:group style="position:absolute;left:4725;top:2715;width:362;height:784" coordorigin="4725,2715" coordsize="362,784">
              <v:shape style="position:absolute;left:4725;top:2715;width:362;height:784" coordorigin="4725,2715" coordsize="362,784" path="m5087,2715l4725,3499e" filled="f" stroked="t" strokeweight="2.234622pt" strokecolor="#333332">
                <v:path arrowok="t"/>
              </v:shape>
            </v:group>
            <v:group style="position:absolute;left:4541;top:1026;width:1880;height:1880" coordorigin="4541,1026" coordsize="1880,1880">
              <v:shape style="position:absolute;left:4541;top:1026;width:1880;height:1880" coordorigin="4541,1026" coordsize="1880,1880" path="m5481,1026l5404,1029,5328,1038,5255,1053,5184,1074,5115,1099,5049,1131,4986,1166,4926,1207,4869,1252,4816,1301,4767,1354,4722,1410,4682,1470,4646,1534,4615,1600,4589,1668,4568,1740,4553,1813,4544,1889,4541,1966,4544,2043,4553,2118,4568,2192,4589,2263,4615,2332,4646,2398,4682,2461,4722,2521,4767,2577,4816,2630,4869,2679,4926,2724,4986,2765,5049,2801,5115,2832,5184,2858,5255,2878,5328,2893,5404,2903,5481,2906,5558,2903,5633,2893,5707,2878,5778,2858,5847,2832,5913,2801,5976,2765,6036,2724,6092,2679,6145,2630,6194,2577,6239,2521,6280,2461,6316,2398,6347,2332,6373,2263,6393,2192,6408,2118,6418,2043,6421,1966,6418,1889,6408,1813,6393,1740,6373,1668,6347,1600,6316,1534,6280,1470,6239,1410,6194,1354,6145,1301,6092,1252,6036,1207,5976,1166,5913,1131,5847,1099,5778,1074,5707,1053,5633,1038,5558,1029,5481,1026xe" filled="t" fillcolor="#FFFFFF" stroked="f">
                <v:path arrowok="t"/>
                <v:fill type="solid"/>
              </v:shape>
            </v:group>
            <v:group style="position:absolute;left:4541;top:1026;width:1880;height:1880" coordorigin="4541,1026" coordsize="1880,1880">
              <v:shape style="position:absolute;left:4541;top:1026;width:1880;height:1880" coordorigin="4541,1026" coordsize="1880,1880" path="m6421,1966l6418,2043,6408,2118,6393,2192,6373,2263,6347,2332,6316,2398,6280,2461,6239,2521,6194,2577,6145,2630,6092,2679,6036,2724,5976,2765,5913,2801,5847,2832,5778,2858,5707,2878,5633,2893,5558,2903,5481,2906,5404,2903,5328,2893,5255,2878,5184,2858,5115,2832,5049,2801,4986,2765,4926,2724,4869,2679,4816,2630,4767,2577,4722,2521,4682,2461,4646,2398,4615,2332,4589,2263,4568,2192,4553,2118,4544,2043,4541,1966,4544,1889,4553,1813,4568,1740,4589,1668,4615,1600,4646,1534,4682,1470,4722,1410,4767,1354,4816,1301,4869,1252,4926,1207,4986,1166,5049,1131,5115,1099,5184,1074,5255,1053,5328,1038,5404,1029,5481,1026,5558,1029,5633,1038,5707,1053,5778,1074,5847,1099,5913,1131,5976,1166,6036,1207,6092,1252,6145,1301,6194,1354,6239,1410,6280,1470,6316,1534,6347,1600,6373,1668,6393,1740,6408,1813,6418,1889,6421,1966xe" filled="f" stroked="t" strokeweight="1.092950pt" strokecolor="#000000">
                <v:path arrowok="t"/>
              </v:shape>
            </v:group>
            <v:group style="position:absolute;left:4730;top:1219;width:1501;height:1501" coordorigin="4730,1219" coordsize="1501,1501">
              <v:shape style="position:absolute;left:4730;top:1219;width:1501;height:1501" coordorigin="4730,1219" coordsize="1501,1501" path="m5481,1219l5419,1221,5359,1229,5244,1257,5136,1302,5037,1364,4950,1439,4875,1526,4814,1624,4768,1732,4740,1848,4733,1908,4730,1969,4733,2031,4740,2091,4768,2206,4814,2314,4875,2413,4950,2500,5037,2575,5136,2636,5244,2682,5359,2710,5419,2717,5481,2720,5542,2717,5602,2710,5718,2682,5826,2636,5924,2575,6011,2500,6086,2413,6148,2314,6193,2206,6221,2091,6229,2031,6231,1969,6229,1908,6221,1848,6193,1732,6148,1624,6086,1526,6011,1439,5924,1364,5826,1302,5718,1257,5602,1229,5542,1221,5481,1219xe" filled="t" fillcolor="#000000" stroked="f">
                <v:path arrowok="t"/>
                <v:fill type="solid"/>
              </v:shape>
            </v:group>
            <v:group style="position:absolute;left:4916;top:1401;width:1129;height:1129" coordorigin="4916,1401" coordsize="1129,1129">
              <v:shape style="position:absolute;left:4916;top:1401;width:1129;height:1129" coordorigin="4916,1401" coordsize="1129,1129" path="m5481,1401l5389,1408,5302,1430,5221,1464,5147,1510,5081,1566,5025,1632,4979,1706,4945,1787,4923,1874,4916,1966,4918,2012,4932,2101,4960,2185,5001,2263,5052,2333,5113,2394,5183,2446,5261,2486,5345,2514,5434,2528,5481,2530,5527,2528,5616,2514,5701,2486,5778,2446,5848,2394,5910,2333,5961,2263,6001,2185,6029,2101,6044,2012,6045,1966,6044,1919,6029,1830,6001,1746,5961,1668,5910,1598,5848,1537,5778,1485,5701,1445,5616,1417,5527,1403,5481,1401xe" filled="t" fillcolor="#00AEEF" stroked="f">
                <v:path arrowok="t"/>
                <v:fill type="solid"/>
              </v:shape>
            </v:group>
            <v:group style="position:absolute;left:5109;top:1594;width:751;height:751" coordorigin="5109,1594" coordsize="751,751">
              <v:shape style="position:absolute;left:5109;top:1594;width:751;height:751" coordorigin="5109,1594" coordsize="751,751" path="m5484,1594l5424,1599,5338,1623,5263,1666,5199,1725,5151,1797,5120,1879,5110,1938,5109,1969,5110,2000,5120,2059,5151,2142,5199,2213,5263,2272,5338,2315,5424,2340,5484,2345,5515,2343,5575,2334,5657,2303,5729,2254,5787,2191,5830,2115,5855,2030,5860,1969,5858,1938,5849,1879,5818,1797,5769,1725,5706,1666,5630,1623,5545,1599,5484,1594xe" filled="t" fillcolor="#ED1D24" stroked="f">
                <v:path arrowok="t"/>
                <v:fill type="solid"/>
              </v:shape>
            </v:group>
            <v:group style="position:absolute;left:5296;top:1776;width:378;height:379" coordorigin="5296,1776" coordsize="378,379">
              <v:shape style="position:absolute;left:5296;top:1776;width:378;height:379" coordorigin="5296,1776" coordsize="378,379" path="m5484,1776l5420,1787,5366,1819,5325,1869,5300,1933,5296,1982,5299,2004,5323,2064,5366,2112,5424,2144,5494,2155,5516,2152,5579,2130,5629,2088,5662,2032,5674,1966,5674,1956,5658,1891,5623,1836,5571,1797,5507,1778,5484,1776xe" filled="t" fillcolor="#FFF200" stroked="f">
                <v:path arrowok="t"/>
                <v:fill type="solid"/>
              </v:shape>
            </v:group>
            <v:group style="position:absolute;left:4675;top:2417;width:158;height:131" coordorigin="4675,2417" coordsize="158,131">
              <v:shape style="position:absolute;left:4675;top:2417;width:158;height:131" coordorigin="4675,2417" coordsize="158,131" path="m4833,2417l4675,2510,4680,2515,4693,2524,4711,2535,4732,2544,4752,2548,4772,2543,4814,2485,4832,2426,4833,2417xe" filled="t" fillcolor="#006F3B" stroked="f">
                <v:path arrowok="t"/>
                <v:fill type="solid"/>
              </v:shape>
            </v:group>
            <v:group style="position:absolute;left:4599;top:2431;width:117;height:64" coordorigin="4599,2431" coordsize="117,64">
              <v:shape style="position:absolute;left:4599;top:2431;width:117;height:64" coordorigin="4599,2431" coordsize="117,64" path="m4644,2431l4620,2432,4600,2440,4599,2454,4606,2470,4617,2485,4624,2494,4716,2444,4707,2441,4690,2437,4669,2433,4644,2431xe" filled="t" fillcolor="#8DC63F" stroked="f">
                <v:path arrowok="t"/>
                <v:fill type="solid"/>
              </v:shape>
              <v:shape style="position:absolute;left:4592;top:2042;width:822;height:501" type="#_x0000_t75">
                <v:imagedata r:id="rId12" o:title=""/>
              </v:shape>
            </v:group>
            <v:group style="position:absolute;left:4659;top:2366;width:163;height:107" coordorigin="4659,2366" coordsize="163,107">
              <v:shape style="position:absolute;left:4659;top:2366;width:163;height:107" coordorigin="4659,2366" coordsize="163,107" path="m4738,2366l4668,2391,4659,2437,4660,2458,4662,2472,4822,2385,4761,2368,4738,2366xe" filled="t" fillcolor="#6D9D31" stroked="f">
                <v:path arrowok="t"/>
                <v:fill type="solid"/>
              </v:shape>
            </v:group>
            <v:group style="position:absolute;left:4595;top:2476;width:64;height:67" coordorigin="4595,2476" coordsize="64,67">
              <v:shape style="position:absolute;left:4595;top:2476;width:64;height:67" coordorigin="4595,2476" coordsize="64,67" path="m4624,2476l4608,2482,4597,2498,4595,2525,4609,2539,4634,2543,4652,2531,4659,2510,4658,2501,4645,2483,4624,2476xe" filled="t" fillcolor="#A04738" stroked="f">
                <v:path arrowok="t"/>
                <v:fill type="solid"/>
              </v:shape>
            </v:group>
            <v:group style="position:absolute;left:4823;top:2106;width:473;height:754" coordorigin="4823,2106" coordsize="473,754">
              <v:shape style="position:absolute;left:4823;top:2106;width:473;height:754" coordorigin="4823,2106" coordsize="473,754" path="m5272,2106l4823,2360,4831,2364,4842,2373,4852,2392,4857,2427,4857,2860,5294,2584,5296,2133,5287,2109,5272,2106xe" filled="t" fillcolor="#FFFFFF" stroked="f">
                <v:path arrowok="t"/>
                <v:fill type="solid"/>
              </v:shape>
            </v:group>
            <v:group style="position:absolute;left:4823;top:2106;width:473;height:754" coordorigin="4823,2106" coordsize="473,754">
              <v:shape style="position:absolute;left:4823;top:2106;width:473;height:754" coordorigin="4823,2106" coordsize="473,754" path="m5294,2584l5295,2514,5295,2427,5295,2361,5295,2295,5295,2234,5296,2163,5296,2133,5287,2109,5272,2106,4823,2360,4831,2364,4842,2373,4852,2392,4857,2427,4857,2860,5294,2584xe" filled="f" stroked="t" strokeweight=".60904pt" strokecolor="#000000">
                <v:path arrowok="t"/>
              </v:shape>
            </v:group>
            <v:group style="position:absolute;left:6154;top:1534;width:168;height:120" coordorigin="6154,1534" coordsize="168,120">
              <v:shape style="position:absolute;left:6154;top:1534;width:168;height:120" coordorigin="6154,1534" coordsize="168,120" path="m6250,1534l6195,1568,6162,1630,6154,1654,6322,1581,6271,1541,6250,1534xe" filled="t" fillcolor="#8DC63F" stroked="f">
                <v:path arrowok="t"/>
                <v:fill type="solid"/>
              </v:shape>
            </v:group>
            <v:group style="position:absolute;left:6274;top:1603;width:118;height:63" coordorigin="6274,1603" coordsize="118,63">
              <v:shape style="position:absolute;left:6274;top:1603;width:118;height:63" coordorigin="6274,1603" coordsize="118,63" path="m6371,1603l6274,1641,6282,1645,6297,1651,6319,1658,6342,1664,6366,1665,6387,1661,6391,1647,6386,1629,6377,1613,6371,1603xe" filled="t" fillcolor="#006F3B" stroked="f">
                <v:path arrowok="t"/>
                <v:fill type="solid"/>
              </v:shape>
              <v:shape style="position:absolute;left:5535;top:1553;width:870;height:409" type="#_x0000_t75">
                <v:imagedata r:id="rId13" o:title=""/>
              </v:shape>
            </v:group>
            <v:group style="position:absolute;left:6161;top:1618;width:170;height:101" coordorigin="6161,1618" coordsize="170,101">
              <v:shape style="position:absolute;left:6161;top:1618;width:170;height:101" coordorigin="6161,1618" coordsize="170,101" path="m6331,1618l6161,1688,6168,1691,6181,1697,6199,1705,6219,1711,6242,1717,6265,1719,6286,1717,6330,1651,6331,1630,6331,1618xe" filled="t" fillcolor="#6D9D31" stroked="f">
                <v:path arrowok="t"/>
                <v:fill type="solid"/>
              </v:shape>
            </v:group>
            <v:group style="position:absolute;left:6338;top:1554;width:65;height:67" coordorigin="6338,1554" coordsize="65,67">
              <v:shape style="position:absolute;left:6338;top:1554;width:65;height:67" coordorigin="6338,1554" coordsize="65,67" path="m6364,1554l6347,1564,6338,1583,6339,1595,6350,1612,6370,1620,6386,1616,6398,1601,6403,1574,6389,1560,6364,1554xe" filled="t" fillcolor="#A04738" stroked="f">
                <v:path arrowok="t"/>
                <v:fill type="solid"/>
              </v:shape>
            </v:group>
            <v:group style="position:absolute;left:4944;top:2425;width:36;height:83" coordorigin="4944,2425" coordsize="36,83">
              <v:shape style="position:absolute;left:4944;top:2425;width:36;height:83" coordorigin="4944,2425" coordsize="36,83" path="m4965,2425l4951,2433,4944,2508,4956,2502,4957,2487,4966,2482,4979,2482,4977,2475,4957,2475,4958,2458,4958,2447,4959,2442,4970,2442,4965,2425xe" filled="t" fillcolor="#000000" stroked="f">
                <v:path arrowok="t"/>
                <v:fill type="solid"/>
              </v:shape>
              <v:shape style="position:absolute;left:4944;top:2425;width:36;height:83" coordorigin="4944,2425" coordsize="36,83" path="m4979,2482l4966,2482,4969,2495,4981,2488,4979,2482xe" filled="t" fillcolor="#000000" stroked="f">
                <v:path arrowok="t"/>
                <v:fill type="solid"/>
              </v:shape>
              <v:shape style="position:absolute;left:4944;top:2425;width:36;height:83" coordorigin="4944,2425" coordsize="36,83" path="m4970,2442l4959,2442,4960,2448,4962,2458,4964,2472,4957,2475,4977,2475,4970,2442xe" filled="t" fillcolor="#000000" stroked="f">
                <v:path arrowok="t"/>
                <v:fill type="solid"/>
              </v:shape>
            </v:group>
            <v:group style="position:absolute;left:4976;top:2402;width:26;height:81" coordorigin="4976,2402" coordsize="26,81">
              <v:shape style="position:absolute;left:4976;top:2402;width:26;height:81" coordorigin="4976,2402" coordsize="26,81" path="m4999,2428l4986,2428,4990,2483,5002,2477,4999,2428xe" filled="t" fillcolor="#000000" stroked="f">
                <v:path arrowok="t"/>
                <v:fill type="solid"/>
              </v:shape>
              <v:shape style="position:absolute;left:4976;top:2402;width:26;height:81" coordorigin="4976,2402" coordsize="26,81" path="m5007,2402l4976,2419,4977,2434,4986,2428,4999,2428,4999,2422,5008,2417,5007,2402xe" filled="t" fillcolor="#000000" stroked="f">
                <v:path arrowok="t"/>
                <v:fill type="solid"/>
              </v:shape>
            </v:group>
            <v:group style="position:absolute;left:5012;top:2383;width:26;height:81" coordorigin="5012,2383" coordsize="26,81">
              <v:shape style="position:absolute;left:5012;top:2383;width:26;height:81" coordorigin="5012,2383" coordsize="26,81" path="m5035,2409l5022,2409,5026,2464,5038,2457,5035,2409xe" filled="t" fillcolor="#000000" stroked="f">
                <v:path arrowok="t"/>
                <v:fill type="solid"/>
              </v:shape>
              <v:shape style="position:absolute;left:5012;top:2383;width:26;height:81" coordorigin="5012,2383" coordsize="26,81" path="m5043,2383l5012,2400,5013,2414,5022,2409,5035,2409,5035,2402,5044,2397,5043,2383xe" filled="t" fillcolor="#000000" stroked="f">
                <v:path arrowok="t"/>
                <v:fill type="solid"/>
              </v:shape>
            </v:group>
            <v:group style="position:absolute;left:5048;top:2368;width:36;height:83" coordorigin="5048,2368" coordsize="36,83">
              <v:shape style="position:absolute;left:5048;top:2368;width:36;height:83" coordorigin="5048,2368" coordsize="36,83" path="m5069,2368l5055,2376,5048,2452,5060,2445,5061,2430,5070,2425,5083,2425,5081,2419,5061,2419,5062,2402,5062,2391,5062,2386,5073,2386,5069,2368xe" filled="t" fillcolor="#000000" stroked="f">
                <v:path arrowok="t"/>
                <v:fill type="solid"/>
              </v:shape>
              <v:shape style="position:absolute;left:5048;top:2368;width:36;height:83" coordorigin="5048,2368" coordsize="36,83" path="m5083,2425l5070,2425,5073,2438,5084,2432,5083,2425xe" filled="t" fillcolor="#000000" stroked="f">
                <v:path arrowok="t"/>
                <v:fill type="solid"/>
              </v:shape>
              <v:shape style="position:absolute;left:5048;top:2368;width:36;height:83" coordorigin="5048,2368" coordsize="36,83" path="m5073,2386l5062,2386,5063,2391,5065,2402,5068,2415,5061,2419,5081,2419,5073,2386xe" filled="t" fillcolor="#000000" stroked="f">
                <v:path arrowok="t"/>
                <v:fill type="solid"/>
              </v:shape>
            </v:group>
            <v:group style="position:absolute;left:5086;top:2346;width:32;height:81" coordorigin="5086,2346" coordsize="32,81">
              <v:shape style="position:absolute;left:5086;top:2346;width:32;height:81" coordorigin="5086,2346" coordsize="32,81" path="m5111,2346l5086,2385,5088,2406,5089,2412,5095,2427,5113,2417,5116,2415,5117,2413,5116,2407,5105,2407,5102,2403,5098,2386,5098,2377,5102,2367,5104,2363,5109,2360,5111,2360,5112,2360,5112,2346,5111,2346xe" filled="t" fillcolor="#000000" stroked="f">
                <v:path arrowok="t"/>
                <v:fill type="solid"/>
              </v:shape>
              <v:shape style="position:absolute;left:5086;top:2346;width:32;height:81" coordorigin="5086,2346" coordsize="32,81" path="m5115,2401l5114,2402,5112,2404,5105,2407,5116,2407,5115,2401xe" filled="t" fillcolor="#000000" stroked="f">
                <v:path arrowok="t"/>
                <v:fill type="solid"/>
              </v:shape>
            </v:group>
            <v:group style="position:absolute;left:5121;top:2322;width:38;height:87" coordorigin="5121,2322" coordsize="38,87">
              <v:shape style="position:absolute;left:5121;top:2322;width:38;height:87" coordorigin="5121,2322" coordsize="38,87" path="m5133,2334l5121,2340,5126,2409,5137,2403,5136,2382,5138,2374,5152,2374,5148,2366,5135,2366,5133,2334xe" filled="t" fillcolor="#000000" stroked="f">
                <v:path arrowok="t"/>
                <v:fill type="solid"/>
              </v:shape>
              <v:shape style="position:absolute;left:5121;top:2322;width:38;height:87" coordorigin="5121,2322" coordsize="38,87" path="m5152,2374l5138,2374,5146,2398,5159,2391,5152,2374xe" filled="t" fillcolor="#000000" stroked="f">
                <v:path arrowok="t"/>
                <v:fill type="solid"/>
              </v:shape>
              <v:shape style="position:absolute;left:5121;top:2322;width:38;height:87" coordorigin="5121,2322" coordsize="38,87" path="m5154,2322l5141,2329,5137,2353,5136,2357,5136,2361,5135,2366,5135,2366,5148,2366,5145,2359,5154,2322xe" filled="t" fillcolor="#000000" stroked="f">
                <v:path arrowok="t"/>
                <v:fill type="solid"/>
              </v:shape>
            </v:group>
            <v:group style="position:absolute;left:5157;top:2308;width:31;height:79" coordorigin="5157,2308" coordsize="31,79">
              <v:shape style="position:absolute;left:5157;top:2308;width:31;height:79" coordorigin="5157,2308" coordsize="31,79" path="m5164,2373l5164,2386,5166,2387,5169,2386,5186,2377,5188,2373,5166,2373,5164,2373xe" filled="t" fillcolor="#000000" stroked="f">
                <v:path arrowok="t"/>
                <v:fill type="solid"/>
              </v:shape>
              <v:shape style="position:absolute;left:5157;top:2308;width:31;height:79" coordorigin="5157,2308" coordsize="31,79" path="m5182,2308l5179,2308,5163,2317,5157,2330,5161,2347,5164,2351,5174,2356,5177,2357,5179,2365,5176,2369,5172,2371,5169,2372,5166,2373,5188,2373,5193,2365,5188,2346,5185,2342,5173,2338,5172,2336,5170,2329,5173,2325,5179,2322,5181,2321,5183,2321,5183,2308,5182,2308xe" filled="t" fillcolor="#000000" stroked="f">
                <v:path arrowok="t"/>
                <v:fill type="solid"/>
              </v:shape>
              <v:shape style="position:absolute;left:5157;top:2308;width:31;height:79" coordorigin="5157,2308" coordsize="31,79" path="m5183,2321l5181,2321,5183,2322xe" filled="t" fillcolor="#000000" stroked="f">
                <v:path arrowok="t"/>
                <v:fill type="solid"/>
              </v:shape>
            </v:group>
            <v:group style="position:absolute;left:5028;top:2471;width:26;height:81" coordorigin="5028,2471" coordsize="26,81">
              <v:shape style="position:absolute;left:5028;top:2471;width:26;height:81" coordorigin="5028,2471" coordsize="26,81" path="m5051,2497l5039,2497,5043,2552,5055,2545,5051,2497xe" filled="t" fillcolor="#000000" stroked="f">
                <v:path arrowok="t"/>
                <v:fill type="solid"/>
              </v:shape>
              <v:shape style="position:absolute;left:5028;top:2471;width:26;height:81" coordorigin="5028,2471" coordsize="26,81" path="m5059,2471l5028,2488,5029,2502,5039,2497,5051,2497,5051,2490,5060,2485,5059,2471xe" filled="t" fillcolor="#000000" stroked="f">
                <v:path arrowok="t"/>
                <v:fill type="solid"/>
              </v:shape>
            </v:group>
            <v:group style="position:absolute;left:5067;top:2449;width:38;height:87" coordorigin="5067,2449" coordsize="38,87">
              <v:shape style="position:absolute;left:5067;top:2449;width:38;height:87" coordorigin="5067,2449" coordsize="38,87" path="m5079,2460l5067,2467,5072,2536,5084,2529,5082,2502,5091,2497,5104,2497,5103,2488,5081,2488,5079,2460xe" filled="t" fillcolor="#000000" stroked="f">
                <v:path arrowok="t"/>
                <v:fill type="solid"/>
              </v:shape>
              <v:shape style="position:absolute;left:5067;top:2449;width:38;height:87" coordorigin="5067,2449" coordsize="38,87" path="m5104,2497l5091,2497,5093,2524,5105,2518,5104,2497xe" filled="t" fillcolor="#000000" stroked="f">
                <v:path arrowok="t"/>
                <v:fill type="solid"/>
              </v:shape>
              <v:shape style="position:absolute;left:5067;top:2449;width:38;height:87" coordorigin="5067,2449" coordsize="38,87" path="m5100,2449l5088,2455,5090,2483,5081,2488,5103,2488,5100,2449xe" filled="t" fillcolor="#000000" stroked="f">
                <v:path arrowok="t"/>
                <v:fill type="solid"/>
              </v:shape>
            </v:group>
            <v:group style="position:absolute;left:5112;top:2429;width:30;height:82" coordorigin="5112,2429" coordsize="30,82">
              <v:shape style="position:absolute;left:5112;top:2429;width:30;height:82" coordorigin="5112,2429" coordsize="30,82" path="m5137,2429l5112,2442,5117,2511,5142,2497,5142,2491,5128,2491,5127,2475,5139,2469,5138,2462,5126,2462,5125,2449,5137,2442,5137,2429xe" filled="t" fillcolor="#000000" stroked="f">
                <v:path arrowok="t"/>
                <v:fill type="solid"/>
              </v:shape>
              <v:shape style="position:absolute;left:5112;top:2429;width:30;height:82" coordorigin="5112,2429" coordsize="30,82" path="m5141,2484l5128,2491,5142,2491,5141,2484xe" filled="t" fillcolor="#000000" stroked="f">
                <v:path arrowok="t"/>
                <v:fill type="solid"/>
              </v:shape>
              <v:shape style="position:absolute;left:5112;top:2429;width:30;height:82" coordorigin="5112,2429" coordsize="30,82" path="m5138,2456l5126,2462,5138,2462,5138,2456xe" filled="t" fillcolor="#000000" stroked="f">
                <v:path arrowok="t"/>
                <v:fill type="solid"/>
              </v:shape>
            </v:group>
            <v:group style="position:absolute;left:5011;top:2576;width:38;height:87" coordorigin="5011,2576" coordsize="38,87">
              <v:shape style="position:absolute;left:5011;top:2576;width:38;height:87" coordorigin="5011,2576" coordsize="38,87" path="m5023,2588l5011,2595,5015,2664,5028,2657,5026,2629,5035,2624,5048,2624,5047,2615,5025,2615,5023,2588xe" filled="t" fillcolor="#000000" stroked="f">
                <v:path arrowok="t"/>
                <v:fill type="solid"/>
              </v:shape>
              <v:shape style="position:absolute;left:5011;top:2576;width:38;height:87" coordorigin="5011,2576" coordsize="38,87" path="m5048,2624l5035,2624,5037,2652,5049,2645,5048,2624xe" filled="t" fillcolor="#000000" stroked="f">
                <v:path arrowok="t"/>
                <v:fill type="solid"/>
              </v:shape>
              <v:shape style="position:absolute;left:5011;top:2576;width:38;height:87" coordorigin="5011,2576" coordsize="38,87" path="m5044,2576l5032,2583,5034,2610,5025,2615,5047,2615,5044,2576xe" filled="t" fillcolor="#000000" stroked="f">
                <v:path arrowok="t"/>
                <v:fill type="solid"/>
              </v:shape>
            </v:group>
            <v:group style="position:absolute;left:5056;top:2557;width:30;height:82" coordorigin="5056,2557" coordsize="30,82">
              <v:shape style="position:absolute;left:5056;top:2557;width:30;height:82" coordorigin="5056,2557" coordsize="30,82" path="m5080,2557l5056,2570,5061,2639,5086,2625,5086,2619,5072,2619,5071,2603,5083,2597,5082,2590,5070,2590,5069,2577,5081,2570,5080,2557xe" filled="t" fillcolor="#000000" stroked="f">
                <v:path arrowok="t"/>
                <v:fill type="solid"/>
              </v:shape>
              <v:shape style="position:absolute;left:5056;top:2557;width:30;height:82" coordorigin="5056,2557" coordsize="30,82" path="m5085,2612l5072,2619,5086,2619,5085,2612xe" filled="t" fillcolor="#000000" stroked="f">
                <v:path arrowok="t"/>
                <v:fill type="solid"/>
              </v:shape>
              <v:shape style="position:absolute;left:5056;top:2557;width:30;height:82" coordorigin="5056,2557" coordsize="30,82" path="m5082,2584l5070,2590,5082,2590,5082,2584xe" filled="t" fillcolor="#000000" stroked="f">
                <v:path arrowok="t"/>
                <v:fill type="solid"/>
              </v:shape>
            </v:group>
            <v:group style="position:absolute;left:5091;top:2540;width:37;height:78" coordorigin="5091,2540" coordsize="37,78">
              <v:shape style="position:absolute;left:5091;top:2540;width:37;height:78" coordorigin="5091,2540" coordsize="37,78" path="m5110,2540l5098,2547,5094,2550,5091,2552,5096,2619,5122,2601,5107,2601,5104,2556,5104,2556,5110,2553,5126,2553,5125,2551,5123,2546,5118,2543,5115,2541,5110,2540xe" filled="t" fillcolor="#000000" stroked="f">
                <v:path arrowok="t"/>
                <v:fill type="solid"/>
              </v:shape>
              <v:shape style="position:absolute;left:5091;top:2540;width:37;height:78" coordorigin="5091,2540" coordsize="37,78" path="m5126,2553l5110,2553,5113,2558,5116,2572,5108,2600,5107,2601,5122,2601,5124,2597,5128,2580,5127,2558,5126,2553xe" filled="t" fillcolor="#000000" stroked="f">
                <v:path arrowok="t"/>
                <v:fill type="solid"/>
              </v:shape>
            </v:group>
            <v:group style="position:absolute;left:5133;top:2512;width:38;height:78" coordorigin="5133,2512" coordsize="38,78">
              <v:shape style="position:absolute;left:5133;top:2512;width:38;height:78" coordorigin="5133,2512" coordsize="38,78" path="m5165,2512l5138,2535,5134,2546,5133,2558,5133,2560,5137,2579,5140,2585,5144,2587,5148,2589,5153,2590,5164,2583,5168,2580,5171,2577,5171,2576,5153,2576,5150,2573,5146,2554,5147,2544,5151,2533,5154,2530,5160,2527,5163,2526,5164,2526,5165,2512xe" filled="t" fillcolor="#000000" stroked="f">
                <v:path arrowok="t"/>
                <v:fill type="solid"/>
              </v:shape>
              <v:shape style="position:absolute;left:5133;top:2512;width:38;height:78" coordorigin="5133,2512" coordsize="38,78" path="m5169,2558l5158,2558,5159,2572,5158,2573,5153,2576,5171,2576,5169,2558xe" filled="t" fillcolor="#000000" stroked="f">
                <v:path arrowok="t"/>
                <v:fill type="solid"/>
              </v:shape>
              <v:shape style="position:absolute;left:5133;top:2512;width:38;height:78" coordorigin="5133,2512" coordsize="38,78" path="m5168,2540l5153,2548,5154,2560,5158,2558,5169,2558,5168,2540xe" filled="t" fillcolor="#000000" stroked="f">
                <v:path arrowok="t"/>
                <v:fill type="solid"/>
              </v:shape>
              <v:shape style="position:absolute;left:5133;top:2512;width:38;height:78" coordorigin="5133,2512" coordsize="38,78" path="m5164,2526l5163,2526,5164,2526xe" filled="t" fillcolor="#000000" stroked="f">
                <v:path arrowok="t"/>
                <v:fill type="solid"/>
              </v:shape>
            </v:group>
            <v:group style="position:absolute;left:5176;top:2491;width:30;height:82" coordorigin="5176,2491" coordsize="30,82">
              <v:shape style="position:absolute;left:5176;top:2491;width:30;height:82" coordorigin="5176,2491" coordsize="30,82" path="m5201,2491l5176,2504,5181,2573,5206,2560,5206,2553,5192,2553,5191,2537,5203,2531,5203,2525,5190,2525,5190,2511,5202,2504,5201,2491xe" filled="t" fillcolor="#000000" stroked="f">
                <v:path arrowok="t"/>
                <v:fill type="solid"/>
              </v:shape>
              <v:shape style="position:absolute;left:5176;top:2491;width:30;height:82" coordorigin="5176,2491" coordsize="30,82" path="m5206,2546l5192,2553,5206,2553,5206,2546xe" filled="t" fillcolor="#000000" stroked="f">
                <v:path arrowok="t"/>
                <v:fill type="solid"/>
              </v:shape>
              <v:shape style="position:absolute;left:5176;top:2491;width:30;height:82" coordorigin="5176,2491" coordsize="30,82" path="m5202,2518l5190,2525,5203,2525,5202,2518xe" filled="t" fillcolor="#000000" stroked="f">
                <v:path arrowok="t"/>
                <v:fill type="solid"/>
              </v:shape>
            </v:group>
            <v:group style="position:absolute;left:4669;top:1540;width:170;height:101" coordorigin="4669,1540" coordsize="170,101">
              <v:shape style="position:absolute;left:4669;top:1540;width:170;height:101" coordorigin="4669,1540" coordsize="170,101" path="m4670,1540l4685,1621,4736,1641,4759,1639,4819,1620,4839,1610,4670,1540xe" filled="t" fillcolor="#28903B" stroked="f">
                <v:path arrowok="t"/>
                <v:fill type="solid"/>
              </v:shape>
            </v:group>
            <v:group style="position:absolute;left:4652;top:1437;width:94;height:93" coordorigin="4652,1437" coordsize="94,93">
              <v:shape style="position:absolute;left:4652;top:1437;width:94;height:93" coordorigin="4652,1437" coordsize="94,93" path="m4686,1437l4672,1441,4662,1457,4655,1476,4652,1489,4746,1530,4720,1472,4686,1437xe" filled="t" fillcolor="#8DC63F" stroked="f">
                <v:path arrowok="t"/>
                <v:fill type="solid"/>
              </v:shape>
              <v:shape style="position:absolute;left:4606;top:1466;width:873;height:400" type="#_x0000_t75">
                <v:imagedata r:id="rId14" o:title=""/>
              </v:shape>
            </v:group>
            <v:group style="position:absolute;left:4690;top:1461;width:168;height:120" coordorigin="4690,1461" coordsize="168,120">
              <v:shape style="position:absolute;left:4690;top:1461;width:168;height:120" coordorigin="4690,1461" coordsize="168,120" path="m4762,1461l4706,1493,4690,1508,4859,1581,4832,1516,4782,1464,4762,1461xe" filled="t" fillcolor="#6D9D31" stroked="f">
                <v:path arrowok="t"/>
                <v:fill type="solid"/>
              </v:shape>
            </v:group>
            <v:group style="position:absolute;left:4608;top:1468;width:65;height:66" coordorigin="4608,1468" coordsize="65,66">
              <v:shape style="position:absolute;left:4608;top:1468;width:65;height:66" coordorigin="4608,1468" coordsize="65,66" path="m4633,1468l4614,1478,4608,1492,4611,1509,4624,1529,4643,1533,4660,1526,4671,1513,4673,1495,4665,1477,4651,1468,4633,1468xe" filled="t" fillcolor="#A04738" stroked="f">
                <v:path arrowok="t"/>
                <v:fill type="solid"/>
              </v:shape>
            </v:group>
            <v:group style="position:absolute;left:5603;top:1643;width:551;height:706" coordorigin="5603,1643" coordsize="551,706">
              <v:shape style="position:absolute;left:5603;top:1643;width:551;height:706" coordorigin="5603,1643" coordsize="551,706" path="m6154,1643l5632,1882,5604,1935,5603,2349,6123,2282,6123,1727,6127,1686,6136,1661,6147,1648,6154,1643xe" filled="t" fillcolor="#FFFFFF" stroked="f">
                <v:path arrowok="t"/>
                <v:fill type="solid"/>
              </v:shape>
            </v:group>
            <v:group style="position:absolute;left:5603;top:1643;width:551;height:706" coordorigin="5603,1643" coordsize="551,706">
              <v:shape style="position:absolute;left:5603;top:1643;width:551;height:706" coordorigin="5603,1643" coordsize="551,706" path="m6123,2282l6123,1727,6127,1686,6136,1661,6147,1648,6154,1643,6151,1644,6075,1679,6011,1708,5938,1742,5860,1777,5786,1811,5720,1841,5650,1873,5632,1882,5615,1895,5607,1914,5604,1935,5603,2349,6123,2282xe" filled="f" stroked="t" strokeweight=".60904pt" strokecolor="#000000">
                <v:path arrowok="t"/>
              </v:shape>
            </v:group>
            <v:group style="position:absolute;left:5718;top:1969;width:43;height:66" coordorigin="5718,1969" coordsize="43,66">
              <v:shape style="position:absolute;left:5718;top:1969;width:43;height:66" coordorigin="5718,1969" coordsize="43,66" path="m5743,1969l5730,1971,5726,1972,5722,1973,5718,2035,5722,2036,5727,2035,5740,2034,5745,2032,5749,2027,5754,2023,5732,2023,5735,1982,5736,1982,5742,1981,5757,1981,5756,1979,5752,1975,5749,1972,5743,1969xe" filled="t" fillcolor="#000000" stroked="f">
                <v:path arrowok="t"/>
                <v:fill type="solid"/>
              </v:shape>
              <v:shape style="position:absolute;left:5718;top:1969;width:43;height:66" coordorigin="5718,1969" coordsize="43,66" path="m5757,1981l5742,1981,5744,1987,5746,2000,5732,2023,5754,2023,5755,2021,5761,2007,5758,1985,5757,1981xe" filled="t" fillcolor="#000000" stroked="f">
                <v:path arrowok="t"/>
                <v:fill type="solid"/>
              </v:shape>
            </v:group>
            <v:group style="position:absolute;left:5766;top:1962;width:41;height:69" coordorigin="5766,1962" coordsize="41,69">
              <v:shape style="position:absolute;left:5766;top:1962;width:41;height:69" coordorigin="5766,1962" coordsize="41,69" path="m5803,1962l5766,2010,5767,2017,5771,2031,5791,2028,5796,2025,5800,2020,5801,2017,5782,2017,5781,2013,5779,2001,5780,1984,5786,1977,5787,1976,5791,1975,5806,1975,5806,1974,5803,1962xe" filled="t" fillcolor="#000000" stroked="f">
                <v:path arrowok="t"/>
                <v:fill type="solid"/>
              </v:shape>
              <v:shape style="position:absolute;left:5766;top:1962;width:41;height:69" coordorigin="5766,1962" coordsize="41,69" path="m5806,1975l5791,1975,5793,1979,5794,1988,5794,2008,5788,2016,5787,2016,5782,2017,5801,2017,5807,2002,5807,1981,5806,1975xe" filled="t" fillcolor="#000000" stroked="f">
                <v:path arrowok="t"/>
                <v:fill type="solid"/>
              </v:shape>
            </v:group>
            <v:group style="position:absolute;left:5816;top:1957;width:32;height:67" coordorigin="5816,1957" coordsize="32,67">
              <v:shape style="position:absolute;left:5816;top:1957;width:32;height:67" coordorigin="5816,1957" coordsize="32,67" path="m5847,1957l5820,1960,5816,2024,5844,2021,5845,2010,5830,2010,5831,1995,5844,1994,5845,1984,5832,1984,5833,1971,5846,1969,5847,1957xe" filled="t" fillcolor="#000000" stroked="f">
                <v:path arrowok="t"/>
                <v:fill type="solid"/>
              </v:shape>
              <v:shape style="position:absolute;left:5816;top:1957;width:32;height:67" coordorigin="5816,1957" coordsize="32,67" path="m5845,2008l5830,2010,5845,2010,5845,2008xe" filled="t" fillcolor="#000000" stroked="f">
                <v:path arrowok="t"/>
                <v:fill type="solid"/>
              </v:shape>
              <v:shape style="position:absolute;left:5816;top:1957;width:32;height:67" coordorigin="5816,1957" coordsize="32,67" path="m5845,1982l5832,1984,5845,1984,5845,1982xe" filled="t" fillcolor="#000000" stroked="f">
                <v:path arrowok="t"/>
                <v:fill type="solid"/>
              </v:shape>
            </v:group>
            <v:group style="position:absolute;left:5854;top:1953;width:33;height:67" coordorigin="5854,1953" coordsize="33,67">
              <v:shape style="position:absolute;left:5854;top:1953;width:33;height:67" coordorigin="5854,1953" coordsize="33,67" path="m5855,2006l5854,2018,5855,2019,5859,2020,5878,2017,5887,2009,5886,2007,5861,2007,5858,2007,5855,2006xe" filled="t" fillcolor="#000000" stroked="f">
                <v:path arrowok="t"/>
                <v:fill type="solid"/>
              </v:shape>
              <v:shape style="position:absolute;left:5854;top:1953;width:33;height:67" coordorigin="5854,1953" coordsize="33,67" path="m5879,1953l5861,1955,5854,1964,5856,1982,5859,1987,5869,1994,5871,1996,5872,2004,5869,2006,5864,2007,5861,2007,5886,2007,5884,1990,5882,1985,5870,1977,5869,1975,5869,1973,5868,1969,5871,1966,5878,1965,5882,1965,5884,1954,5883,1953,5879,1953xe" filled="t" fillcolor="#000000" stroked="f">
                <v:path arrowok="t"/>
                <v:fill type="solid"/>
              </v:shape>
              <v:shape style="position:absolute;left:5854;top:1953;width:33;height:67" coordorigin="5854,1953" coordsize="33,67" path="m5882,1965l5878,1965,5880,1965,5882,1966,5882,1965xe" filled="t" fillcolor="#000000" stroked="f">
                <v:path arrowok="t"/>
                <v:fill type="solid"/>
              </v:shape>
            </v:group>
            <v:group style="position:absolute;left:5894;top:1946;width:42;height:69" coordorigin="5894,1946" coordsize="42,69">
              <v:shape style="position:absolute;left:5894;top:1946;width:42;height:69" coordorigin="5894,1946" coordsize="42,69" path="m5910,1949l5898,1951,5894,2015,5905,2013,5907,1990,5907,1972,5918,1972,5910,1949xe" filled="t" fillcolor="#000000" stroked="f">
                <v:path arrowok="t"/>
                <v:fill type="solid"/>
              </v:shape>
              <v:shape style="position:absolute;left:5894;top:1946;width:42;height:69" coordorigin="5894,1946" coordsize="42,69" path="m5918,1972l5907,1972,5909,1980,5910,1983,5920,2012,5931,2010,5933,1989,5923,1989,5922,1985,5920,1979,5918,1972xe" filled="t" fillcolor="#000000" stroked="f">
                <v:path arrowok="t"/>
                <v:fill type="solid"/>
              </v:shape>
              <v:shape style="position:absolute;left:5894;top:1946;width:42;height:69" coordorigin="5894,1946" coordsize="42,69" path="m5936,1946l5924,1948,5923,1958,5922,1970,5923,1989,5933,1989,5936,1946xe" filled="t" fillcolor="#000000" stroked="f">
                <v:path arrowok="t"/>
                <v:fill type="solid"/>
              </v:shape>
            </v:group>
            <v:group style="position:absolute;left:5941;top:1942;width:20;height:28" coordorigin="5941,1942" coordsize="20,28">
              <v:shape style="position:absolute;left:5941;top:1942;width:20;height:28" coordorigin="5941,1942" coordsize="20,28" path="m5961,1942l5949,1945,5948,1953,5945,1961,5941,1970,5949,1968,5954,1960,5958,1951,5961,1942xe" filled="t" fillcolor="#000000" stroked="f">
                <v:path arrowok="t"/>
                <v:fill type="solid"/>
              </v:shape>
            </v:group>
            <v:group style="position:absolute;left:5966;top:1938;width:24;height:67" coordorigin="5966,1938" coordsize="24,67">
              <v:shape style="position:absolute;left:5966;top:1938;width:24;height:67" coordorigin="5966,1938" coordsize="24,67" path="m5991,1954l5977,1954,5973,2005,5987,2003,5991,1954xe" filled="t" fillcolor="#000000" stroked="f">
                <v:path arrowok="t"/>
                <v:fill type="solid"/>
              </v:shape>
              <v:shape style="position:absolute;left:5966;top:1938;width:24;height:67" coordorigin="5966,1938" coordsize="24,67" path="m6002,1938l5967,1942,5966,1956,5977,1954,5991,1954,5991,1953,6001,1951,6002,1938xe" filled="t" fillcolor="#000000" stroked="f">
                <v:path arrowok="t"/>
                <v:fill type="solid"/>
              </v:shape>
            </v:group>
            <v:group style="position:absolute;left:5702;top:2060;width:42;height:69" coordorigin="5702,2060" coordsize="42,69">
              <v:shape style="position:absolute;left:5702;top:2060;width:42;height:69" coordorigin="5702,2060" coordsize="42,69" path="m5720,2063l5707,2064,5702,2128,5716,2127,5717,2107,5720,2101,5733,2101,5730,2092,5718,2092,5720,2063xe" filled="t" fillcolor="#000000" stroked="f">
                <v:path arrowok="t"/>
                <v:fill type="solid"/>
              </v:shape>
              <v:shape style="position:absolute;left:5702;top:2060;width:42;height:69" coordorigin="5702,2060" coordsize="42,69" path="m5733,2101l5720,2101,5726,2125,5740,2124,5733,2101xe" filled="t" fillcolor="#000000" stroked="f">
                <v:path arrowok="t"/>
                <v:fill type="solid"/>
              </v:shape>
              <v:shape style="position:absolute;left:5702;top:2060;width:42;height:69" coordorigin="5702,2060" coordsize="42,69" path="m5745,2060l5730,2061,5722,2082,5721,2085,5720,2088,5718,2092,5718,2092,5730,2092,5730,2090,5745,2060xe" filled="t" fillcolor="#000000" stroked="f">
                <v:path arrowok="t"/>
                <v:fill type="solid"/>
              </v:shape>
            </v:group>
            <v:group style="position:absolute;left:5748;top:2054;width:42;height:69" coordorigin="5748,2054" coordsize="42,69">
              <v:shape style="position:absolute;left:5748;top:2054;width:42;height:69" coordorigin="5748,2054" coordsize="42,69" path="m5765,2057l5752,2059,5748,2123,5760,2121,5761,2098,5761,2080,5772,2080,5765,2057xe" filled="t" fillcolor="#000000" stroked="f">
                <v:path arrowok="t"/>
                <v:fill type="solid"/>
              </v:shape>
              <v:shape style="position:absolute;left:5748;top:2054;width:42;height:69" coordorigin="5748,2054" coordsize="42,69" path="m5772,2080l5761,2080,5763,2088,5764,2091,5767,2101,5774,2119,5786,2118,5787,2097,5777,2097,5776,2092,5774,2087,5772,2080xe" filled="t" fillcolor="#000000" stroked="f">
                <v:path arrowok="t"/>
                <v:fill type="solid"/>
              </v:shape>
              <v:shape style="position:absolute;left:5748;top:2054;width:42;height:69" coordorigin="5748,2054" coordsize="42,69" path="m5790,2054l5778,2056,5777,2078,5777,2080,5777,2097,5787,2097,5790,2054xe" filled="t" fillcolor="#000000" stroked="f">
                <v:path arrowok="t"/>
                <v:fill type="solid"/>
              </v:shape>
            </v:group>
            <v:group style="position:absolute;left:5798;top:2048;width:41;height:69" coordorigin="5798,2048" coordsize="41,69">
              <v:shape style="position:absolute;left:5798;top:2048;width:41;height:69" coordorigin="5798,2048" coordsize="41,69" path="m5835,2048l5798,2096,5799,2103,5803,2117,5823,2114,5828,2112,5832,2106,5833,2103,5814,2103,5813,2099,5811,2087,5812,2070,5818,2063,5819,2062,5823,2061,5838,2061,5838,2060,5835,2048xe" filled="t" fillcolor="#000000" stroked="f">
                <v:path arrowok="t"/>
                <v:fill type="solid"/>
              </v:shape>
              <v:shape style="position:absolute;left:5798;top:2048;width:41;height:69" coordorigin="5798,2048" coordsize="41,69" path="m5838,2061l5823,2061,5825,2065,5826,2074,5826,2095,5820,2102,5819,2103,5814,2103,5833,2103,5839,2088,5839,2067,5838,2061xe" filled="t" fillcolor="#000000" stroked="f">
                <v:path arrowok="t"/>
                <v:fill type="solid"/>
              </v:shape>
            </v:group>
            <v:group style="position:absolute;left:5847;top:2040;width:61;height:70" coordorigin="5847,2040" coordsize="61,70">
              <v:shape style="position:absolute;left:5847;top:2040;width:61;height:70" coordorigin="5847,2040" coordsize="61,70" path="m5861,2045l5847,2047,5852,2110,5866,2108,5870,2092,5862,2092,5861,2069,5861,2045xe" filled="t" fillcolor="#000000" stroked="f">
                <v:path arrowok="t"/>
                <v:fill type="solid"/>
              </v:shape>
              <v:shape style="position:absolute;left:5847;top:2040;width:61;height:70" coordorigin="5847,2040" coordsize="61,70" path="m5886,2069l5876,2069,5876,2074,5876,2078,5876,2085,5877,2092,5879,2107,5894,2105,5897,2089,5887,2089,5887,2081,5886,2074,5886,2069xe" filled="t" fillcolor="#000000" stroked="f">
                <v:path arrowok="t"/>
                <v:fill type="solid"/>
              </v:shape>
              <v:shape style="position:absolute;left:5847;top:2040;width:61;height:70" coordorigin="5847,2040" coordsize="61,70" path="m5884,2043l5872,2044,5864,2078,5863,2085,5862,2092,5870,2092,5873,2085,5874,2076,5876,2069,5886,2069,5884,2043xe" filled="t" fillcolor="#000000" stroked="f">
                <v:path arrowok="t"/>
                <v:fill type="solid"/>
              </v:shape>
              <v:shape style="position:absolute;left:5847;top:2040;width:61;height:70" coordorigin="5847,2040" coordsize="61,70" path="m5907,2040l5894,2041,5888,2081,5887,2089,5897,2089,5907,2040xe" filled="t" fillcolor="#000000" stroked="f">
                <v:path arrowok="t"/>
                <v:fill type="solid"/>
              </v:shape>
            </v:group>
            <v:group style="position:absolute;left:5927;top:2032;width:42;height:69" coordorigin="5927,2032" coordsize="42,69">
              <v:shape style="position:absolute;left:5927;top:2032;width:42;height:69" coordorigin="5927,2032" coordsize="42,69" path="m5945,2035l5932,2037,5927,2101,5941,2099,5943,2073,5953,2072,5967,2072,5968,2060,5944,2060,5945,2035xe" filled="t" fillcolor="#000000" stroked="f">
                <v:path arrowok="t"/>
                <v:fill type="solid"/>
              </v:shape>
              <v:shape style="position:absolute;left:5927;top:2032;width:42;height:69" coordorigin="5927,2032" coordsize="42,69" path="m5967,2072l5953,2072,5952,2098,5965,2096,5967,2072xe" filled="t" fillcolor="#000000" stroked="f">
                <v:path arrowok="t"/>
                <v:fill type="solid"/>
              </v:shape>
              <v:shape style="position:absolute;left:5927;top:2032;width:42;height:69" coordorigin="5927,2032" coordsize="42,69" path="m5970,2032l5956,2034,5954,2059,5944,2060,5968,2060,5970,2032xe" filled="t" fillcolor="#000000" stroked="f">
                <v:path arrowok="t"/>
                <v:fill type="solid"/>
              </v:shape>
            </v:group>
            <v:group style="position:absolute;left:5979;top:2029;width:18;height:66" coordorigin="5979,2029" coordsize="18,66">
              <v:shape style="position:absolute;left:5979;top:2029;width:18;height:66" coordorigin="5979,2029" coordsize="18,66" path="m5997,2029l5983,2030,5979,2094,5992,2093,5997,2029xe" filled="t" fillcolor="#000000" stroked="f">
                <v:path arrowok="t"/>
                <v:fill type="solid"/>
              </v:shape>
            </v:group>
            <v:group style="position:absolute;left:6004;top:2024;width:33;height:67" coordorigin="6004,2024" coordsize="33,67">
              <v:shape style="position:absolute;left:6004;top:2024;width:33;height:67" coordorigin="6004,2024" coordsize="33,67" path="m6006,2077l6004,2090,6005,2090,6010,2091,6029,2089,6037,2080,6037,2079,6011,2079,6008,2078,6006,2077xe" filled="t" fillcolor="#000000" stroked="f">
                <v:path arrowok="t"/>
                <v:fill type="solid"/>
              </v:shape>
              <v:shape style="position:absolute;left:6004;top:2024;width:33;height:67" coordorigin="6004,2024" coordsize="33,67" path="m6030,2024l6012,2026,6004,2036,6006,2053,6009,2058,6019,2066,6021,2067,6022,2075,6019,2078,6015,2078,6011,2079,6037,2079,6035,2062,6032,2057,6020,2049,6019,2047,6018,2040,6021,2037,6028,2037,6033,2037,6035,2026,6033,2025,6030,2024xe" filled="t" fillcolor="#000000" stroked="f">
                <v:path arrowok="t"/>
                <v:fill type="solid"/>
              </v:shape>
              <v:shape style="position:absolute;left:6004;top:2024;width:33;height:67" coordorigin="6004,2024" coordsize="33,67" path="m6033,2037l6028,2037,6030,2037,6032,2038,6033,2037xe" filled="t" fillcolor="#000000" stroked="f">
                <v:path arrowok="t"/>
                <v:fill type="solid"/>
              </v:shape>
            </v:group>
            <v:group style="position:absolute;left:5786;top:2140;width:42;height:69" coordorigin="5786,2140" coordsize="42,69">
              <v:shape style="position:absolute;left:5786;top:2140;width:42;height:69" coordorigin="5786,2140" coordsize="42,69" path="m5802,2143l5790,2144,5786,2208,5797,2207,5799,2183,5799,2165,5810,2165,5802,2143xe" filled="t" fillcolor="#000000" stroked="f">
                <v:path arrowok="t"/>
                <v:fill type="solid"/>
              </v:shape>
              <v:shape style="position:absolute;left:5786;top:2140;width:42;height:69" coordorigin="5786,2140" coordsize="42,69" path="m5810,2165l5799,2165,5801,2173,5801,2177,5812,2205,5823,2203,5825,2183,5815,2183,5814,2178,5812,2172,5810,2165xe" filled="t" fillcolor="#000000" stroked="f">
                <v:path arrowok="t"/>
                <v:fill type="solid"/>
              </v:shape>
              <v:shape style="position:absolute;left:5786;top:2140;width:42;height:69" coordorigin="5786,2140" coordsize="42,69" path="m5828,2140l5816,2141,5814,2163,5814,2165,5815,2183,5825,2183,5828,2140xe" filled="t" fillcolor="#000000" stroked="f">
                <v:path arrowok="t"/>
                <v:fill type="solid"/>
              </v:shape>
            </v:group>
            <v:group style="position:absolute;left:5831;top:2135;width:41;height:68" coordorigin="5831,2135" coordsize="41,68">
              <v:shape style="position:absolute;left:5831;top:2135;width:41;height:68" coordorigin="5831,2135" coordsize="41,68" path="m5865,2135l5849,2137,5831,2202,5845,2201,5848,2188,5858,2186,5871,2186,5870,2177,5849,2177,5853,2161,5854,2153,5855,2148,5866,2148,5865,2135xe" filled="t" fillcolor="#000000" stroked="f">
                <v:path arrowok="t"/>
                <v:fill type="solid"/>
              </v:shape>
              <v:shape style="position:absolute;left:5831;top:2135;width:41;height:68" coordorigin="5831,2135" coordsize="41,68" path="m5871,2186l5858,2186,5859,2199,5872,2197,5871,2186xe" filled="t" fillcolor="#000000" stroked="f">
                <v:path arrowok="t"/>
                <v:fill type="solid"/>
              </v:shape>
              <v:shape style="position:absolute;left:5831;top:2135;width:41;height:68" coordorigin="5831,2135" coordsize="41,68" path="m5866,2148l5855,2148,5856,2153,5856,2164,5857,2176,5849,2177,5870,2177,5866,2148xe" filled="t" fillcolor="#000000" stroked="f">
                <v:path arrowok="t"/>
                <v:fill type="solid"/>
              </v:shape>
            </v:group>
            <v:group style="position:absolute;left:5878;top:2127;width:54;height:70" coordorigin="5878,2127" coordsize="54,70">
              <v:shape style="position:absolute;left:5878;top:2127;width:54;height:70" coordorigin="5878,2127" coordsize="54,70" path="m5901,2131l5887,2132,5878,2197,5890,2195,5893,2169,5893,2162,5894,2153,5904,2153,5901,2131xe" filled="t" fillcolor="#000000" stroked="f">
                <v:path arrowok="t"/>
                <v:fill type="solid"/>
              </v:shape>
              <v:shape style="position:absolute;left:5878;top:2127;width:54;height:70" coordorigin="5878,2127" coordsize="54,70" path="m5904,2153l5894,2153,5895,2162,5896,2170,5897,2174,5900,2193,5910,2192,5915,2173,5907,2173,5907,2169,5904,2153xe" filled="t" fillcolor="#000000" stroked="f">
                <v:path arrowok="t"/>
                <v:fill type="solid"/>
              </v:shape>
              <v:shape style="position:absolute;left:5878;top:2127;width:54;height:70" coordorigin="5878,2127" coordsize="54,70" path="m5932,2150l5921,2150,5920,2159,5920,2167,5920,2192,5932,2190,5932,2150xe" filled="t" fillcolor="#000000" stroked="f">
                <v:path arrowok="t"/>
                <v:fill type="solid"/>
              </v:shape>
              <v:shape style="position:absolute;left:5878;top:2127;width:54;height:70" coordorigin="5878,2127" coordsize="54,70" path="m5932,2127l5918,2129,5909,2162,5908,2169,5907,2173,5915,2173,5917,2167,5919,2159,5921,2150,5921,2150,5932,2150,5932,2127xe" filled="t" fillcolor="#000000" stroked="f">
                <v:path arrowok="t"/>
                <v:fill type="solid"/>
              </v:shape>
            </v:group>
            <v:group style="position:absolute;left:5943;top:2122;width:32;height:67" coordorigin="5943,2122" coordsize="32,67">
              <v:shape style="position:absolute;left:5943;top:2122;width:32;height:67" coordorigin="5943,2122" coordsize="32,67" path="m5974,2122l5947,2125,5943,2189,5971,2185,5972,2175,5957,2175,5958,2160,5971,2158,5972,2148,5959,2148,5960,2136,5973,2134,5974,2122xe" filled="t" fillcolor="#000000" stroked="f">
                <v:path arrowok="t"/>
                <v:fill type="solid"/>
              </v:shape>
              <v:shape style="position:absolute;left:5943;top:2122;width:32;height:67" coordorigin="5943,2122" coordsize="32,67" path="m5972,2173l5957,2175,5972,2175,5972,2173xe" filled="t" fillcolor="#000000" stroked="f">
                <v:path arrowok="t"/>
                <v:fill type="solid"/>
              </v:shape>
              <v:shape style="position:absolute;left:5943;top:2122;width:32;height:67" coordorigin="5943,2122" coordsize="32,67" path="m5972,2146l5959,2148,5972,2148,5972,2146xe" filled="t" fillcolor="#000000" stroked="f">
                <v:path arrowok="t"/>
                <v:fill type="solid"/>
              </v:shape>
            </v:group>
            <v:group style="position:absolute;left:4876;top:1566;width:441;height:664" coordorigin="4876,1566" coordsize="441,664">
              <v:shape style="position:absolute;left:4876;top:1566;width:441;height:664" coordorigin="4876,1566" coordsize="441,664" path="m4876,1566l4890,1592,4897,1617,4900,1639,4900,1654,4900,1661,4902,2082,5316,2230,5316,1838,5298,1759,5276,1742,4876,1566xe" filled="t" fillcolor="#FFFFFF" stroked="f">
                <v:path arrowok="t"/>
                <v:fill type="solid"/>
              </v:shape>
            </v:group>
            <v:group style="position:absolute;left:4876;top:1566;width:441;height:664" coordorigin="4876,1566" coordsize="441,664">
              <v:shape style="position:absolute;left:4876;top:1566;width:441;height:664" coordorigin="4876,1566" coordsize="441,664" path="m4902,2082l5316,2230,5316,1838,5298,1759,5232,1722,5159,1690,5102,1665,5042,1639,4986,1614,4916,1584,4876,1566,4890,1592,4897,1617,4900,1639,4900,1654,4900,1661,4900,1667,4900,1736,4901,1819,4901,1880,4901,1940,4902,2019,4902,2079,4902,2082xe" filled="f" stroked="t" strokeweight=".60904pt" strokecolor="#000000">
                <v:path arrowok="t"/>
              </v:shape>
            </v:group>
            <v:group style="position:absolute;left:5026;top:1771;width:34;height:69" coordorigin="5026,1771" coordsize="34,69">
              <v:shape style="position:absolute;left:5026;top:1771;width:34;height:69" coordorigin="5026,1771" coordsize="34,69" path="m5044,1771l5031,1778,5026,1805,5033,1825,5049,1838,5053,1839,5057,1840,5059,1839,5057,1827,5056,1826,5054,1826,5045,1823,5040,1815,5040,1787,5045,1783,5058,1783,5060,1777,5058,1776,5055,1774,5044,1771xe" filled="t" fillcolor="#000000" stroked="f">
                <v:path arrowok="t"/>
                <v:fill type="solid"/>
              </v:shape>
              <v:shape style="position:absolute;left:5026;top:1771;width:34;height:69" coordorigin="5026,1771" coordsize="34,69" path="m5058,1783l5045,1783,5055,1786,5056,1788,5057,1789,5058,1783xe" filled="t" fillcolor="#000000" stroked="f">
                <v:path arrowok="t"/>
                <v:fill type="solid"/>
              </v:shape>
            </v:group>
            <v:group style="position:absolute;left:5064;top:1782;width:41;height:75" coordorigin="5064,1782" coordsize="41,75">
              <v:shape style="position:absolute;left:5064;top:1782;width:41;height:75" coordorigin="5064,1782" coordsize="41,75" path="m5101,1835l5080,1835,5089,1838,5091,1852,5105,1857,5101,1835xe" filled="t" fillcolor="#000000" stroked="f">
                <v:path arrowok="t"/>
                <v:fill type="solid"/>
              </v:shape>
              <v:shape style="position:absolute;left:5064;top:1782;width:41;height:75" coordorigin="5064,1782" coordsize="41,75" path="m5077,1782l5064,1842,5077,1847,5080,1835,5101,1835,5100,1827,5088,1827,5081,1824,5083,1812,5083,1809,5084,1802,5085,1798,5096,1798,5094,1788,5077,1782xe" filled="t" fillcolor="#000000" stroked="f">
                <v:path arrowok="t"/>
                <v:fill type="solid"/>
              </v:shape>
              <v:shape style="position:absolute;left:5064;top:1782;width:41;height:75" coordorigin="5064,1782" coordsize="41,75" path="m5096,1798l5085,1798,5086,1803,5086,1810,5088,1827,5100,1827,5096,1798xe" filled="t" fillcolor="#000000" stroked="f">
                <v:path arrowok="t"/>
                <v:fill type="solid"/>
              </v:shape>
            </v:group>
            <v:group style="position:absolute;left:5114;top:1795;width:38;height:78" coordorigin="5114,1795" coordsize="38,78">
              <v:shape style="position:absolute;left:5114;top:1795;width:38;height:78" coordorigin="5114,1795" coordsize="38,78" path="m5134,1824l5125,1824,5126,1829,5129,1838,5139,1869,5152,1873,5152,1845,5141,1845,5139,1840,5136,1830,5134,1824xe" filled="t" fillcolor="#000000" stroked="f">
                <v:path arrowok="t"/>
                <v:fill type="solid"/>
              </v:shape>
              <v:shape style="position:absolute;left:5114;top:1795;width:38;height:78" coordorigin="5114,1795" coordsize="38,78" path="m5114,1795l5114,1860,5126,1864,5126,1838,5125,1824,5134,1824,5126,1799,5114,1795xe" filled="t" fillcolor="#000000" stroked="f">
                <v:path arrowok="t"/>
                <v:fill type="solid"/>
              </v:shape>
              <v:shape style="position:absolute;left:5114;top:1795;width:38;height:78" coordorigin="5114,1795" coordsize="38,78" path="m5140,1804l5140,1829,5141,1840,5141,1845,5152,1845,5152,1808,5140,1804xe" filled="t" fillcolor="#000000" stroked="f">
                <v:path arrowok="t"/>
                <v:fill type="solid"/>
              </v:shape>
            </v:group>
            <v:group style="position:absolute;left:5159;top:1813;width:18;height:24" coordorigin="5159,1813" coordsize="18,24">
              <v:shape style="position:absolute;left:5159;top:1813;width:18;height:24" coordorigin="5159,1813" coordsize="18,24" path="m5166,1813l5164,1821,5162,1828,5159,1836,5166,1838,5171,1831,5174,1825,5177,1816,5166,1813xe" filled="t" fillcolor="#000000" stroked="f">
                <v:path arrowok="t"/>
                <v:fill type="solid"/>
              </v:shape>
            </v:group>
            <v:group style="position:absolute;left:5183;top:1820;width:35;height:74" coordorigin="5183,1820" coordsize="35,74">
              <v:shape style="position:absolute;left:5183;top:1820;width:35;height:74" coordorigin="5183,1820" coordsize="35,74" path="m5183,1820l5183,1833,5194,1837,5194,1888,5208,1893,5208,1842,5218,1842,5218,1832,5183,1820xe" filled="t" fillcolor="#000000" stroked="f">
                <v:path arrowok="t"/>
                <v:fill type="solid"/>
              </v:shape>
              <v:shape style="position:absolute;left:5183;top:1820;width:35;height:74" coordorigin="5183,1820" coordsize="35,74" path="m5218,1842l5208,1842,5218,1846,5218,1842xe" filled="t" fillcolor="#000000" stroked="f">
                <v:path arrowok="t"/>
                <v:fill type="solid"/>
              </v:shape>
            </v:group>
            <v:group style="position:absolute;left:5044;top:1863;width:28;height:70" coordorigin="5044,1863" coordsize="28,70">
              <v:shape style="position:absolute;left:5044;top:1863;width:28;height:70" coordorigin="5044,1863" coordsize="28,70" path="m5045,1863l5044,1928,5059,1933,5059,1907,5072,1907,5072,1899,5059,1895,5059,1881,5073,1881,5073,1873,5045,1863xe" filled="t" fillcolor="#000000" stroked="f">
                <v:path arrowok="t"/>
                <v:fill type="solid"/>
              </v:shape>
              <v:shape style="position:absolute;left:5044;top:1863;width:28;height:70" coordorigin="5044,1863" coordsize="28,70" path="m5072,1907l5059,1907,5072,1912,5072,1907xe" filled="t" fillcolor="#000000" stroked="f">
                <v:path arrowok="t"/>
                <v:fill type="solid"/>
              </v:shape>
              <v:shape style="position:absolute;left:5044;top:1863;width:28;height:70" coordorigin="5044,1863" coordsize="28,70" path="m5073,1881l5059,1881,5073,1885,5073,1881xe" filled="t" fillcolor="#000000" stroked="f">
                <v:path arrowok="t"/>
                <v:fill type="solid"/>
              </v:shape>
            </v:group>
            <v:group style="position:absolute;left:5084;top:1877;width:14;height:70" coordorigin="5084,1877" coordsize="14,70">
              <v:shape style="position:absolute;left:5084;top:1877;width:14;height:70" coordorigin="5084,1877" coordsize="14,70" path="m5084,1877l5084,1942,5098,1947,5098,1882,5084,1877xe" filled="t" fillcolor="#000000" stroked="f">
                <v:path arrowok="t"/>
                <v:fill type="solid"/>
              </v:shape>
            </v:group>
            <v:group style="position:absolute;left:5111;top:1886;width:38;height:78" coordorigin="5111,1886" coordsize="38,78">
              <v:shape style="position:absolute;left:5111;top:1886;width:38;height:78" coordorigin="5111,1886" coordsize="38,78" path="m5131,1915l5122,1915,5123,1920,5126,1930,5136,1960,5149,1965,5149,1936,5138,1936,5137,1931,5134,1922,5131,1915xe" filled="t" fillcolor="#000000" stroked="f">
                <v:path arrowok="t"/>
                <v:fill type="solid"/>
              </v:shape>
              <v:shape style="position:absolute;left:5111;top:1886;width:38;height:78" coordorigin="5111,1886" coordsize="38,78" path="m5111,1886l5111,1951,5123,1955,5123,1930,5122,1915,5131,1915,5124,1891,5111,1886xe" filled="t" fillcolor="#000000" stroked="f">
                <v:path arrowok="t"/>
                <v:fill type="solid"/>
              </v:shape>
              <v:shape style="position:absolute;left:5111;top:1886;width:38;height:78" coordorigin="5111,1886" coordsize="38,78" path="m5137,1895l5137,1920,5138,1931,5138,1936,5149,1936,5149,1900,5137,1895xe" filled="t" fillcolor="#000000" stroked="f">
                <v:path arrowok="t"/>
                <v:fill type="solid"/>
              </v:shape>
            </v:group>
            <v:group style="position:absolute;left:5162;top:1905;width:39;height:72" coordorigin="5162,1905" coordsize="39,72">
              <v:shape style="position:absolute;left:5162;top:1905;width:39;height:72" coordorigin="5162,1905" coordsize="39,72" path="m5162,1905l5162,1969,5168,1972,5181,1977,5188,1977,5192,1974,5198,1971,5200,1965,5182,1965,5176,1963,5176,1962,5176,1921,5176,1921,5193,1921,5189,1915,5183,1911,5170,1907,5165,1906,5162,1905xe" filled="t" fillcolor="#000000" stroked="f">
                <v:path arrowok="t"/>
                <v:fill type="solid"/>
              </v:shape>
              <v:shape style="position:absolute;left:5162;top:1905;width:39;height:72" coordorigin="5162,1905" coordsize="39,72" path="m5193,1921l5176,1921,5184,1923,5186,1932,5186,1960,5182,1965,5200,1965,5201,1963,5201,1938,5198,1928,5193,1921xe" filled="t" fillcolor="#000000" stroked="f">
                <v:path arrowok="t"/>
                <v:fill type="solid"/>
              </v:shape>
            </v:group>
            <v:group style="position:absolute;left:5036;top:1952;width:28;height:70" coordorigin="5036,1952" coordsize="28,70">
              <v:shape style="position:absolute;left:5036;top:1952;width:28;height:70" coordorigin="5036,1952" coordsize="28,70" path="m5036,1952l5036,2017,5050,2022,5050,1996,5063,1996,5063,1988,5050,1984,5050,1970,5064,1970,5064,1962,5036,1952xe" filled="t" fillcolor="#000000" stroked="f">
                <v:path arrowok="t"/>
                <v:fill type="solid"/>
              </v:shape>
              <v:shape style="position:absolute;left:5036;top:1952;width:28;height:70" coordorigin="5036,1952" coordsize="28,70" path="m5063,1996l5050,1996,5063,2001,5063,1996xe" filled="t" fillcolor="#000000" stroked="f">
                <v:path arrowok="t"/>
                <v:fill type="solid"/>
              </v:shape>
              <v:shape style="position:absolute;left:5036;top:1952;width:28;height:70" coordorigin="5036,1952" coordsize="28,70" path="m5064,1970l5050,1970,5064,1975,5064,1970xe" filled="t" fillcolor="#000000" stroked="f">
                <v:path arrowok="t"/>
                <v:fill type="solid"/>
              </v:shape>
            </v:group>
            <v:group style="position:absolute;left:5073;top:1970;width:41;height:68" coordorigin="5073,1970" coordsize="41,68">
              <v:shape style="position:absolute;left:5073;top:1970;width:41;height:68" coordorigin="5073,1970" coordsize="41,68" path="m5087,1970l5076,1980,5073,2004,5078,2024,5094,2038,5108,2034,5110,2026,5097,2026,5090,2024,5087,2018,5087,1988,5090,1983,5104,1983,5087,1970xe" filled="t" fillcolor="#000000" stroked="f">
                <v:path arrowok="t"/>
                <v:fill type="solid"/>
              </v:shape>
              <v:shape style="position:absolute;left:5073;top:1970;width:41;height:68" coordorigin="5073,1970" coordsize="41,68" path="m5104,1983l5090,1983,5097,1986,5099,1995,5099,2019,5097,2026,5110,2026,5113,2010,5113,2004,5107,1985,5104,1983xe" filled="t" fillcolor="#000000" stroked="f">
                <v:path arrowok="t"/>
                <v:fill type="solid"/>
              </v:shape>
            </v:group>
            <v:group style="position:absolute;left:5120;top:1987;width:41;height:68" coordorigin="5120,1987" coordsize="41,68">
              <v:shape style="position:absolute;left:5120;top:1987;width:41;height:68" coordorigin="5120,1987" coordsize="41,68" path="m5134,1987l5123,1997,5120,2020,5126,2041,5141,2055,5155,2051,5157,2043,5144,2043,5137,2040,5134,2034,5134,2005,5137,2000,5152,2000,5134,1987xe" filled="t" fillcolor="#000000" stroked="f">
                <v:path arrowok="t"/>
                <v:fill type="solid"/>
              </v:shape>
              <v:shape style="position:absolute;left:5120;top:1987;width:41;height:68" coordorigin="5120,1987" coordsize="41,68" path="m5152,2000l5137,2000,5145,2002,5146,2011,5146,2036,5144,2043,5157,2043,5161,2027,5160,2020,5154,2001,5152,2000xe" filled="t" fillcolor="#000000" stroked="f">
                <v:path arrowok="t"/>
                <v:fill type="solid"/>
              </v:shape>
            </v:group>
            <v:group style="position:absolute;left:5170;top:2000;width:39;height:72" coordorigin="5170,2000" coordsize="39,72">
              <v:shape style="position:absolute;left:5170;top:2000;width:39;height:72" coordorigin="5170,2000" coordsize="39,72" path="m5170,2000l5170,2064,5176,2067,5190,2072,5196,2072,5200,2069,5206,2066,5208,2060,5191,2060,5186,2058,5184,2058,5184,2058,5184,2016,5201,2016,5197,2011,5191,2007,5178,2002,5173,2001,5170,2000xe" filled="t" fillcolor="#000000" stroked="f">
                <v:path arrowok="t"/>
                <v:fill type="solid"/>
              </v:shape>
              <v:shape style="position:absolute;left:5170;top:2000;width:39;height:72" coordorigin="5170,2000" coordsize="39,72" path="m5201,2016l5184,2016,5185,2016,5192,2019,5195,2027,5195,2055,5191,2060,5208,2060,5209,2058,5209,2033,5207,2023,5201,2016xe" filled="t" fillcolor="#000000" stroked="f">
                <v:path arrowok="t"/>
                <v:fill type="solid"/>
              </v:shape>
              <v:shape style="position:absolute;left:4269;top:3206;width:2419;height:504" type="#_x0000_t75">
                <v:imagedata r:id="rId15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8C4386"/>
          <w:spacing w:val="0"/>
          <w:w w:val="80"/>
          <w:sz w:val="40"/>
          <w:szCs w:val="40"/>
        </w:rPr>
        <w:t>Staying</w:t>
      </w:r>
      <w:r>
        <w:rPr>
          <w:rFonts w:ascii="Arial" w:hAnsi="Arial" w:cs="Arial" w:eastAsia="Arial"/>
          <w:b/>
          <w:bCs/>
          <w:color w:val="8C4386"/>
          <w:spacing w:val="-7"/>
          <w:w w:val="8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8C4386"/>
          <w:spacing w:val="0"/>
          <w:w w:val="80"/>
          <w:sz w:val="40"/>
          <w:szCs w:val="40"/>
        </w:rPr>
        <w:t>on</w:t>
      </w:r>
      <w:r>
        <w:rPr>
          <w:rFonts w:ascii="Arial" w:hAnsi="Arial" w:cs="Arial" w:eastAsia="Arial"/>
          <w:b/>
          <w:bCs/>
          <w:color w:val="8C4386"/>
          <w:spacing w:val="-7"/>
          <w:w w:val="80"/>
          <w:sz w:val="40"/>
          <w:szCs w:val="40"/>
        </w:rPr>
        <w:t> </w:t>
      </w:r>
      <w:r>
        <w:rPr>
          <w:rFonts w:ascii="Arial" w:hAnsi="Arial" w:cs="Arial" w:eastAsia="Arial"/>
          <w:b/>
          <w:bCs/>
          <w:color w:val="8C4386"/>
          <w:spacing w:val="-5"/>
          <w:w w:val="80"/>
          <w:sz w:val="40"/>
          <w:szCs w:val="40"/>
        </w:rPr>
        <w:t>P</w:t>
      </w:r>
      <w:r>
        <w:rPr>
          <w:rFonts w:ascii="Arial" w:hAnsi="Arial" w:cs="Arial" w:eastAsia="Arial"/>
          <w:b/>
          <w:bCs/>
          <w:color w:val="8C4386"/>
          <w:spacing w:val="0"/>
          <w:w w:val="80"/>
          <w:sz w:val="40"/>
          <w:szCs w:val="40"/>
        </w:rPr>
        <w:t>oint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77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mistake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bull’s-eye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target.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sentence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relevant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meaning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hits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bull’s-eye—it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supports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Otherwise,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convincing.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Instead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hitting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proving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“support”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irrelevant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words,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miss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completely.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50" w:lineRule="auto"/>
        <w:ind w:left="1177" w:right="115" w:firstLine="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Let’s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decide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lemon.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car’s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features,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perhaps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aunt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generous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person.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sense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humor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odd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habits,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apartment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live.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convenient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location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apartment,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you’re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missing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target.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134" w:footer="0" w:top="1340" w:bottom="280" w:left="1720" w:right="1120"/>
        </w:sectPr>
      </w:pP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 w:before="72"/>
        <w:ind w:left="1179" w:right="114" w:firstLine="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outline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paragraph.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followed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facts,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supporting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facts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irrelevant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check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three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relevant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statements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support—the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bull’s-eye.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1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2"/>
          <w:szCs w:val="22"/>
        </w:rPr>
        <w:t>Point:</w:t>
      </w:r>
      <w:r>
        <w:rPr>
          <w:rFonts w:ascii="Arial" w:hAnsi="Arial" w:cs="Arial" w:eastAsia="Arial"/>
          <w:b/>
          <w:bCs/>
          <w:color w:val="C1272D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C1272D"/>
          <w:spacing w:val="3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My</w:t>
      </w:r>
      <w:r>
        <w:rPr>
          <w:rFonts w:ascii="Arial" w:hAnsi="Arial" w:cs="Arial" w:eastAsia="Arial"/>
          <w:b/>
          <w:bCs/>
          <w:color w:val="000000"/>
          <w:spacing w:val="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dog</w:t>
      </w:r>
      <w:r>
        <w:rPr>
          <w:rFonts w:ascii="Arial" w:hAnsi="Arial" w:cs="Arial" w:eastAsia="Arial"/>
          <w:b/>
          <w:bCs/>
          <w:color w:val="000000"/>
          <w:spacing w:val="1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Otis</w:t>
      </w:r>
      <w:r>
        <w:rPr>
          <w:rFonts w:ascii="Arial" w:hAnsi="Arial" w:cs="Arial" w:eastAsia="Arial"/>
          <w:b/>
          <w:bCs/>
          <w:color w:val="000000"/>
          <w:spacing w:val="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is</w:t>
      </w:r>
      <w:r>
        <w:rPr>
          <w:rFonts w:ascii="Arial" w:hAnsi="Arial" w:cs="Arial" w:eastAsia="Arial"/>
          <w:b/>
          <w:bCs/>
          <w:color w:val="000000"/>
          <w:spacing w:val="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not</w:t>
      </w:r>
      <w:r>
        <w:rPr>
          <w:rFonts w:ascii="Arial" w:hAnsi="Arial" w:cs="Arial" w:eastAsia="Arial"/>
          <w:b/>
          <w:bCs/>
          <w:color w:val="000000"/>
          <w:spacing w:val="1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very</w:t>
      </w:r>
      <w:r>
        <w:rPr>
          <w:rFonts w:ascii="Arial" w:hAnsi="Arial" w:cs="Arial" w:eastAsia="Arial"/>
          <w:b/>
          <w:bCs/>
          <w:color w:val="000000"/>
          <w:spacing w:val="1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bright.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4"/>
        <w:tabs>
          <w:tab w:pos="2076" w:val="left" w:leader="none"/>
        </w:tabs>
        <w:ind w:left="1711" w:right="0" w:firstLine="0"/>
        <w:jc w:val="left"/>
      </w:pPr>
      <w:r>
        <w:rPr>
          <w:b w:val="0"/>
          <w:bCs w:val="0"/>
          <w:w w:val="101"/>
        </w:rPr>
      </w:r>
      <w:r>
        <w:rPr>
          <w:b w:val="0"/>
          <w:bCs w:val="0"/>
          <w:w w:val="101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w w:val="100"/>
          <w:u w:val="none"/>
        </w:rPr>
        <w:t>  </w:t>
      </w:r>
      <w:r>
        <w:rPr>
          <w:b w:val="0"/>
          <w:bCs w:val="0"/>
          <w:spacing w:val="0"/>
          <w:w w:val="100"/>
          <w:u w:val="none"/>
        </w:rPr>
        <w:t>1.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He’s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old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doesn’t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respond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name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076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cries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leave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every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day.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076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3.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always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gets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excited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visitors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arrive.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076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4.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attacks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backyard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hedge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it’s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hostile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animal.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076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5.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gets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very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well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neighbor’s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cat.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076" w:val="left" w:leader="none"/>
        </w:tabs>
        <w:spacing w:line="250" w:lineRule="auto"/>
        <w:ind w:left="2508" w:right="115" w:hanging="7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6.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put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food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him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can’t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himself.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79" w:right="11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8C4386"/>
          <w:spacing w:val="0"/>
          <w:w w:val="90"/>
          <w:sz w:val="24"/>
          <w:szCs w:val="24"/>
        </w:rPr>
        <w:t>Explanation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1445" w:val="left" w:leader="none"/>
        </w:tabs>
        <w:spacing w:line="250" w:lineRule="auto"/>
        <w:ind w:left="1445" w:right="114" w:hanging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know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names.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Otis’s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unfamiliarity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reveals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weak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memory,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memory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aspect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intelligence.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checked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445" w:val="left" w:leader="none"/>
        </w:tabs>
        <w:ind w:left="1445" w:right="0" w:hanging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intelligent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might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companions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leave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1445" w:val="left" w:leader="none"/>
        </w:tabs>
        <w:ind w:left="1445" w:right="0" w:hanging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bright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not-so-bright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happy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friends.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1445" w:val="left" w:leader="none"/>
        </w:tabs>
        <w:spacing w:line="250" w:lineRule="auto"/>
        <w:ind w:left="1445" w:right="114" w:hanging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inability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distinguish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bush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animal—friendly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hostile—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suggests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lack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analytical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skills.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checked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445" w:val="left" w:leader="none"/>
        </w:tabs>
        <w:ind w:left="1445" w:right="0" w:hanging="26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degrees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intelligence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known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friendly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1445" w:val="left" w:leader="none"/>
        </w:tabs>
        <w:spacing w:line="250" w:lineRule="auto"/>
        <w:ind w:left="1445" w:right="113" w:hanging="26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recognize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food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owners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Otis’s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inability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food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clearly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indicates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problem-solving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skills.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checked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/>
        <w:ind w:left="1179" w:right="0" w:firstLine="53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illustrated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page,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target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bull’s-eye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1134" w:footer="0" w:top="1360" w:bottom="280" w:left="1120" w:right="1720"/>
        </w:sectPr>
      </w:pPr>
    </w:p>
    <w:p>
      <w:pPr>
        <w:spacing w:line="220" w:lineRule="exact" w:before="14"/>
        <w:rPr>
          <w:sz w:val="22"/>
          <w:szCs w:val="22"/>
        </w:rPr>
      </w:pPr>
      <w:r>
        <w:rPr/>
        <w:pict>
          <v:group style="position:absolute;margin-left:75.357948pt;margin-top:53.039101pt;width:474.81169pt;height:60.5024pt;mso-position-horizontal-relative:page;mso-position-vertical-relative:page;z-index:-1059" coordorigin="1507,1061" coordsize="9496,1210">
            <v:group style="position:absolute;left:1835;top:1617;width:9169;height:354" coordorigin="1835,1617" coordsize="9169,354">
              <v:shape style="position:absolute;left:1835;top:1617;width:9169;height:354" coordorigin="1835,1617" coordsize="9169,354" path="m1835,1971l11003,1971,11003,1617,1835,1617,1835,1971xe" filled="t" fillcolor="#CC5B5E" stroked="f">
                <v:path arrowok="t"/>
                <v:fill type="solid"/>
              </v:shape>
              <v:shape style="position:absolute;left:1507;top:1061;width:1507;height:1210" type="#_x0000_t75">
                <v:imagedata r:id="rId17" o:title=""/>
              </v:shape>
            </v:group>
            <w10:wrap type="none"/>
          </v:group>
        </w:pict>
      </w:r>
      <w:r>
        <w:rPr/>
        <w:pict>
          <v:group style="position:absolute;margin-left:422.851929pt;margin-top:672.278931pt;width:48.723181pt;height:.1pt;mso-position-horizontal-relative:page;mso-position-vertical-relative:page;z-index:-1054" coordorigin="8457,13446" coordsize="974,2">
            <v:shape style="position:absolute;left:8457;top:13446;width:974;height:2" coordorigin="8457,13446" coordsize="974,0" path="m8457,13446l9432,13446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672.278931pt;width:48.723181pt;height:.1pt;mso-position-horizontal-relative:page;mso-position-vertical-relative:page;z-index:-1053" coordorigin="9699,13446" coordsize="974,2">
            <v:shape style="position:absolute;left:9699;top:13446;width:974;height:2" coordorigin="9699,13446" coordsize="974,0" path="m9699,13446l10674,13446e" filled="f" stroked="t" strokeweight=".60904pt" strokecolor="#000000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pStyle w:val="BodyText"/>
        <w:spacing w:before="75"/>
        <w:ind w:left="1177" w:right="6792" w:firstLine="0"/>
        <w:jc w:val="both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b w:val="0"/>
          <w:bCs w:val="0"/>
          <w:color w:val="FFFFFF"/>
          <w:spacing w:val="21"/>
          <w:w w:val="95"/>
        </w:rPr>
        <w:t>PR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5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95"/>
        </w:rPr>
        <w:t>CTIC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50" w:lineRule="auto"/>
        <w:ind w:left="1177" w:right="116" w:firstLine="0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relevant,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on-target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spaces,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letters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709" w:val="left" w:leader="none"/>
        </w:tabs>
        <w:ind w:left="1709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C1272D"/>
          <w:spacing w:val="9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I’m</w:t>
      </w:r>
      <w:r>
        <w:rPr>
          <w:rFonts w:ascii="Arial" w:hAnsi="Arial" w:cs="Arial" w:eastAsia="Arial"/>
          <w:b/>
          <w:bCs/>
          <w:color w:val="000000"/>
          <w:spacing w:val="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perfect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example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of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someone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who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has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“math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anxiety.”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99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dread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Friday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math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quiz.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Fear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almost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widespread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fear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speaking.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56"/>
        <w:ind w:left="2041" w:right="118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test,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“froze”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didn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answer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questions.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44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great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anxiety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write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56"/>
        <w:ind w:left="2041" w:right="117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turned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salesclerk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figure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customers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back.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8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afraid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raise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class,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easier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answer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questions.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468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2.851929pt;margin-top:12.421205pt;width:48.723181pt;height:.1pt;mso-position-horizontal-relative:page;mso-position-vertical-relative:paragraph;z-index:-1058" coordorigin="8457,248" coordsize="974,2">
            <v:shape style="position:absolute;left:8457;top:248;width:974;height:2" coordorigin="8457,248" coordsize="974,0" path="m8457,248l9432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12.421205pt;width:48.723181pt;height:.1pt;mso-position-horizontal-relative:page;mso-position-vertical-relative:paragraph;z-index:-1057" coordorigin="9699,248" coordsize="974,2">
            <v:shape style="position:absolute;left:9699;top:248;width:974;height:2" coordorigin="9699,248" coordsize="974,0" path="m9699,248l10674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709" w:val="left" w:leader="none"/>
        </w:tabs>
        <w:spacing w:before="62"/>
        <w:ind w:left="1709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5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Elephants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are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very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intelligent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animals.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99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years,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hunters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obtain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tusks.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chimps,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recognize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reflections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mirrors.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tear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branches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fly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atters.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eeping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vigil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dead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companions.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sixty-fi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Elephants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forced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perform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circuses.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68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2.851929pt;margin-top:12.421205pt;width:48.723181pt;height:.1pt;mso-position-horizontal-relative:page;mso-position-vertical-relative:paragraph;z-index:-1056" coordorigin="8457,248" coordsize="974,2">
            <v:shape style="position:absolute;left:8457;top:248;width:974;height:2" coordorigin="8457,248" coordsize="974,0" path="m8457,248l9432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12.421205pt;width:48.723181pt;height:.1pt;mso-position-horizontal-relative:page;mso-position-vertical-relative:paragraph;z-index:-1055" coordorigin="9699,248" coordsize="974,2">
            <v:shape style="position:absolute;left:9699;top:248;width:974;height:2" coordorigin="9699,248" coordsize="974,0" path="m9699,248l10674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709" w:val="left" w:leader="none"/>
        </w:tabs>
        <w:spacing w:before="62"/>
        <w:ind w:left="1709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C1272D"/>
          <w:spacing w:val="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Drinking</w:t>
      </w:r>
      <w:r>
        <w:rPr>
          <w:rFonts w:ascii="Arial" w:hAnsi="Arial" w:cs="Arial" w:eastAsia="Arial"/>
          <w:b/>
          <w:bCs/>
          <w:color w:val="000000"/>
          <w:spacing w:val="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coffee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can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be</w:t>
      </w:r>
      <w:r>
        <w:rPr>
          <w:rFonts w:ascii="Arial" w:hAnsi="Arial" w:cs="Arial" w:eastAsia="Arial"/>
          <w:b/>
          <w:bCs/>
          <w:color w:val="000000"/>
          <w:spacing w:val="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bad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for</w:t>
      </w:r>
      <w:r>
        <w:rPr>
          <w:rFonts w:ascii="Arial" w:hAnsi="Arial" w:cs="Arial" w:eastAsia="Arial"/>
          <w:b/>
          <w:bCs/>
          <w:color w:val="000000"/>
          <w:spacing w:val="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people.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99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taste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deca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feinated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interfere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sleep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night.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addictions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dangerous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tobacco.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hands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Drinking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lead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aster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heartbeat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light-headedness.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dollars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pound.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6"/>
          <w:pgSz w:w="12240" w:h="15840"/>
          <w:pgMar w:footer="2557" w:header="1134" w:top="1340" w:bottom="2740" w:left="1720" w:right="1120"/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1711" w:val="left" w:leader="none"/>
        </w:tabs>
        <w:spacing w:before="62"/>
        <w:ind w:left="1711" w:right="0" w:hanging="33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5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If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you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think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school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is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difficult,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it’s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even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harder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for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older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students.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99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returning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school.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re-learn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habits.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56"/>
        <w:ind w:left="2043" w:right="114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older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amily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job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responsibilities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addition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classes.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44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older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afraid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“fitting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wledge.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56"/>
        <w:ind w:left="2043" w:right="114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Older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contri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discussions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talking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“real-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orld”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xperiences.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471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953613pt;margin-top:12.421205pt;width:48.723181pt;height:.1pt;mso-position-horizontal-relative:page;mso-position-vertical-relative:paragraph;z-index:-1052" coordorigin="7859,248" coordsize="974,2">
            <v:shape style="position:absolute;left:7859;top:248;width:974;height:2" coordorigin="7859,248" coordsize="974,0" path="m7859,248l8834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075653pt;margin-top:12.421205pt;width:48.723181pt;height:.1pt;mso-position-horizontal-relative:page;mso-position-vertical-relative:paragraph;z-index:-1051" coordorigin="9102,248" coordsize="974,2">
            <v:shape style="position:absolute;left:9102;top:248;width:974;height:2" coordorigin="9102,248" coordsize="974,0" path="m9102,248l10076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711" w:val="left" w:leader="none"/>
        </w:tabs>
        <w:spacing w:before="66"/>
        <w:ind w:left="1711" w:right="506" w:hanging="33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5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Workers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early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American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factories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led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difficult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live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98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erage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twel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long.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Early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actory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paid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pennies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Female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actory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xtile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mills.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American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actories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uilt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1700s.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machines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accidents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maim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kill.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56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Labor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unions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greatly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impr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today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actories.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71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953613pt;margin-top:12.421205pt;width:48.723181pt;height:.1pt;mso-position-horizontal-relative:page;mso-position-vertical-relative:paragraph;z-index:-1050" coordorigin="7859,248" coordsize="974,2">
            <v:shape style="position:absolute;left:7859;top:248;width:974;height:2" coordorigin="7859,248" coordsize="974,0" path="m7859,248l8834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075653pt;margin-top:12.421205pt;width:48.723181pt;height:.1pt;mso-position-horizontal-relative:page;mso-position-vertical-relative:paragraph;z-index:-1049" coordorigin="9102,248" coordsize="974,2">
            <v:shape style="position:absolute;left:9102;top:248;width:974;height:2" coordorigin="9102,248" coordsize="974,0" path="m9102,248l10076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711" w:val="left" w:leader="none"/>
        </w:tabs>
        <w:spacing w:before="62"/>
        <w:ind w:left="1711" w:right="1145" w:hanging="33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34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Schools</w:t>
      </w:r>
      <w:r>
        <w:rPr>
          <w:rFonts w:ascii="Arial" w:hAnsi="Arial" w:cs="Arial" w:eastAsia="Arial"/>
          <w:b/>
          <w:bCs/>
          <w:color w:val="000000"/>
          <w:spacing w:val="-1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should</w:t>
      </w:r>
      <w:r>
        <w:rPr>
          <w:rFonts w:ascii="Arial" w:hAnsi="Arial" w:cs="Arial" w:eastAsia="Arial"/>
          <w:b/>
          <w:bCs/>
          <w:color w:val="000000"/>
          <w:spacing w:val="-1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eliminate</w:t>
      </w:r>
      <w:r>
        <w:rPr>
          <w:rFonts w:ascii="Arial" w:hAnsi="Arial" w:cs="Arial" w:eastAsia="Arial"/>
          <w:b/>
          <w:bCs/>
          <w:color w:val="000000"/>
          <w:spacing w:val="-9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the</w:t>
      </w:r>
      <w:r>
        <w:rPr>
          <w:rFonts w:ascii="Arial" w:hAnsi="Arial" w:cs="Arial" w:eastAsia="Arial"/>
          <w:b/>
          <w:bCs/>
          <w:color w:val="000000"/>
          <w:spacing w:val="-1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summer</w:t>
      </w:r>
      <w:r>
        <w:rPr>
          <w:rFonts w:ascii="Arial" w:hAnsi="Arial" w:cs="Arial" w:eastAsia="Arial"/>
          <w:b/>
          <w:bCs/>
          <w:color w:val="000000"/>
          <w:spacing w:val="-9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vacation.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99"/>
        <w:ind w:left="2043" w:right="114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too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uildings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remain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empty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44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adults.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56"/>
        <w:ind w:left="2043" w:right="114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25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-round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prepare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-round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ork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adult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orld.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44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classes,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schools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-conditioned.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56"/>
        <w:ind w:left="2043" w:right="114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learn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less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attend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twel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44"/>
        <w:ind w:left="2043" w:right="113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summer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jobs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ould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vide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6471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953613pt;margin-top:12.421205pt;width:48.723181pt;height:.1pt;mso-position-horizontal-relative:page;mso-position-vertical-relative:paragraph;z-index:-1048" coordorigin="7859,248" coordsize="974,2">
            <v:shape style="position:absolute;left:7859;top:248;width:974;height:2" coordorigin="7859,248" coordsize="974,0" path="m7859,248l8834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075653pt;margin-top:12.421205pt;width:48.723181pt;height:.1pt;mso-position-horizontal-relative:page;mso-position-vertical-relative:paragraph;z-index:-1047" coordorigin="9102,248" coordsize="974,2">
            <v:shape style="position:absolute;left:9102;top:248;width:974;height:2" coordorigin="9102,248" coordsize="974,0" path="m9102,248l10076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even" r:id="rId18"/>
          <w:pgSz w:w="12240" w:h="15840"/>
          <w:pgMar w:footer="0" w:header="1134" w:top="1360" w:bottom="280" w:left="1120" w:right="1720"/>
        </w:sectPr>
      </w:pPr>
    </w:p>
    <w:p>
      <w:pPr>
        <w:spacing w:line="240" w:lineRule="exact" w:before="2"/>
        <w:rPr>
          <w:sz w:val="24"/>
          <w:szCs w:val="24"/>
        </w:rPr>
      </w:pPr>
      <w:r>
        <w:rPr/>
        <w:pict>
          <v:group style="position:absolute;margin-left:422.851929pt;margin-top:665.155396pt;width:48.723181pt;height:.1pt;mso-position-horizontal-relative:page;mso-position-vertical-relative:page;z-index:-1042" coordorigin="8457,13303" coordsize="974,2">
            <v:shape style="position:absolute;left:8457;top:13303;width:974;height:2" coordorigin="8457,13303" coordsize="974,0" path="m8457,13303l9432,13303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665.155396pt;width:48.723181pt;height:.1pt;mso-position-horizontal-relative:page;mso-position-vertical-relative:page;z-index:-1041" coordorigin="9699,13303" coordsize="974,2">
            <v:shape style="position:absolute;left:9699;top:13303;width:974;height:2" coordorigin="9699,13303" coordsize="974,0" path="m9699,13303l10674,13303e" filled="f" stroked="t" strokeweight=".60904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1709" w:val="left" w:leader="none"/>
        </w:tabs>
        <w:spacing w:before="62"/>
        <w:ind w:left="1709" w:right="957" w:hanging="33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4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Some</w:t>
      </w:r>
      <w:r>
        <w:rPr>
          <w:rFonts w:ascii="Arial" w:hAnsi="Arial" w:cs="Arial" w:eastAsia="Arial"/>
          <w:b/>
          <w:bCs/>
          <w:color w:val="000000"/>
          <w:spacing w:val="-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people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have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very</w:t>
      </w:r>
      <w:r>
        <w:rPr>
          <w:rFonts w:ascii="Arial" w:hAnsi="Arial" w:cs="Arial" w:eastAsia="Arial"/>
          <w:b/>
          <w:bCs/>
          <w:color w:val="000000"/>
          <w:spacing w:val="-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poor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telephone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manners.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99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identify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themsel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es,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ersation.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calls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cordless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unlisted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telephone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numbe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56"/>
        <w:ind w:left="2041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conduct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ersations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around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talking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phone.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44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talk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phone.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around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p.m.,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68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2.851929pt;margin-top:12.421205pt;width:48.723181pt;height:.1pt;mso-position-horizontal-relative:page;mso-position-vertical-relative:paragraph;z-index:-1046" coordorigin="8457,248" coordsize="974,2">
            <v:shape style="position:absolute;left:8457;top:248;width:974;height:2" coordorigin="8457,248" coordsize="974,0" path="m8457,248l9432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12.421205pt;width:48.723181pt;height:.1pt;mso-position-horizontal-relative:page;mso-position-vertical-relative:paragraph;z-index:-1045" coordorigin="9699,248" coordsize="974,2">
            <v:shape style="position:absolute;left:9699;top:248;width:974;height:2" coordorigin="9699,248" coordsize="974,0" path="m9699,248l10674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709" w:val="left" w:leader="none"/>
        </w:tabs>
        <w:spacing w:before="62"/>
        <w:ind w:left="1709" w:right="769" w:hanging="33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C1272D"/>
          <w:spacing w:val="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My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father’s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boss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is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an</w:t>
      </w:r>
      <w:r>
        <w:rPr>
          <w:rFonts w:ascii="Arial" w:hAnsi="Arial" w:cs="Arial" w:eastAsia="Arial"/>
          <w:b/>
          <w:bCs/>
          <w:color w:val="000000"/>
          <w:spacing w:val="3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unpleasant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man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to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work</w:t>
      </w:r>
      <w:r>
        <w:rPr>
          <w:rFonts w:ascii="Arial" w:hAnsi="Arial" w:cs="Arial" w:eastAsia="Arial"/>
          <w:b/>
          <w:bCs/>
          <w:color w:val="000000"/>
          <w:spacing w:val="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for.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77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barks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orders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asks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empl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opinion.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ashion-plate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wife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said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nastier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56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decorated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dull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wns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grays.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56"/>
        <w:ind w:left="2041" w:right="117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mind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empl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pleased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Friday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doghouse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Monda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7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accumulated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parking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ets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actually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arrest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6468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22.851929pt;margin-top:12.421205pt;width:48.723181pt;height:.1pt;mso-position-horizontal-relative:page;mso-position-vertical-relative:paragraph;z-index:-1044" coordorigin="8457,248" coordsize="974,2">
            <v:shape style="position:absolute;left:8457;top:248;width:974;height:2" coordorigin="8457,248" coordsize="974,0" path="m8457,248l9432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973969pt;margin-top:12.421205pt;width:48.723181pt;height:.1pt;mso-position-horizontal-relative:page;mso-position-vertical-relative:paragraph;z-index:-1043" coordorigin="9699,248" coordsize="974,2">
            <v:shape style="position:absolute;left:9699;top:248;width:974;height:2" coordorigin="9699,248" coordsize="974,0" path="m9699,248l10674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2"/>
        </w:numPr>
        <w:tabs>
          <w:tab w:pos="1709" w:val="left" w:leader="none"/>
        </w:tabs>
        <w:spacing w:before="62"/>
        <w:ind w:left="1709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5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There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are</w:t>
      </w:r>
      <w:r>
        <w:rPr>
          <w:rFonts w:ascii="Arial" w:hAnsi="Arial" w:cs="Arial" w:eastAsia="Arial"/>
          <w:b/>
          <w:bCs/>
          <w:color w:val="000000"/>
          <w:spacing w:val="-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some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simple</w:t>
      </w:r>
      <w:r>
        <w:rPr>
          <w:rFonts w:ascii="Arial" w:hAnsi="Arial" w:cs="Arial" w:eastAsia="Arial"/>
          <w:b/>
          <w:bCs/>
          <w:color w:val="000000"/>
          <w:spacing w:val="-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ways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to</w:t>
      </w:r>
      <w:r>
        <w:rPr>
          <w:rFonts w:ascii="Arial" w:hAnsi="Arial" w:cs="Arial" w:eastAsia="Arial"/>
          <w:b/>
          <w:bCs/>
          <w:color w:val="000000"/>
          <w:spacing w:val="-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save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money</w:t>
      </w:r>
      <w:r>
        <w:rPr>
          <w:rFonts w:ascii="Arial" w:hAnsi="Arial" w:cs="Arial" w:eastAsia="Arial"/>
          <w:b/>
          <w:bCs/>
          <w:color w:val="000000"/>
          <w:spacing w:val="-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at</w:t>
      </w:r>
      <w:r>
        <w:rPr>
          <w:rFonts w:ascii="Arial" w:hAnsi="Arial" w:cs="Arial" w:eastAsia="Arial"/>
          <w:b/>
          <w:bCs/>
          <w:color w:val="000000"/>
          <w:spacing w:val="-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the</w:t>
      </w:r>
      <w:r>
        <w:rPr>
          <w:rFonts w:ascii="Arial" w:hAnsi="Arial" w:cs="Arial" w:eastAsia="Arial"/>
          <w:b/>
          <w:bCs/>
          <w:color w:val="000000"/>
          <w:spacing w:val="-1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supermarket.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99"/>
        <w:ind w:left="2041" w:right="117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oid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products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xtra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packaging,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cheese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wrapped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vidually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slice.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before="44"/>
        <w:ind w:left="2041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store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brands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basic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instead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xpens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name-brand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products.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56"/>
        <w:ind w:left="2041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anize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shopping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alphabetically;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others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gories.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hungr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tempted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pric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treats.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store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odd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weekdays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reduce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spend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1" w:val="left" w:leader="none"/>
        </w:tabs>
        <w:spacing w:line="250" w:lineRule="auto" w:before="44"/>
        <w:ind w:left="2041" w:right="117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locally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fruits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getables,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often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better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frozen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ones.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9"/>
          <w:headerReference w:type="even" r:id="rId20"/>
          <w:footerReference w:type="default" r:id="rId21"/>
          <w:pgSz w:w="12240" w:h="15840"/>
          <w:pgMar w:header="1134" w:footer="2557" w:top="1340" w:bottom="2740" w:left="1720" w:right="1120"/>
          <w:pgNumType w:start="107"/>
        </w:sectPr>
      </w:pPr>
    </w:p>
    <w:p>
      <w:pPr>
        <w:spacing w:line="240" w:lineRule="exact" w:before="3"/>
        <w:rPr>
          <w:sz w:val="24"/>
          <w:szCs w:val="24"/>
        </w:rPr>
      </w:pPr>
      <w:r>
        <w:rPr/>
        <w:pict>
          <v:group style="position:absolute;margin-left:45.459641pt;margin-top:321.054810pt;width:474.8117pt;height:60.5025pt;mso-position-horizontal-relative:page;mso-position-vertical-relative:page;z-index:-1040" coordorigin="909,6421" coordsize="9496,1210">
            <v:group style="position:absolute;left:1237;top:6977;width:9169;height:354" coordorigin="1237,6977" coordsize="9169,354">
              <v:shape style="position:absolute;left:1237;top:6977;width:9169;height:354" coordorigin="1237,6977" coordsize="9169,354" path="m1237,7332l10405,7332,10405,6977,1237,6977,1237,7332xe" filled="t" fillcolor="#CC5B5E" stroked="f">
                <v:path arrowok="t"/>
                <v:fill type="solid"/>
              </v:shape>
              <v:shape style="position:absolute;left:909;top:6421;width:1507;height:1210" type="#_x0000_t75">
                <v:imagedata r:id="rId23" o:title="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1711" w:val="left" w:leader="none"/>
        </w:tabs>
        <w:spacing w:before="62"/>
        <w:ind w:left="1711" w:right="0" w:hanging="44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5"/>
          <w:szCs w:val="25"/>
        </w:rPr>
        <w:t>Point:</w:t>
      </w:r>
      <w:r>
        <w:rPr>
          <w:rFonts w:ascii="Arial" w:hAnsi="Arial" w:cs="Arial" w:eastAsia="Arial"/>
          <w:b/>
          <w:bCs/>
          <w:color w:val="C1272D"/>
          <w:spacing w:val="52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Nobody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this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neighborhood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will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miss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Martins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when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they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5"/>
          <w:szCs w:val="25"/>
        </w:rPr>
        <w:t>move.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99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Martins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retired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rarely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56"/>
        <w:ind w:left="2043" w:right="115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eep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chained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much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44"/>
        <w:ind w:left="2043" w:right="115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recently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front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yard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44"/>
        <w:ind w:left="2043" w:right="116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past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years,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house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gun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shabbier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shabbie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line="250" w:lineRule="auto" w:before="44"/>
        <w:ind w:left="2043" w:right="115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sick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years,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understand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short-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tempered.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2"/>
          <w:numId w:val="2"/>
        </w:numPr>
        <w:tabs>
          <w:tab w:pos="2043" w:val="left" w:leader="none"/>
        </w:tabs>
        <w:spacing w:before="44"/>
        <w:ind w:left="2043" w:right="0" w:hanging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neighborhood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kids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play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ball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ywhere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near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house,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2"/>
        <w:ind w:left="7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Martin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yells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eep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ball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ame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property!”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6471" w:val="left" w:leader="none"/>
        </w:tabs>
        <w:ind w:left="17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2.953613pt;margin-top:12.421205pt;width:48.723181pt;height:.1pt;mso-position-horizontal-relative:page;mso-position-vertical-relative:paragraph;z-index:-1039" coordorigin="7859,248" coordsize="974,2">
            <v:shape style="position:absolute;left:7859;top:248;width:974;height:2" coordorigin="7859,248" coordsize="974,0" path="m7859,248l8834,248e" filled="f" stroked="t" strokeweight=".60904pt" strokecolor="#000000">
              <v:path arrowok="t"/>
            </v:shape>
            <w10:wrap type="none"/>
          </v:group>
        </w:pict>
      </w:r>
      <w:r>
        <w:rPr/>
        <w:pict>
          <v:group style="position:absolute;margin-left:455.075653pt;margin-top:12.421205pt;width:48.723181pt;height:.1pt;mso-position-horizontal-relative:page;mso-position-vertical-relative:paragraph;z-index:-1038" coordorigin="9102,248" coordsize="974,2">
            <v:shape style="position:absolute;left:9102;top:248;width:974;height:2" coordorigin="9102,248" coordsize="974,0" path="m9102,248l10076,248e" filled="f" stroked="t" strokeweight=".6090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logically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point: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1"/>
          <w:sz w:val="24"/>
          <w:szCs w:val="24"/>
        </w:rPr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179" w:right="6770" w:firstLine="0"/>
        <w:jc w:val="both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b w:val="0"/>
          <w:bCs w:val="0"/>
          <w:color w:val="FFFFFF"/>
          <w:spacing w:val="21"/>
          <w:w w:val="95"/>
        </w:rPr>
        <w:t>PR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5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95"/>
        </w:rPr>
        <w:t>CTIC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5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88" w:lineRule="exact"/>
        <w:ind w:left="1179" w:right="114" w:firstLine="0"/>
        <w:jc w:val="both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sharpen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decide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truly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MS UI Gothic" w:hAnsi="MS UI Gothic" w:cs="MS UI Gothic" w:eastAsia="MS UI Gothic"/>
          <w:b w:val="0"/>
          <w:bCs w:val="0"/>
          <w:color w:val="C1272D"/>
          <w:spacing w:val="0"/>
          <w:w w:val="100"/>
        </w:rPr>
        <w:t>✓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next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b/>
          <w:bCs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item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</w:rPr>
        <w:t>logically</w:t>
      </w:r>
      <w:r>
        <w:rPr>
          <w:rFonts w:ascii="Times New Roman" w:hAnsi="Times New Roman" w:cs="Times New Roman" w:eastAsia="Times New Roman"/>
          <w:b/>
          <w:bCs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supports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3"/>
        </w:numPr>
        <w:tabs>
          <w:tab w:pos="1711" w:val="left" w:leader="none"/>
        </w:tabs>
        <w:ind w:left="1711" w:right="0" w:hanging="3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C1272D"/>
          <w:spacing w:val="0"/>
          <w:w w:val="75"/>
          <w:sz w:val="24"/>
          <w:szCs w:val="24"/>
        </w:rPr>
        <w:t>Point:</w:t>
      </w:r>
      <w:r>
        <w:rPr>
          <w:rFonts w:ascii="Arial" w:hAnsi="Arial" w:cs="Arial" w:eastAsia="Arial"/>
          <w:b/>
          <w:bCs/>
          <w:color w:val="C1272D"/>
          <w:spacing w:val="42"/>
          <w:w w:val="7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3"/>
          <w:szCs w:val="23"/>
        </w:rPr>
        <w:t>That</w:t>
      </w:r>
      <w:r>
        <w:rPr>
          <w:rFonts w:ascii="Arial" w:hAnsi="Arial" w:cs="Arial" w:eastAsia="Arial"/>
          <w:b/>
          <w:bCs/>
          <w:color w:val="000000"/>
          <w:spacing w:val="35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3"/>
          <w:szCs w:val="23"/>
        </w:rPr>
        <w:t>child</w:t>
      </w:r>
      <w:r>
        <w:rPr>
          <w:rFonts w:ascii="Arial" w:hAnsi="Arial" w:cs="Arial" w:eastAsia="Arial"/>
          <w:b/>
          <w:bCs/>
          <w:color w:val="000000"/>
          <w:spacing w:val="34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3"/>
          <w:szCs w:val="23"/>
        </w:rPr>
        <w:t>is</w:t>
      </w:r>
      <w:r>
        <w:rPr>
          <w:rFonts w:ascii="Arial" w:hAnsi="Arial" w:cs="Arial" w:eastAsia="Arial"/>
          <w:b/>
          <w:bCs/>
          <w:color w:val="000000"/>
          <w:spacing w:val="34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3"/>
          <w:szCs w:val="23"/>
        </w:rPr>
        <w:t>very</w:t>
      </w:r>
      <w:r>
        <w:rPr>
          <w:rFonts w:ascii="Arial" w:hAnsi="Arial" w:cs="Arial" w:eastAsia="Arial"/>
          <w:b/>
          <w:bCs/>
          <w:color w:val="000000"/>
          <w:spacing w:val="34"/>
          <w:w w:val="7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75"/>
          <w:sz w:val="23"/>
          <w:szCs w:val="23"/>
        </w:rPr>
        <w:t>curious.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8" w:val="left" w:leader="none"/>
        </w:tabs>
        <w:spacing w:line="286" w:lineRule="auto"/>
        <w:ind w:left="2862" w:right="114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reciting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alphabet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only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three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years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old.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age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seven,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doing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math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fourth-grade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level.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skipped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third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fifth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grades.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line="286" w:lineRule="auto" w:before="62"/>
        <w:ind w:left="2862" w:right="11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-3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favorite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word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“NO!”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doesn’t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start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picking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toys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until</w:t>
      </w:r>
      <w:r>
        <w:rPr>
          <w:b w:val="0"/>
          <w:bCs w:val="0"/>
          <w:spacing w:val="0"/>
          <w:w w:val="10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fifth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sixth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told.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Mealtime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battle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properly.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before="62"/>
        <w:ind w:left="1689" w:right="0" w:firstLine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taken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apart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clocks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house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how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work.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94" w:lineRule="auto" w:before="47"/>
        <w:ind w:left="2862" w:right="114" w:firstLine="0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borrowed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father’s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hammer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break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rocks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because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“wanted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what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looked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like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inside.”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forever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asking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questions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start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“How”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“Why.”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4" w:lineRule="auto"/>
        <w:jc w:val="both"/>
        <w:sectPr>
          <w:footerReference w:type="even" r:id="rId22"/>
          <w:pgSz w:w="12240" w:h="15840"/>
          <w:pgMar w:footer="0" w:header="1134" w:top="1360" w:bottom="280" w:left="1120" w:right="1720"/>
        </w:sectPr>
      </w:pP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numPr>
          <w:ilvl w:val="0"/>
          <w:numId w:val="3"/>
        </w:numPr>
        <w:tabs>
          <w:tab w:pos="1709" w:val="left" w:leader="none"/>
        </w:tabs>
        <w:spacing w:before="71"/>
        <w:ind w:left="1709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20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Aunt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Isabel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is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my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least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favorite</w:t>
      </w:r>
      <w:r>
        <w:rPr>
          <w:color w:val="000000"/>
          <w:spacing w:val="14"/>
          <w:w w:val="80"/>
        </w:rPr>
        <w:t> </w:t>
      </w:r>
      <w:r>
        <w:rPr>
          <w:color w:val="000000"/>
          <w:spacing w:val="0"/>
          <w:w w:val="80"/>
        </w:rPr>
        <w:t>relative.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95" w:val="left" w:leader="none"/>
          <w:tab w:pos="2860" w:val="left" w:leader="none"/>
        </w:tabs>
        <w:spacing w:line="291" w:lineRule="auto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meet,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critical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say,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such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0"/>
          <w:w w:val="8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“What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done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your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hair?”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“You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terrible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color.”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calls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sister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“the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smart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sister”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“the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dumb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one.”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birthday,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said,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“I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didn’t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think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wanted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present.”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88" w:lineRule="auto" w:before="57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works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billing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clerk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hospital.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dropped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high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school,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earned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GED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then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attended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community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college.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She’s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held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more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15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years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been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hospital’s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“Employee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Month”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number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88" w:lineRule="auto" w:before="59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Isabel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about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five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foot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seven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little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heavy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side.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wears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hair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very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short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long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dangly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earrings.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She’s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almost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50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looks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younger.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wears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very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little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makeup—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just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mascara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sometimes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lip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gloss.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0"/>
          <w:numId w:val="3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12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Our</w:t>
      </w:r>
      <w:r>
        <w:rPr>
          <w:color w:val="000000"/>
          <w:spacing w:val="6"/>
          <w:w w:val="80"/>
        </w:rPr>
        <w:t> </w:t>
      </w:r>
      <w:r>
        <w:rPr>
          <w:color w:val="000000"/>
          <w:spacing w:val="0"/>
          <w:w w:val="80"/>
        </w:rPr>
        <w:t>biology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teacher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is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lazy.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295" w:val="left" w:leader="none"/>
          <w:tab w:pos="2860" w:val="left" w:leader="none"/>
        </w:tabs>
        <w:spacing w:line="291" w:lineRule="auto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z w:val="17"/>
          <w:szCs w:val="17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7"/>
          <w:szCs w:val="17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top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present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lessons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class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doesn’t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anything.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having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trouble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class,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tells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help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from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students.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doesn’t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grade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papers,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allows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grade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each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other’s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homework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test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papers,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midterm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final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exams.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90" w:lineRule="auto" w:before="56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favorite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saying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is,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“There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such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partial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credit.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Either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answer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right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isn’t.”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expect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least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two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hours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biology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homework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every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night,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more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weekends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holidays.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Even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best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class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trouble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finishing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tests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before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end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period,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average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grade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class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88" w:lineRule="auto" w:before="58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always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arrives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exactly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on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time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class;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you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could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set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your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watch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by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him.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predictably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begins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with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two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three</w:t>
      </w:r>
      <w:r>
        <w:rPr>
          <w:b w:val="0"/>
          <w:bCs w:val="0"/>
          <w:spacing w:val="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questions,</w:t>
      </w:r>
      <w:r>
        <w:rPr>
          <w:b w:val="0"/>
          <w:bCs w:val="0"/>
          <w:spacing w:val="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lectures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most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period,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with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five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minutes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go,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writes</w:t>
      </w:r>
      <w:r>
        <w:rPr>
          <w:b w:val="0"/>
          <w:bCs w:val="0"/>
          <w:spacing w:val="-1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on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board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exactly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what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wants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us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read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before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next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class.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88" w:lineRule="auto"/>
        <w:jc w:val="both"/>
        <w:sectPr>
          <w:headerReference w:type="default" r:id="rId24"/>
          <w:headerReference w:type="even" r:id="rId25"/>
          <w:footerReference w:type="default" r:id="rId26"/>
          <w:pgSz w:w="12240" w:h="15840"/>
          <w:pgMar w:header="1134" w:footer="0" w:top="1340" w:bottom="280" w:left="1720" w:right="1120"/>
          <w:pgNumType w:start="109"/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0"/>
          <w:numId w:val="3"/>
        </w:numPr>
        <w:tabs>
          <w:tab w:pos="1704" w:val="left" w:leader="none"/>
        </w:tabs>
        <w:spacing w:before="71"/>
        <w:ind w:left="1704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21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Margo</w:t>
      </w:r>
      <w:r>
        <w:rPr>
          <w:color w:val="000000"/>
          <w:spacing w:val="15"/>
          <w:w w:val="80"/>
        </w:rPr>
        <w:t> </w:t>
      </w:r>
      <w:r>
        <w:rPr>
          <w:color w:val="000000"/>
          <w:spacing w:val="0"/>
          <w:w w:val="80"/>
        </w:rPr>
        <w:t>is</w:t>
      </w:r>
      <w:r>
        <w:rPr>
          <w:color w:val="000000"/>
          <w:spacing w:val="16"/>
          <w:w w:val="80"/>
        </w:rPr>
        <w:t> </w:t>
      </w:r>
      <w:r>
        <w:rPr>
          <w:color w:val="000000"/>
          <w:spacing w:val="0"/>
          <w:w w:val="80"/>
        </w:rPr>
        <w:t>a</w:t>
      </w:r>
      <w:r>
        <w:rPr>
          <w:color w:val="000000"/>
          <w:spacing w:val="15"/>
          <w:w w:val="80"/>
        </w:rPr>
        <w:t> </w:t>
      </w:r>
      <w:r>
        <w:rPr>
          <w:color w:val="000000"/>
          <w:spacing w:val="0"/>
          <w:w w:val="80"/>
        </w:rPr>
        <w:t>very</w:t>
      </w:r>
      <w:r>
        <w:rPr>
          <w:color w:val="000000"/>
          <w:spacing w:val="15"/>
          <w:w w:val="80"/>
        </w:rPr>
        <w:t> </w:t>
      </w:r>
      <w:r>
        <w:rPr>
          <w:color w:val="000000"/>
          <w:spacing w:val="0"/>
          <w:w w:val="80"/>
        </w:rPr>
        <w:t>rude</w:t>
      </w:r>
      <w:r>
        <w:rPr>
          <w:color w:val="000000"/>
          <w:spacing w:val="15"/>
          <w:w w:val="80"/>
        </w:rPr>
        <w:t> </w:t>
      </w:r>
      <w:r>
        <w:rPr>
          <w:color w:val="000000"/>
          <w:spacing w:val="0"/>
          <w:w w:val="80"/>
        </w:rPr>
        <w:t>worker.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0" w:val="left" w:leader="none"/>
        </w:tabs>
        <w:spacing w:line="290" w:lineRule="auto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100"/>
          <w:position w:val="0"/>
          <w:u w:val="none"/>
        </w:rPr>
        <w:t>She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can</w:t>
      </w:r>
      <w:r>
        <w:rPr>
          <w:b w:val="0"/>
          <w:bCs w:val="0"/>
          <w:spacing w:val="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barely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stay</w:t>
      </w:r>
      <w:r>
        <w:rPr>
          <w:b w:val="0"/>
          <w:bCs w:val="0"/>
          <w:spacing w:val="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awake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while</w:t>
      </w:r>
      <w:r>
        <w:rPr>
          <w:b w:val="0"/>
          <w:bCs w:val="0"/>
          <w:spacing w:val="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work.</w:t>
      </w:r>
      <w:r>
        <w:rPr>
          <w:b w:val="0"/>
          <w:bCs w:val="0"/>
          <w:spacing w:val="6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100"/>
          <w:position w:val="0"/>
          <w:u w:val="none"/>
        </w:rPr>
        <w:t>Almost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every</w:t>
      </w:r>
      <w:r>
        <w:rPr>
          <w:b w:val="0"/>
          <w:bCs w:val="0"/>
          <w:spacing w:val="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day,</w:t>
      </w:r>
      <w:r>
        <w:rPr>
          <w:b w:val="0"/>
          <w:bCs w:val="0"/>
          <w:spacing w:val="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she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arrives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store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few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minutes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late,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having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slept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till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last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minute.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100"/>
          <w:position w:val="0"/>
          <w:u w:val="none"/>
        </w:rPr>
        <w:t>She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works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slow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motion,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it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takes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her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so</w:t>
      </w:r>
      <w:r>
        <w:rPr>
          <w:b w:val="0"/>
          <w:bCs w:val="0"/>
          <w:spacing w:val="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long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do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any</w:t>
      </w:r>
      <w:r>
        <w:rPr>
          <w:b w:val="0"/>
          <w:bCs w:val="0"/>
          <w:spacing w:val="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one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thing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that</w:t>
      </w:r>
      <w:r>
        <w:rPr>
          <w:b w:val="0"/>
          <w:bCs w:val="0"/>
          <w:spacing w:val="-1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people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never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ask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her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help.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100"/>
          <w:position w:val="0"/>
          <w:u w:val="none"/>
        </w:rPr>
        <w:t>If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she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didn’t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spend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1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day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pumping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herself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full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caffeine,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she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probably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would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not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able</w:t>
      </w:r>
      <w:r>
        <w:rPr>
          <w:b w:val="0"/>
          <w:bCs w:val="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move</w:t>
      </w:r>
      <w:r>
        <w:rPr>
          <w:b w:val="0"/>
          <w:bCs w:val="0"/>
          <w:spacing w:val="-3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at</w:t>
      </w:r>
      <w:r>
        <w:rPr>
          <w:b w:val="0"/>
          <w:bCs w:val="0"/>
          <w:spacing w:val="-3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all.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0" w:val="left" w:leader="none"/>
        </w:tabs>
        <w:spacing w:line="288" w:lineRule="auto" w:before="57"/>
        <w:ind w:left="2855" w:right="120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keeps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customers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waiting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while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talks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coworker.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asks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about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sale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item,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snaps,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“If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isn’t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shelf,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don’t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it!”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boss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isn’t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watching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her,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answers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telephone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saying,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“Yeah,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what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want?”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0" w:val="left" w:leader="none"/>
        </w:tabs>
        <w:spacing w:line="288" w:lineRule="auto" w:before="59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119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larg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amount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mone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al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th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sam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time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v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l</w:t>
      </w:r>
      <w:r>
        <w:rPr>
          <w:b w:val="0"/>
          <w:bCs w:val="0"/>
          <w:spacing w:val="-2"/>
          <w:w w:val="95"/>
          <w:position w:val="0"/>
          <w:u w:val="none"/>
        </w:rPr>
        <w:t>u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hel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customer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brin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thei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bag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thei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cars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d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k</w:t>
      </w:r>
      <w:r>
        <w:rPr>
          <w:b w:val="0"/>
          <w:bCs w:val="0"/>
          <w:spacing w:val="-2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tim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answe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customer’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questio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hel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someon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stoc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shelf.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0"/>
          <w:numId w:val="3"/>
        </w:numPr>
        <w:tabs>
          <w:tab w:pos="1704" w:val="left" w:leader="none"/>
        </w:tabs>
        <w:ind w:left="1704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8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That</w:t>
      </w:r>
      <w:r>
        <w:rPr>
          <w:color w:val="000000"/>
          <w:spacing w:val="3"/>
          <w:w w:val="80"/>
        </w:rPr>
        <w:t> </w:t>
      </w:r>
      <w:r>
        <w:rPr>
          <w:color w:val="000000"/>
          <w:spacing w:val="0"/>
          <w:w w:val="80"/>
        </w:rPr>
        <w:t>roller</w:t>
      </w:r>
      <w:r>
        <w:rPr>
          <w:color w:val="000000"/>
          <w:spacing w:val="4"/>
          <w:w w:val="80"/>
        </w:rPr>
        <w:t> </w:t>
      </w:r>
      <w:r>
        <w:rPr>
          <w:color w:val="000000"/>
          <w:spacing w:val="0"/>
          <w:w w:val="80"/>
        </w:rPr>
        <w:t>coaster</w:t>
      </w:r>
      <w:r>
        <w:rPr>
          <w:color w:val="000000"/>
          <w:spacing w:val="3"/>
          <w:w w:val="80"/>
        </w:rPr>
        <w:t> </w:t>
      </w:r>
      <w:r>
        <w:rPr>
          <w:color w:val="000000"/>
          <w:spacing w:val="0"/>
          <w:w w:val="80"/>
        </w:rPr>
        <w:t>is</w:t>
      </w:r>
      <w:r>
        <w:rPr>
          <w:color w:val="000000"/>
          <w:spacing w:val="3"/>
          <w:w w:val="80"/>
        </w:rPr>
        <w:t> </w:t>
      </w:r>
      <w:r>
        <w:rPr>
          <w:color w:val="000000"/>
          <w:spacing w:val="0"/>
          <w:w w:val="80"/>
        </w:rPr>
        <w:t>dangerous.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0" w:val="left" w:leader="none"/>
        </w:tabs>
        <w:spacing w:line="288" w:lineRule="auto"/>
        <w:ind w:left="2855" w:right="120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slower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any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roller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coaster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state.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curves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its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track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wide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hills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shallow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roller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coaster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seems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like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drive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country.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don’t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scream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Instead,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enjoy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view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from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above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park.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0" w:val="left" w:leader="none"/>
        </w:tabs>
        <w:spacing w:line="288" w:lineRule="auto" w:before="59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known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best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roller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coasters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country.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will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wait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lines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just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try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certain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points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reaches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same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speeds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highways.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track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tall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long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miles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away.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0" w:val="left" w:leader="none"/>
        </w:tabs>
        <w:spacing w:line="288" w:lineRule="auto" w:before="59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Last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year,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broke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down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several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times,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leaving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stranded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their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sixty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feet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off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ground.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most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cars,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seatbelts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torn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don’t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buckle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properly.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area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track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shakes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makes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strange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grinding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sound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whenever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passes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over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704" w:val="left" w:leader="none"/>
        </w:tabs>
        <w:ind w:left="1704" w:right="0" w:hanging="33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b/>
          <w:bCs/>
          <w:color w:val="C1272D"/>
          <w:spacing w:val="4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Greg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is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irresponsible.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0" w:val="left" w:leader="none"/>
        </w:tabs>
        <w:spacing w:line="286" w:lineRule="auto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gives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seat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elderly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commuters.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carrying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heavy</w:t>
      </w:r>
      <w:r>
        <w:rPr>
          <w:b w:val="0"/>
          <w:bCs w:val="0"/>
          <w:spacing w:val="4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packages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4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struggling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4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squirming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children,</w:t>
      </w:r>
      <w:r>
        <w:rPr>
          <w:b w:val="0"/>
          <w:bCs w:val="0"/>
          <w:spacing w:val="4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rushes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open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doors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help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0" w:val="left" w:leader="none"/>
        </w:tabs>
        <w:spacing w:line="288" w:lineRule="auto" w:before="62"/>
        <w:ind w:left="2855" w:right="121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matter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how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trouble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I’m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having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English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assignment,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refuses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any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me.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says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between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own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homework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job,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doesn’t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time.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B’s,</w:t>
      </w:r>
      <w:r>
        <w:rPr>
          <w:b w:val="0"/>
          <w:bCs w:val="0"/>
          <w:spacing w:val="0"/>
          <w:w w:val="8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trouble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getting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C’s.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Furthermore,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need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88" w:lineRule="auto"/>
        <w:jc w:val="both"/>
        <w:sectPr>
          <w:headerReference w:type="even" r:id="rId27"/>
          <w:headerReference w:type="default" r:id="rId28"/>
          <w:footerReference w:type="even" r:id="rId29"/>
          <w:pgSz w:w="12240" w:h="15840"/>
          <w:pgMar w:header="1134" w:footer="0" w:top="1360" w:bottom="280" w:left="1120" w:right="1720"/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 w:before="64"/>
        <w:ind w:right="117" w:firstLine="0"/>
        <w:jc w:val="both"/>
        <w:rPr>
          <w:u w:val="none"/>
        </w:rPr>
      </w:pPr>
      <w:r>
        <w:rPr>
          <w:b w:val="0"/>
          <w:bCs w:val="0"/>
          <w:spacing w:val="0"/>
          <w:w w:val="95"/>
          <w:u w:val="none"/>
        </w:rPr>
        <w:t>to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cover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for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me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at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work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so</w:t>
      </w:r>
      <w:r>
        <w:rPr>
          <w:b w:val="0"/>
          <w:bCs w:val="0"/>
          <w:spacing w:val="-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that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I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can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see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my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girlfriend,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he’s</w:t>
      </w:r>
      <w:r>
        <w:rPr>
          <w:b w:val="0"/>
          <w:bCs w:val="0"/>
          <w:spacing w:val="-5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always</w:t>
      </w:r>
      <w:r>
        <w:rPr>
          <w:b w:val="0"/>
          <w:bCs w:val="0"/>
          <w:spacing w:val="-4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too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busy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with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something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else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to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help</w:t>
      </w:r>
      <w:r>
        <w:rPr>
          <w:b w:val="0"/>
          <w:bCs w:val="0"/>
          <w:spacing w:val="6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me</w:t>
      </w:r>
      <w:r>
        <w:rPr>
          <w:b w:val="0"/>
          <w:bCs w:val="0"/>
          <w:spacing w:val="7"/>
          <w:w w:val="95"/>
          <w:u w:val="none"/>
        </w:rPr>
        <w:t> </w:t>
      </w:r>
      <w:r>
        <w:rPr>
          <w:b w:val="0"/>
          <w:bCs w:val="0"/>
          <w:spacing w:val="0"/>
          <w:w w:val="95"/>
          <w:u w:val="none"/>
        </w:rPr>
        <w:t>out.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95" w:val="left" w:leader="none"/>
        </w:tabs>
        <w:spacing w:line="286" w:lineRule="auto" w:before="53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never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pays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bills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borrows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things,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returns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damaged,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all.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usually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late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appointments,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remembers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0"/>
          <w:numId w:val="3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17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The</w:t>
      </w:r>
      <w:r>
        <w:rPr>
          <w:color w:val="000000"/>
          <w:spacing w:val="12"/>
          <w:w w:val="80"/>
        </w:rPr>
        <w:t> </w:t>
      </w:r>
      <w:r>
        <w:rPr>
          <w:color w:val="000000"/>
          <w:spacing w:val="0"/>
          <w:w w:val="80"/>
        </w:rPr>
        <w:t>meal</w:t>
      </w:r>
      <w:r>
        <w:rPr>
          <w:color w:val="000000"/>
          <w:spacing w:val="11"/>
          <w:w w:val="80"/>
        </w:rPr>
        <w:t> </w:t>
      </w:r>
      <w:r>
        <w:rPr>
          <w:color w:val="000000"/>
          <w:spacing w:val="0"/>
          <w:w w:val="80"/>
        </w:rPr>
        <w:t>I</w:t>
      </w:r>
      <w:r>
        <w:rPr>
          <w:color w:val="000000"/>
          <w:spacing w:val="11"/>
          <w:w w:val="80"/>
        </w:rPr>
        <w:t> </w:t>
      </w:r>
      <w:r>
        <w:rPr>
          <w:color w:val="000000"/>
          <w:spacing w:val="0"/>
          <w:w w:val="80"/>
        </w:rPr>
        <w:t>cooked</w:t>
      </w:r>
      <w:r>
        <w:rPr>
          <w:color w:val="000000"/>
          <w:spacing w:val="12"/>
          <w:w w:val="80"/>
        </w:rPr>
        <w:t> </w:t>
      </w:r>
      <w:r>
        <w:rPr>
          <w:color w:val="000000"/>
          <w:spacing w:val="0"/>
          <w:w w:val="80"/>
        </w:rPr>
        <w:t>for</w:t>
      </w:r>
      <w:r>
        <w:rPr>
          <w:color w:val="000000"/>
          <w:spacing w:val="11"/>
          <w:w w:val="80"/>
        </w:rPr>
        <w:t> </w:t>
      </w:r>
      <w:r>
        <w:rPr>
          <w:color w:val="000000"/>
          <w:spacing w:val="0"/>
          <w:w w:val="80"/>
        </w:rPr>
        <w:t>my</w:t>
      </w:r>
      <w:r>
        <w:rPr>
          <w:color w:val="000000"/>
          <w:spacing w:val="12"/>
          <w:w w:val="80"/>
        </w:rPr>
        <w:t> </w:t>
      </w:r>
      <w:r>
        <w:rPr>
          <w:color w:val="000000"/>
          <w:spacing w:val="0"/>
          <w:w w:val="80"/>
        </w:rPr>
        <w:t>girlfriend</w:t>
      </w:r>
      <w:r>
        <w:rPr>
          <w:color w:val="000000"/>
          <w:spacing w:val="11"/>
          <w:w w:val="80"/>
        </w:rPr>
        <w:t> </w:t>
      </w:r>
      <w:r>
        <w:rPr>
          <w:color w:val="000000"/>
          <w:spacing w:val="0"/>
          <w:w w:val="80"/>
        </w:rPr>
        <w:t>was</w:t>
      </w:r>
      <w:r>
        <w:rPr>
          <w:color w:val="000000"/>
          <w:spacing w:val="12"/>
          <w:w w:val="80"/>
        </w:rPr>
        <w:t> </w:t>
      </w:r>
      <w:r>
        <w:rPr>
          <w:color w:val="000000"/>
          <w:spacing w:val="0"/>
          <w:w w:val="80"/>
        </w:rPr>
        <w:t>horrible.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5" w:val="left" w:leader="none"/>
        </w:tabs>
        <w:spacing w:line="290" w:lineRule="auto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chicken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took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prepare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two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cook.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travel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twenty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miles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produce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store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sold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vegetables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wanted.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order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make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food,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whole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new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set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pots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pans.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Afterward,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took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clean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kitchen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wash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dishes.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90" w:lineRule="auto" w:before="58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My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girlfriend’s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would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start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wanted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over.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arrived,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two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late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very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angry.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sat</w:t>
      </w:r>
      <w:r>
        <w:rPr>
          <w:b w:val="0"/>
          <w:bCs w:val="0"/>
          <w:spacing w:val="0"/>
          <w:w w:val="9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down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eat,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could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talk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about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was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how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would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cost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fixed.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tried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change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subject,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said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never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listen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her,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apologized.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Then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accused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apologizing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too</w:t>
      </w:r>
      <w:r>
        <w:rPr>
          <w:b w:val="0"/>
          <w:bCs w:val="0"/>
          <w:spacing w:val="0"/>
          <w:w w:val="10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much.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both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got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mad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hardly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touched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dinner.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90" w:lineRule="auto" w:before="57"/>
        <w:ind w:right="115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chicken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came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tough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dry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could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barely</w:t>
      </w:r>
      <w:r>
        <w:rPr>
          <w:b w:val="0"/>
          <w:bCs w:val="0"/>
          <w:spacing w:val="3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cut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0"/>
          <w:w w:val="11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steak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knife.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overcooked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fresh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vegetables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changed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from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bright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green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color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color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army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jeep.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cake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tried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bake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collapsed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into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itself,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turning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into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shapeless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chewy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mass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resembled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giant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cookie.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numPr>
          <w:ilvl w:val="0"/>
          <w:numId w:val="3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-3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High-school</w:t>
      </w:r>
      <w:r>
        <w:rPr>
          <w:color w:val="000000"/>
          <w:spacing w:val="-3"/>
          <w:w w:val="80"/>
        </w:rPr>
        <w:t> </w:t>
      </w:r>
      <w:r>
        <w:rPr>
          <w:color w:val="000000"/>
          <w:spacing w:val="0"/>
          <w:w w:val="80"/>
        </w:rPr>
        <w:t>p</w:t>
      </w:r>
      <w:r>
        <w:rPr>
          <w:color w:val="000000"/>
          <w:spacing w:val="-3"/>
          <w:w w:val="80"/>
        </w:rPr>
        <w:t>r</w:t>
      </w:r>
      <w:r>
        <w:rPr>
          <w:color w:val="000000"/>
          <w:spacing w:val="0"/>
          <w:w w:val="80"/>
        </w:rPr>
        <w:t>oms</w:t>
      </w:r>
      <w:r>
        <w:rPr>
          <w:color w:val="000000"/>
          <w:spacing w:val="-3"/>
          <w:w w:val="80"/>
        </w:rPr>
        <w:t> </w:t>
      </w:r>
      <w:r>
        <w:rPr>
          <w:color w:val="000000"/>
          <w:spacing w:val="0"/>
          <w:w w:val="80"/>
        </w:rPr>
        <w:t>should</w:t>
      </w:r>
      <w:r>
        <w:rPr>
          <w:color w:val="000000"/>
          <w:spacing w:val="-3"/>
          <w:w w:val="80"/>
        </w:rPr>
        <w:t> </w:t>
      </w:r>
      <w:r>
        <w:rPr>
          <w:color w:val="000000"/>
          <w:spacing w:val="0"/>
          <w:w w:val="80"/>
        </w:rPr>
        <w:t>be</w:t>
      </w:r>
      <w:r>
        <w:rPr>
          <w:color w:val="000000"/>
          <w:spacing w:val="-3"/>
          <w:w w:val="80"/>
        </w:rPr>
        <w:t> </w:t>
      </w:r>
      <w:r>
        <w:rPr>
          <w:color w:val="000000"/>
          <w:spacing w:val="0"/>
          <w:w w:val="80"/>
        </w:rPr>
        <w:t>banned.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5" w:val="left" w:leader="none"/>
        </w:tabs>
        <w:spacing w:line="290" w:lineRule="auto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Proms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pressure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ridiculous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amount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money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gowns,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tuxes,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flowers,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even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limos.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Prom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preparations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distract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many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weeks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from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real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business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school,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which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education.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addition,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social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pressure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date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prom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makes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many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people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miserable.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line="288" w:lineRule="auto" w:before="58"/>
        <w:ind w:right="116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100"/>
          <w:position w:val="0"/>
          <w:u w:val="none"/>
        </w:rPr>
        <w:t>Proms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usually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feature</w:t>
      </w:r>
      <w:r>
        <w:rPr>
          <w:b w:val="0"/>
          <w:bCs w:val="0"/>
          <w:spacing w:val="-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theme,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-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room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prom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is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held</w:t>
      </w:r>
      <w:r>
        <w:rPr>
          <w:b w:val="0"/>
          <w:bCs w:val="0"/>
          <w:spacing w:val="-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</w:t>
      </w:r>
      <w:r>
        <w:rPr>
          <w:b w:val="0"/>
          <w:bCs w:val="0"/>
          <w:spacing w:val="-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is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decorated</w:t>
      </w:r>
      <w:r>
        <w:rPr>
          <w:b w:val="0"/>
          <w:bCs w:val="0"/>
          <w:spacing w:val="-2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according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that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theme.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100"/>
          <w:position w:val="0"/>
          <w:u w:val="none"/>
        </w:rPr>
        <w:t>Often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photographer</w:t>
      </w:r>
      <w:r>
        <w:rPr>
          <w:b w:val="0"/>
          <w:bCs w:val="0"/>
          <w:spacing w:val="-2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is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hired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0"/>
          <w:w w:val="106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take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pictures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1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couples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as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they</w:t>
      </w:r>
      <w:r>
        <w:rPr>
          <w:b w:val="0"/>
          <w:bCs w:val="0"/>
          <w:spacing w:val="-1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arrive.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100"/>
          <w:position w:val="0"/>
          <w:u w:val="none"/>
        </w:rPr>
        <w:t>Some</w:t>
      </w:r>
      <w:r>
        <w:rPr>
          <w:b w:val="0"/>
          <w:bCs w:val="0"/>
          <w:spacing w:val="-1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proms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even</w:t>
      </w:r>
      <w:r>
        <w:rPr>
          <w:b w:val="0"/>
          <w:bCs w:val="0"/>
          <w:spacing w:val="-1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have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thrones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set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up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prom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king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-2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queen.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5" w:val="left" w:leader="none"/>
        </w:tabs>
        <w:spacing w:before="59"/>
        <w:ind w:left="1687" w:right="0" w:firstLine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-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most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schools,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proms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chaperoned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by</w:t>
      </w:r>
      <w:r>
        <w:rPr>
          <w:b w:val="0"/>
          <w:bCs w:val="0"/>
          <w:spacing w:val="-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teachers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administrators.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94" w:lineRule="auto" w:before="47"/>
        <w:ind w:right="116" w:firstLine="0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course,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would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prefer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adults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were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room,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especially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adults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who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should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stay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classroom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office</w:t>
      </w:r>
      <w:r>
        <w:rPr>
          <w:b w:val="0"/>
          <w:bCs w:val="0"/>
          <w:spacing w:val="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where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belong.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What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don’t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realize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chaperones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often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ill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ease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students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watching.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4" w:lineRule="auto"/>
        <w:jc w:val="both"/>
        <w:sectPr>
          <w:headerReference w:type="default" r:id="rId30"/>
          <w:headerReference w:type="even" r:id="rId31"/>
          <w:footerReference w:type="default" r:id="rId32"/>
          <w:pgSz w:w="12240" w:h="15840"/>
          <w:pgMar w:header="1134" w:footer="0" w:top="1340" w:bottom="280" w:left="1720" w:right="1120"/>
          <w:pgNumType w:start="111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5"/>
        <w:numPr>
          <w:ilvl w:val="0"/>
          <w:numId w:val="3"/>
        </w:numPr>
        <w:tabs>
          <w:tab w:pos="1711" w:val="left" w:leader="none"/>
        </w:tabs>
        <w:spacing w:before="71"/>
        <w:ind w:left="1711" w:right="0" w:hanging="333"/>
        <w:jc w:val="left"/>
        <w:rPr>
          <w:b w:val="0"/>
          <w:bCs w:val="0"/>
        </w:rPr>
      </w:pPr>
      <w:r>
        <w:rPr>
          <w:rFonts w:ascii="Arial" w:hAnsi="Arial" w:cs="Arial" w:eastAsia="Arial"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color w:val="C1272D"/>
          <w:spacing w:val="8"/>
          <w:w w:val="80"/>
          <w:sz w:val="24"/>
          <w:szCs w:val="24"/>
        </w:rPr>
        <w:t> </w:t>
      </w:r>
      <w:r>
        <w:rPr>
          <w:color w:val="000000"/>
          <w:spacing w:val="0"/>
          <w:w w:val="80"/>
        </w:rPr>
        <w:t>Neil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is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a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hypocrite—he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usually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does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the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opposite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of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what</w:t>
      </w:r>
      <w:r>
        <w:rPr>
          <w:color w:val="000000"/>
          <w:spacing w:val="8"/>
          <w:w w:val="80"/>
        </w:rPr>
        <w:t> </w:t>
      </w:r>
      <w:r>
        <w:rPr>
          <w:color w:val="000000"/>
          <w:spacing w:val="0"/>
          <w:w w:val="80"/>
        </w:rPr>
        <w:t>he</w:t>
      </w:r>
      <w:r>
        <w:rPr>
          <w:color w:val="000000"/>
          <w:spacing w:val="7"/>
          <w:w w:val="80"/>
        </w:rPr>
        <w:t> </w:t>
      </w:r>
      <w:r>
        <w:rPr>
          <w:color w:val="000000"/>
          <w:spacing w:val="0"/>
          <w:w w:val="80"/>
        </w:rPr>
        <w:t>says.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8" w:val="left" w:leader="none"/>
        </w:tabs>
        <w:spacing w:line="288" w:lineRule="auto"/>
        <w:ind w:left="2862" w:right="114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spent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half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talking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laughing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yesterday,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then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later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confided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me,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“I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can’t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stand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man!”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lectures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daughters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about</w:t>
      </w:r>
      <w:r>
        <w:rPr>
          <w:b w:val="0"/>
          <w:bCs w:val="0"/>
          <w:spacing w:val="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dangers</w:t>
      </w:r>
      <w:r>
        <w:rPr>
          <w:b w:val="0"/>
          <w:bCs w:val="0"/>
          <w:spacing w:val="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drug</w:t>
      </w:r>
      <w:r>
        <w:rPr>
          <w:b w:val="0"/>
          <w:bCs w:val="0"/>
          <w:spacing w:val="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addiction,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3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3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heavy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drinker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smoker.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line="288" w:lineRule="auto" w:before="37"/>
        <w:ind w:left="2862" w:right="11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waits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until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December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put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winter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storm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windows,</w:t>
      </w:r>
      <w:r>
        <w:rPr>
          <w:b w:val="0"/>
          <w:bCs w:val="0"/>
          <w:spacing w:val="3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Christmas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tree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often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still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March.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usually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pays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bills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few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days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after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they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due,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never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around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dental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medical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checkups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until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real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problems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develop.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line="288" w:lineRule="auto" w:before="59"/>
        <w:ind w:left="2862" w:right="114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After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thirty-seven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years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marriage,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still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writes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love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letters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wife.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took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early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retirement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could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stay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care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illness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left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bedridden.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never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leaves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house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without</w:t>
      </w:r>
      <w:r>
        <w:rPr>
          <w:b w:val="0"/>
          <w:bCs w:val="0"/>
          <w:spacing w:val="0"/>
          <w:w w:val="10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bringing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back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special.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1711" w:val="left" w:leader="none"/>
        </w:tabs>
        <w:ind w:left="1711" w:right="0" w:hanging="44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C1272D"/>
          <w:spacing w:val="0"/>
          <w:w w:val="80"/>
          <w:sz w:val="24"/>
          <w:szCs w:val="24"/>
        </w:rPr>
        <w:t>Point:</w:t>
      </w:r>
      <w:r>
        <w:rPr>
          <w:rFonts w:ascii="Arial" w:hAnsi="Arial" w:cs="Arial" w:eastAsia="Arial"/>
          <w:b/>
          <w:bCs/>
          <w:color w:val="C1272D"/>
          <w:spacing w:val="5"/>
          <w:w w:val="8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My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boss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is</w:t>
      </w:r>
      <w:r>
        <w:rPr>
          <w:rFonts w:ascii="Arial" w:hAnsi="Arial" w:cs="Arial" w:eastAsia="Arial"/>
          <w:b/>
          <w:bCs/>
          <w:color w:val="000000"/>
          <w:spacing w:val="1"/>
          <w:w w:val="8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80"/>
          <w:sz w:val="23"/>
          <w:szCs w:val="23"/>
        </w:rPr>
        <w:t>considerate.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298" w:val="left" w:leader="none"/>
        </w:tabs>
        <w:spacing w:line="286" w:lineRule="auto"/>
        <w:ind w:left="2862" w:right="114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greets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employees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customers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alike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warm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smile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hearty,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“Hi!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How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today?”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forever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telling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us,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stranger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just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friend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you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haven’t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yet.”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line="286" w:lineRule="auto" w:before="62"/>
        <w:ind w:left="2862" w:right="114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Instead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giving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orders,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asks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to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things.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always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thanks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employee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completing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task.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often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helps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sees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are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getting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stressful.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298" w:val="left" w:leader="none"/>
        </w:tabs>
        <w:spacing w:before="62"/>
        <w:ind w:left="1689" w:right="0" w:firstLine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95"/>
          <w:sz w:val="26"/>
          <w:szCs w:val="26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Getting</w:t>
      </w:r>
      <w:r>
        <w:rPr>
          <w:b w:val="0"/>
          <w:bCs w:val="0"/>
          <w:spacing w:val="-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raise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-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her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impossible—even</w:t>
      </w:r>
      <w:r>
        <w:rPr>
          <w:b w:val="0"/>
          <w:bCs w:val="0"/>
          <w:spacing w:val="-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for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long-term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employees.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94" w:lineRule="auto" w:before="47"/>
        <w:ind w:left="2862" w:right="113" w:firstLine="0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</w:rPr>
        <w:t>2</w:t>
      </w:r>
      <w:r>
        <w:rPr>
          <w:b w:val="0"/>
          <w:bCs w:val="0"/>
          <w:spacing w:val="0"/>
          <w:w w:val="100"/>
          <w:position w:val="0"/>
          <w:u w:val="none"/>
        </w:rPr>
        <w:t>Her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secretary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is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still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using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old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typewriter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because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1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boss</w:t>
      </w:r>
      <w:r>
        <w:rPr>
          <w:b w:val="0"/>
          <w:bCs w:val="0"/>
          <w:spacing w:val="-2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won’t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buy</w:t>
      </w:r>
      <w:r>
        <w:rPr>
          <w:b w:val="0"/>
          <w:bCs w:val="0"/>
          <w:spacing w:val="-2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anything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new.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</w:rPr>
        <w:t>3</w:t>
      </w:r>
      <w:r>
        <w:rPr>
          <w:b w:val="0"/>
          <w:bCs w:val="0"/>
          <w:spacing w:val="0"/>
          <w:w w:val="100"/>
          <w:position w:val="0"/>
          <w:u w:val="none"/>
        </w:rPr>
        <w:t>We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had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to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have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retirement</w:t>
      </w:r>
      <w:r>
        <w:rPr>
          <w:b w:val="0"/>
          <w:bCs w:val="0"/>
          <w:spacing w:val="-2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party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for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4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office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manager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during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our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lunch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hour,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boss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was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waiting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by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time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clock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when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we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got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back—to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make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sure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we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weren’t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2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minute</w:t>
      </w:r>
      <w:r>
        <w:rPr>
          <w:b w:val="0"/>
          <w:bCs w:val="0"/>
          <w:spacing w:val="-2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late.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4" w:lineRule="auto"/>
        <w:jc w:val="both"/>
        <w:sectPr>
          <w:headerReference w:type="even" r:id="rId33"/>
          <w:headerReference w:type="default" r:id="rId34"/>
          <w:footerReference w:type="even" r:id="rId35"/>
          <w:pgSz w:w="12240" w:h="15840"/>
          <w:pgMar w:header="1134" w:footer="0" w:top="1360" w:bottom="280" w:left="1120" w:right="1720"/>
          <w:pgNumType w:start="112"/>
        </w:sectPr>
      </w:pPr>
    </w:p>
    <w:p>
      <w:pPr>
        <w:spacing w:line="260" w:lineRule="exact" w:before="6"/>
        <w:rPr>
          <w:sz w:val="26"/>
          <w:szCs w:val="26"/>
        </w:rPr>
      </w:pPr>
      <w:r>
        <w:rPr/>
        <w:pict>
          <v:group style="position:absolute;margin-left:75.357948pt;margin-top:366.966797pt;width:474.81169pt;height:60.5025pt;mso-position-horizontal-relative:page;mso-position-vertical-relative:page;z-index:-1036" coordorigin="1507,7339" coordsize="9496,1210">
            <v:group style="position:absolute;left:1835;top:7895;width:9169;height:354" coordorigin="1835,7895" coordsize="9169,354">
              <v:shape style="position:absolute;left:1835;top:7895;width:9169;height:354" coordorigin="1835,7895" coordsize="9169,354" path="m1835,8250l11003,8250,11003,7895,1835,7895,1835,8250xe" filled="t" fillcolor="#CC5B5E" stroked="f">
                <v:path arrowok="t"/>
                <v:fill type="solid"/>
              </v:shape>
              <v:shape style="position:absolute;left:1507;top:7339;width:1507;height:1210" type="#_x0000_t75">
                <v:imagedata r:id="rId39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pStyle w:val="Heading1"/>
        <w:ind w:right="117"/>
        <w:jc w:val="left"/>
        <w:rPr>
          <w:b w:val="0"/>
          <w:bCs w:val="0"/>
        </w:rPr>
      </w:pPr>
      <w:r>
        <w:rPr/>
        <w:pict>
          <v:group style="position:absolute;margin-left:91.728813pt;margin-top:35.709087pt;width:458.440824pt;height:.1pt;mso-position-horizontal-relative:page;mso-position-vertical-relative:paragraph;z-index:-1037" coordorigin="1835,714" coordsize="9169,2">
            <v:shape style="position:absolute;left:1835;top:714;width:9169;height:2" coordorigin="1835,714" coordsize="9169,0" path="m1835,714l11003,714e" filled="f" stroked="t" strokeweight="1.107345pt" strokecolor="#8C4386">
              <v:path arrowok="t"/>
            </v:shape>
            <w10:wrap type="none"/>
          </v:group>
        </w:pict>
      </w:r>
      <w:r>
        <w:rPr/>
        <w:pict>
          <v:group style="position:absolute;margin-left:361.596252pt;margin-top:63.115044pt;width:122.465359pt;height:73.573795pt;mso-position-horizontal-relative:page;mso-position-vertical-relative:paragraph;z-index:-1035" coordorigin="7232,1262" coordsize="2449,1471">
            <v:group style="position:absolute;left:9355;top:1415;width:185;height:910" coordorigin="9355,1415" coordsize="185,910">
              <v:shape style="position:absolute;left:9355;top:1415;width:185;height:910" coordorigin="9355,1415" coordsize="185,910" path="m9484,1415l9355,2309,9372,2325,9392,2309,9539,1459,9484,1415xe" filled="t" fillcolor="#000000" stroked="f">
                <v:path arrowok="t"/>
                <v:fill type="solid"/>
              </v:shape>
            </v:group>
            <v:group style="position:absolute;left:8596;top:1498;width:402;height:818" coordorigin="8596,1498" coordsize="402,818">
              <v:shape style="position:absolute;left:8596;top:1498;width:402;height:818" coordorigin="8596,1498" coordsize="402,818" path="m8998,1498l8895,1541,8596,2307,8622,2315,8640,2301,8998,1498xe" filled="t" fillcolor="#000000" stroked="f">
                <v:path arrowok="t"/>
                <v:fill type="solid"/>
              </v:shape>
            </v:group>
            <v:group style="position:absolute;left:7248;top:1271;width:2413;height:471" coordorigin="7248,1271" coordsize="2413,471">
              <v:shape style="position:absolute;left:7248;top:1271;width:2413;height:471" coordorigin="7248,1271" coordsize="2413,471" path="m8594,1271l7327,1393,7281,1399,7248,1404,7262,1406,7276,1411,7290,1416,7306,1424,7346,1443,7373,1455,7444,1484,7546,1518,7611,1538,7687,1558,7775,1581,7875,1604,7989,1629,8118,1655,8263,1683,8425,1712,8604,1742,9661,1371,8594,1271xe" filled="t" fillcolor="#D6A477" stroked="f">
                <v:path arrowok="t"/>
                <v:fill type="solid"/>
              </v:shape>
            </v:group>
            <v:group style="position:absolute;left:7248;top:1271;width:2413;height:471" coordorigin="7248,1271" coordsize="2413,471">
              <v:shape style="position:absolute;left:7248;top:1271;width:2413;height:471" coordorigin="7248,1271" coordsize="2413,471" path="m7248,1404l7306,1424,7324,1433,7346,1443,7405,1469,7491,1500,7611,1538,7687,1558,7775,1581,7875,1604,7989,1629,8118,1655,8263,1683,8425,1712,8604,1742,9661,1371,8594,1271,8586,1272,8522,1277,8407,1288,8335,1294,8255,1302,8169,1310,8078,1318,7984,1327,7889,1336,7795,1345,7702,1354,7613,1363,7529,1371,7453,1379,7385,1387,7281,1399,7248,1404xe" filled="f" stroked="t" strokeweight=".870373pt" strokecolor="#000000">
                <v:path arrowok="t"/>
              </v:shape>
            </v:group>
            <v:group style="position:absolute;left:7363;top:1521;width:129;height:1086" coordorigin="7363,1521" coordsize="129,1086">
              <v:shape style="position:absolute;left:7363;top:1521;width:129;height:1086" coordorigin="7363,1521" coordsize="129,1086" path="m7423,1521l7363,1529,7460,2602,7483,2607,7492,2593,7423,1521xe" filled="t" fillcolor="#964B36" stroked="f">
                <v:path arrowok="t"/>
                <v:fill type="solid"/>
              </v:shape>
            </v:group>
            <v:group style="position:absolute;left:7363;top:1521;width:129;height:1086" coordorigin="7363,1521" coordsize="129,1086">
              <v:shape style="position:absolute;left:7363;top:1521;width:129;height:1086" coordorigin="7363,1521" coordsize="129,1086" path="m7492,2593l7483,2607,7460,2602,7363,1529,7423,1521,7492,2593xe" filled="f" stroked="t" strokeweight="1.894667pt" strokecolor="#000000">
                <v:path arrowok="t"/>
              </v:shape>
            </v:group>
            <v:group style="position:absolute;left:8331;top:1740;width:244;height:975" coordorigin="8331,1740" coordsize="244,975">
              <v:shape style="position:absolute;left:8331;top:1740;width:244;height:975" coordorigin="8331,1740" coordsize="244,975" path="m8508,2117l8494,2117,8473,2193,8331,2705,8348,2715,8372,2705,8507,2256,8551,2134,8505,2134,8508,2117xe" filled="t" fillcolor="#964B36" stroked="f">
                <v:path arrowok="t"/>
                <v:fill type="solid"/>
              </v:shape>
              <v:shape style="position:absolute;left:8331;top:1740;width:244;height:975" coordorigin="8331,1740" coordsize="244,975" path="m8575,2067l8505,2134,8551,2134,8575,2067xe" filled="t" fillcolor="#964B36" stroked="f">
                <v:path arrowok="t"/>
                <v:fill type="solid"/>
              </v:shape>
              <v:shape style="position:absolute;left:8331;top:1740;width:244;height:975" coordorigin="8331,1740" coordsize="244,975" path="m8497,1740l8475,2123,8494,2117,8508,2117,8519,2051,8532,2004,8553,1748,8497,1740xe" filled="t" fillcolor="#964B36" stroked="f">
                <v:path arrowok="t"/>
                <v:fill type="solid"/>
              </v:shape>
            </v:group>
            <v:group style="position:absolute;left:8331;top:1740;width:244;height:975" coordorigin="8331,1740" coordsize="244,975">
              <v:shape style="position:absolute;left:8331;top:1740;width:244;height:975" coordorigin="8331,1740" coordsize="244,975" path="m8494,2117l8475,2123,8497,1740,8553,1748,8532,2004,8519,2051,8505,2134,8575,2067,8507,2256,8372,2705,8348,2715,8331,2705,8473,2193,8494,2117xe" filled="f" stroked="t" strokeweight="1.894667pt" strokecolor="#000000">
                <v:path arrowok="t"/>
              </v:shape>
            </v:group>
            <v:group style="position:absolute;left:7496;top:1530;width:938;height:362" coordorigin="7496,1530" coordsize="938,362">
              <v:shape style="position:absolute;left:7496;top:1530;width:938;height:362" coordorigin="7496,1530" coordsize="938,362" path="m7496,1530l7507,1637,8431,1892,8434,1758,7496,1530xe" filled="t" fillcolor="#964B36" stroked="f">
                <v:path arrowok="t"/>
                <v:fill type="solid"/>
              </v:shape>
            </v:group>
            <v:group style="position:absolute;left:7496;top:1530;width:938;height:362" coordorigin="7496,1530" coordsize="938,362">
              <v:shape style="position:absolute;left:7496;top:1530;width:938;height:362" coordorigin="7496,1530" coordsize="938,362" path="m8431,1892l7507,1637,7496,1530,8434,1758,8431,1892xe" filled="f" stroked="t" strokeweight="1.894667pt" strokecolor="#000000">
                <v:path arrowok="t"/>
              </v:shape>
            </v:group>
            <v:group style="position:absolute;left:8583;top:1373;width:1081;height:492" coordorigin="8583,1373" coordsize="1081,492">
              <v:shape style="position:absolute;left:8583;top:1373;width:1081;height:492" coordorigin="8583,1373" coordsize="1081,492" path="m9664,1373l8584,1732,8583,1865,9664,1433,9664,1373xe" filled="t" fillcolor="#000000" stroked="f">
                <v:path arrowok="t"/>
                <v:fill type="solid"/>
              </v:shape>
            </v:group>
            <v:group style="position:absolute;left:8583;top:1373;width:1081;height:492" coordorigin="8583,1373" coordsize="1081,492">
              <v:shape style="position:absolute;left:8583;top:1373;width:1081;height:492" coordorigin="8583,1373" coordsize="1081,492" path="m8584,1732l9664,1373,9664,1433,8583,1865,8584,1732xe" filled="f" stroked="t" strokeweight=".631187pt" strokecolor="#000000">
                <v:path arrowok="t"/>
              </v:shape>
            </v:group>
            <v:group style="position:absolute;left:7251;top:1413;width:1330;height:436" coordorigin="7251,1413" coordsize="1330,436">
              <v:shape style="position:absolute;left:7251;top:1413;width:1330;height:436" coordorigin="7251,1413" coordsize="1330,436" path="m7253,1413l7251,1493,8581,1849,8581,1743,7253,1413xe" filled="t" fillcolor="#964B36" stroked="f">
                <v:path arrowok="t"/>
                <v:fill type="solid"/>
              </v:shape>
            </v:group>
            <v:group style="position:absolute;left:7251;top:1413;width:1330;height:436" coordorigin="7251,1413" coordsize="1330,436">
              <v:shape style="position:absolute;left:7251;top:1413;width:1330;height:436" coordorigin="7251,1413" coordsize="1330,436" path="m8581,1849l7251,1493,7253,1413,8581,1743,8581,1849xe" filled="f" stroked="t" strokeweight="1.894667pt" strokecolor="#000000">
                <v:path arrowok="t"/>
              </v:shape>
            </v:group>
            <v:group style="position:absolute;left:7364;top:1526;width:78;height:140" coordorigin="7364,1526" coordsize="78,140">
              <v:shape style="position:absolute;left:7364;top:1526;width:78;height:140" coordorigin="7364,1526" coordsize="78,140" path="m7364,1526l7375,1663,7442,1666,7442,1535,7364,1526xe" filled="t" fillcolor="#000000" stroked="f">
                <v:path arrowok="t"/>
                <v:fill type="solid"/>
              </v:shape>
            </v:group>
            <v:group style="position:absolute;left:7364;top:1526;width:78;height:140" coordorigin="7364,1526" coordsize="78,140">
              <v:shape style="position:absolute;left:7364;top:1526;width:78;height:140" coordorigin="7364,1526" coordsize="78,140" path="m7364,1526l7442,1535,7442,1666,7375,1663,7364,1526xe" filled="f" stroked="t" strokeweight=".631187pt" strokecolor="#000000">
                <v:path arrowok="t"/>
              </v:shape>
            </v:group>
            <v:group style="position:absolute;left:8473;top:1845;width:81;height:100" coordorigin="8473,1845" coordsize="81,100">
              <v:shape style="position:absolute;left:8473;top:1845;width:81;height:100" coordorigin="8473,1845" coordsize="81,100" path="m8554,1845l8483,1848,8473,1929,8546,1945,8554,1845xe" filled="t" fillcolor="#000000" stroked="f">
                <v:path arrowok="t"/>
                <v:fill type="solid"/>
              </v:shape>
            </v:group>
            <v:group style="position:absolute;left:8473;top:1845;width:81;height:100" coordorigin="8473,1845" coordsize="81,100">
              <v:shape style="position:absolute;left:8473;top:1845;width:81;height:100" coordorigin="8473,1845" coordsize="81,100" path="m8483,1848l8473,1929,8546,1945,8554,1845,8483,1848xe" filled="f" stroked="t" strokeweight=".631187pt" strokecolor="#000000">
                <v:path arrowok="t"/>
              </v:shape>
            </v:group>
            <v:group style="position:absolute;left:8171;top:1317;width:164;height:242" coordorigin="8171,1317" coordsize="164,242">
              <v:shape style="position:absolute;left:8171;top:1317;width:164;height:242" coordorigin="8171,1317" coordsize="164,242" path="m8265,1317l8206,1321,8205,1321,8205,1326,8172,1550,8171,1551,8172,1557,8172,1559,8214,1556,8215,1556,8216,1551,8229,1461,8247,1460,8306,1440,8321,1423,8235,1423,8245,1356,8259,1355,8331,1355,8331,1354,8320,1333,8304,1322,8286,1317,8265,1317xe" filled="t" fillcolor="#000000" stroked="f">
                <v:path arrowok="t"/>
                <v:fill type="solid"/>
              </v:shape>
              <v:shape style="position:absolute;left:8171;top:1317;width:164;height:242" coordorigin="8171,1317" coordsize="164,242" path="m8331,1355l8259,1355,8281,1357,8292,1375,8289,1398,8277,1413,8257,1421,8235,1423,8321,1423,8330,1407,8336,1385,8331,1355xe" filled="t" fillcolor="#000000" stroked="f">
                <v:path arrowok="t"/>
                <v:fill type="solid"/>
              </v:shape>
            </v:group>
            <v:group style="position:absolute;left:8336;top:1367;width:151;height:184" coordorigin="8336,1367" coordsize="151,184">
              <v:shape style="position:absolute;left:8336;top:1367;width:151;height:184" coordorigin="8336,1367" coordsize="151,184" path="m8435,1367l8375,1390,8342,1443,8336,1487,8341,1514,8351,1533,8366,1545,8385,1550,8409,1547,8429,1539,8447,1528,8458,1517,8388,1517,8381,1508,8380,1492,8381,1470,8384,1447,8392,1425,8403,1409,8420,1402,8435,1401,8482,1401,8482,1400,8471,1381,8455,1371,8435,1367xe" filled="t" fillcolor="#000000" stroked="f">
                <v:path arrowok="t"/>
                <v:fill type="solid"/>
              </v:shape>
              <v:shape style="position:absolute;left:8336;top:1367;width:151;height:184" coordorigin="8336,1367" coordsize="151,184" path="m8482,1401l8435,1401,8442,1409,8443,1423,8431,1492,8388,1517,8458,1517,8486,1455,8487,1433,8487,1426,8482,1401xe" filled="t" fillcolor="#000000" stroked="f">
                <v:path arrowok="t"/>
                <v:fill type="solid"/>
              </v:shape>
            </v:group>
            <v:group style="position:absolute;left:8509;top:1285;width:90;height:252" coordorigin="8509,1285" coordsize="90,252">
              <v:shape style="position:absolute;left:8509;top:1285;width:90;height:252" coordorigin="8509,1285" coordsize="90,252" path="m8567,1285l8550,1294,8543,1316,8553,1335,8573,1341,8578,1340,8594,1329,8599,1307,8588,1290,8567,1285xe" filled="t" fillcolor="#000000" stroked="f">
                <v:path arrowok="t"/>
                <v:fill type="solid"/>
              </v:shape>
              <v:shape style="position:absolute;left:8509;top:1285;width:90;height:252" coordorigin="8509,1285" coordsize="90,252" path="m8581,1396l8540,1396,8520,1530,8520,1534,8521,1536,8522,1537,8560,1534,8561,1534,8562,1530,8581,1396xe" filled="t" fillcolor="#000000" stroked="f">
                <v:path arrowok="t"/>
                <v:fill type="solid"/>
              </v:shape>
              <v:shape style="position:absolute;left:8509;top:1285;width:90;height:252" coordorigin="8509,1285" coordsize="90,252" path="m8584,1363l8514,1367,8513,1368,8512,1371,8510,1391,8509,1392,8509,1394,8509,1397,8511,1398,8540,1396,8581,1396,8585,1370,8585,1367,8585,1364,8584,1363xe" filled="t" fillcolor="#000000" stroked="f">
                <v:path arrowok="t"/>
                <v:fill type="solid"/>
              </v:shape>
            </v:group>
            <v:group style="position:absolute;left:8612;top:1349;width:149;height:182" coordorigin="8612,1349" coordsize="149,182">
              <v:shape style="position:absolute;left:8612;top:1349;width:149;height:182" coordorigin="8612,1349" coordsize="149,182" path="m8664,1352l8659,1352,8658,1353,8657,1353,8629,1366,8626,1367,8627,1376,8630,1380,8631,1402,8628,1419,8612,1523,8612,1528,8612,1530,8613,1531,8652,1529,8652,1528,8653,1524,8664,1453,8668,1432,8676,1410,8688,1393,8705,1386,8669,1386,8668,1367,8668,1366,8664,1352xe" filled="t" fillcolor="#000000" stroked="f">
                <v:path arrowok="t"/>
                <v:fill type="solid"/>
              </v:shape>
              <v:shape style="position:absolute;left:8612;top:1349;width:149;height:182" coordorigin="8612,1349" coordsize="149,182" path="m8759,1385l8714,1385,8718,1390,8719,1402,8719,1406,8718,1412,8717,1419,8700,1518,8700,1523,8700,1525,8702,1525,8740,1523,8741,1523,8741,1518,8760,1406,8760,1393,8760,1390,8759,1385xe" filled="t" fillcolor="#000000" stroked="f">
                <v:path arrowok="t"/>
                <v:fill type="solid"/>
              </v:shape>
              <v:shape style="position:absolute;left:8612;top:1349;width:149;height:182" coordorigin="8612,1349" coordsize="149,182" path="m8716,1349l8695,1359,8680,1373,8669,1386,8705,1386,8707,1385,8714,1385,8759,1385,8756,1365,8741,1352,8716,1349xe" filled="t" fillcolor="#000000" stroked="f">
                <v:path arrowok="t"/>
                <v:fill type="solid"/>
              </v:shape>
            </v:group>
            <v:group style="position:absolute;left:8792;top:1293;width:124;height:226" coordorigin="8792,1293" coordsize="124,226">
              <v:shape style="position:absolute;left:8792;top:1293;width:124;height:226" coordorigin="8792,1293" coordsize="124,226" path="m8860,1379l8819,1379,8806,1468,8805,1475,8805,1479,8805,1483,8808,1504,8819,1515,8839,1520,8870,1518,8892,1511,8902,1503,8902,1502,8902,1501,8902,1500,8898,1487,8853,1487,8848,1483,8847,1470,8848,1464,8849,1459,8860,1379xe" filled="t" fillcolor="#000000" stroked="f">
                <v:path arrowok="t"/>
                <v:fill type="solid"/>
              </v:shape>
              <v:shape style="position:absolute;left:8792;top:1293;width:124;height:226" coordorigin="8792,1293" coordsize="124,226" path="m8894,1477l8890,1477,8877,1486,8853,1487,8898,1487,8895,1479,8894,1477,8894,1477xe" filled="t" fillcolor="#000000" stroked="f">
                <v:path arrowok="t"/>
                <v:fill type="solid"/>
              </v:shape>
              <v:shape style="position:absolute;left:8792;top:1293;width:124;height:226" coordorigin="8792,1293" coordsize="124,226" path="m8871,1293l8868,1293,8866,1294,8865,1294,8824,1348,8797,1349,8795,1350,8795,1353,8792,1373,8792,1375,8792,1380,8793,1380,8819,1379,8860,1379,8860,1376,8908,1373,8908,1373,8909,1370,8915,1350,8915,1348,8916,1347,8916,1345,8865,1345,8872,1300,8872,1295,8871,1293xe" filled="t" fillcolor="#000000" stroked="f">
                <v:path arrowok="t"/>
                <v:fill type="solid"/>
              </v:shape>
              <v:shape style="position:absolute;left:8792;top:1293;width:124;height:226" coordorigin="8792,1293" coordsize="124,226" path="m8914,1342l8865,1345,8916,1345,8916,1343,8914,134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09.145157pt;margin-top:54.955486pt;width:103.485336pt;height:83.137657pt;mso-position-horizontal-relative:page;mso-position-vertical-relative:paragraph;z-index:-1034" coordorigin="4183,1099" coordsize="2070,1663">
            <v:group style="position:absolute;left:5099;top:1290;width:233;height:1025" coordorigin="5099,1290" coordsize="233,1025">
              <v:shape style="position:absolute;left:5099;top:1290;width:233;height:1025" coordorigin="5099,1290" coordsize="233,1025" path="m5099,1290l5121,2301,5243,2315,5310,2284,5332,1302,5099,1290xe" filled="t" fillcolor="#000000" stroked="f">
                <v:path arrowok="t"/>
                <v:fill type="solid"/>
              </v:shape>
            </v:group>
            <v:group style="position:absolute;left:4203;top:1260;width:2030;height:236" coordorigin="4203,1260" coordsize="2030,236">
              <v:shape style="position:absolute;left:4203;top:1260;width:2030;height:236" coordorigin="4203,1260" coordsize="2030,236" path="m5165,1260l4203,1408,5552,1496,6233,1279,5165,1260xe" filled="t" fillcolor="#D6A477" stroked="f">
                <v:path arrowok="t"/>
                <v:fill type="solid"/>
              </v:shape>
            </v:group>
            <v:group style="position:absolute;left:4203;top:1260;width:2030;height:236" coordorigin="4203,1260" coordsize="2030,236">
              <v:shape style="position:absolute;left:4203;top:1260;width:2030;height:236" coordorigin="4203,1260" coordsize="2030,236" path="m4203,1408l4305,1414,4367,1419,4440,1423,4522,1429,4611,1435,4705,1441,4802,1447,4901,1454,4999,1460,5095,1466,5187,1472,5272,1478,5350,1483,5417,1487,5516,1494,5552,1496,6233,1279,5165,1260,5160,1261,5082,1273,4989,1286,4875,1304,4812,1313,4747,1323,4681,1333,4614,1343,4549,1353,4485,1363,4424,1373,4316,1389,4233,1403,4203,1408xe" filled="f" stroked="t" strokeweight=".870373pt" strokecolor="#000000">
                <v:path arrowok="t"/>
              </v:shape>
            </v:group>
            <v:group style="position:absolute;left:4264;top:1523;width:278;height:1098" coordorigin="4264,1523" coordsize="278,1098">
              <v:shape style="position:absolute;left:4264;top:1523;width:278;height:1098" coordorigin="4264,1523" coordsize="278,1098" path="m4542,1523l4264,1523,4292,2601,4436,2621,4514,2586,4542,1523xe" filled="t" fillcolor="#964B36" stroked="f">
                <v:path arrowok="t"/>
                <v:fill type="solid"/>
              </v:shape>
            </v:group>
            <v:group style="position:absolute;left:4264;top:1523;width:278;height:1098" coordorigin="4264,1523" coordsize="278,1098">
              <v:shape style="position:absolute;left:4264;top:1523;width:278;height:1098" coordorigin="4264,1523" coordsize="278,1098" path="m4514,2586l4436,2621,4292,2601,4264,1523,4542,1523,4514,2586xe" filled="f" stroked="t" strokeweight="1.894667pt" strokecolor="#000000">
                <v:path arrowok="t"/>
              </v:shape>
            </v:group>
            <v:group style="position:absolute;left:4427;top:1523;width:110;height:1087" coordorigin="4427,1523" coordsize="110,1087">
              <v:shape style="position:absolute;left:4427;top:1523;width:110;height:1087" coordorigin="4427,1523" coordsize="110,1087" path="m4427,1523l4430,2609,4513,2567,4536,1526,4427,1523xe" filled="t" fillcolor="#000000" stroked="f">
                <v:path arrowok="t"/>
                <v:fill type="solid"/>
              </v:shape>
            </v:group>
            <v:group style="position:absolute;left:4449;top:1470;width:936;height:261" coordorigin="4449,1470" coordsize="936,261">
              <v:shape style="position:absolute;left:4449;top:1470;width:936;height:261" coordorigin="4449,1470" coordsize="936,261" path="m4449,1470l4449,1660,5385,1731,5383,1536,4449,1470xe" filled="t" fillcolor="#964B36" stroked="f">
                <v:path arrowok="t"/>
                <v:fill type="solid"/>
              </v:shape>
            </v:group>
            <v:group style="position:absolute;left:4449;top:1470;width:936;height:261" coordorigin="4449,1470" coordsize="936,261">
              <v:shape style="position:absolute;left:4449;top:1470;width:936;height:261" coordorigin="4449,1470" coordsize="936,261" path="m5385,1731l4449,1660,4449,1470,5383,1536,5385,1731xe" filled="f" stroked="t" strokeweight="1.894667pt" strokecolor="#000000">
                <v:path arrowok="t"/>
              </v:shape>
            </v:group>
            <v:group style="position:absolute;left:5530;top:1281;width:706;height:416" coordorigin="5530,1281" coordsize="706,416">
              <v:shape style="position:absolute;left:5530;top:1281;width:706;height:416" coordorigin="5530,1281" coordsize="706,416" path="m6235,1281l5530,1478,5531,1697,6235,1398,6235,1281xe" filled="t" fillcolor="#000000" stroked="f">
                <v:path arrowok="t"/>
                <v:fill type="solid"/>
              </v:shape>
            </v:group>
            <v:group style="position:absolute;left:5530;top:1281;width:706;height:416" coordorigin="5530,1281" coordsize="706,416">
              <v:shape style="position:absolute;left:5530;top:1281;width:706;height:416" coordorigin="5530,1281" coordsize="706,416" path="m5530,1478l6236,1281,6236,1398,5531,1697,5530,1478xe" filled="f" stroked="t" strokeweight=".631187pt" strokecolor="#000000">
                <v:path arrowok="t"/>
              </v:shape>
            </v:group>
            <v:group style="position:absolute;left:4202;top:1418;width:1328;height:238" coordorigin="4202,1418" coordsize="1328,238">
              <v:shape style="position:absolute;left:4202;top:1418;width:1328;height:238" coordorigin="4202,1418" coordsize="1328,238" path="m4202,1418l4202,1556,5529,1656,5529,1495,4202,1418xe" filled="t" fillcolor="#964B36" stroked="f">
                <v:path arrowok="t"/>
                <v:fill type="solid"/>
              </v:shape>
            </v:group>
            <v:group style="position:absolute;left:4202;top:1418;width:1328;height:238" coordorigin="4202,1418" coordsize="1328,238">
              <v:shape style="position:absolute;left:4202;top:1418;width:1328;height:238" coordorigin="4202,1418" coordsize="1328,238" path="m5529,1656l4202,1556,4202,1418,5529,1495,5529,1656xe" filled="f" stroked="t" strokeweight="1.894667pt" strokecolor="#000000">
                <v:path arrowok="t"/>
              </v:shape>
            </v:group>
            <v:group style="position:absolute;left:5356;top:1643;width:281;height:1100" coordorigin="5356,1643" coordsize="281,1100">
              <v:shape style="position:absolute;left:5356;top:1643;width:281;height:1100" coordorigin="5356,1643" coordsize="281,1100" path="m5356,1643l5382,2726,5530,2743,5611,2705,5638,1658,5356,1643xe" filled="t" fillcolor="#964B36" stroked="f">
                <v:path arrowok="t"/>
                <v:fill type="solid"/>
              </v:shape>
            </v:group>
            <v:group style="position:absolute;left:5356;top:1643;width:281;height:1100" coordorigin="5356,1643" coordsize="281,1100">
              <v:shape style="position:absolute;left:5356;top:1643;width:281;height:1100" coordorigin="5356,1643" coordsize="281,1100" path="m5611,2705l5530,2743,5382,2726,5356,1643,5638,1658,5611,2705xe" filled="f" stroked="t" strokeweight="1.894667pt" strokecolor="#000000">
                <v:path arrowok="t"/>
              </v:shape>
            </v:group>
            <v:group style="position:absolute;left:5952;top:1402;width:233;height:1025" coordorigin="5952,1402" coordsize="233,1025">
              <v:shape style="position:absolute;left:5952;top:1402;width:233;height:1025" coordorigin="5952,1402" coordsize="233,1025" path="m5952,1402l5974,2412,6096,2427,6163,2396,6185,1414,5952,1402xe" filled="t" fillcolor="#000000" stroked="f">
                <v:path arrowok="t"/>
                <v:fill type="solid"/>
              </v:shape>
            </v:group>
            <v:group style="position:absolute;left:5524;top:1656;width:110;height:1087" coordorigin="5524,1656" coordsize="110,1087">
              <v:shape style="position:absolute;left:5524;top:1656;width:110;height:1087" coordorigin="5524,1656" coordsize="110,1087" path="m5524,1656l5527,2743,5610,2701,5633,1659,5524,1656xe" filled="t" fillcolor="#000000" stroked="f">
                <v:path arrowok="t"/>
                <v:fill type="solid"/>
              </v:shape>
            </v:group>
            <v:group style="position:absolute;left:4259;top:1558;width:187;height:163" coordorigin="4259,1558" coordsize="187,163">
              <v:shape style="position:absolute;left:4259;top:1558;width:187;height:163" coordorigin="4259,1558" coordsize="187,163" path="m4259,1558l4266,1699,4446,1721,4446,1579,4259,1558xe" filled="t" fillcolor="#000000" stroked="f">
                <v:path arrowok="t"/>
                <v:fill type="solid"/>
              </v:shape>
            </v:group>
            <v:group style="position:absolute;left:4259;top:1558;width:187;height:163" coordorigin="4259,1558" coordsize="187,163">
              <v:shape style="position:absolute;left:4259;top:1558;width:187;height:163" coordorigin="4259,1558" coordsize="187,163" path="m4259,1558l4446,1579,4446,1721,4266,1699,4259,1558xe" filled="f" stroked="t" strokeweight=".631187pt" strokecolor="#000000">
                <v:path arrowok="t"/>
              </v:shape>
            </v:group>
            <v:group style="position:absolute;left:5356;top:1632;width:187;height:163" coordorigin="5356,1632" coordsize="187,163">
              <v:shape style="position:absolute;left:5356;top:1632;width:187;height:163" coordorigin="5356,1632" coordsize="187,163" path="m5356,1632l5363,1773,5543,1795,5543,1653,5356,1632xe" filled="t" fillcolor="#000000" stroked="f">
                <v:path arrowok="t"/>
                <v:fill type="solid"/>
              </v:shape>
            </v:group>
            <v:group style="position:absolute;left:5356;top:1632;width:187;height:163" coordorigin="5356,1632" coordsize="187,163">
              <v:shape style="position:absolute;left:5356;top:1632;width:187;height:163" coordorigin="5356,1632" coordsize="187,163" path="m5356,1632l5543,1653,5543,1795,5363,1773,5356,1632xe" filled="f" stroked="t" strokeweight=".631187pt" strokecolor="#000000">
                <v:path arrowok="t"/>
              </v:shape>
            </v:group>
            <v:group style="position:absolute;left:4898;top:1163;width:155;height:246" coordorigin="4898,1163" coordsize="155,246">
              <v:shape style="position:absolute;left:4898;top:1163;width:155;height:246" coordorigin="4898,1163" coordsize="155,246" path="m4985,1163l4922,1170,4898,1400,4898,1404,4898,1407,4899,1409,4941,1404,4942,1404,4942,1399,4951,1308,4969,1306,4990,1302,5009,1295,5026,1284,5039,1271,4955,1271,4961,1202,4976,1201,5048,1201,5048,1200,5037,1179,5022,1167,5004,1163,4985,1163xe" filled="t" fillcolor="#000000" stroked="f">
                <v:path arrowok="t"/>
                <v:fill type="solid"/>
              </v:shape>
              <v:shape style="position:absolute;left:4898;top:1163;width:155;height:246" coordorigin="4898,1163" coordsize="155,246" path="m5048,1201l4976,1201,4998,1202,5009,1218,5008,1241,4998,1257,4980,1267,4955,1271,5039,1271,5039,1270,5049,1253,5054,1232,5048,1201xe" filled="t" fillcolor="#000000" stroked="f">
                <v:path arrowok="t"/>
                <v:fill type="solid"/>
              </v:shape>
            </v:group>
            <v:group style="position:absolute;left:5059;top:1204;width:148;height:185" coordorigin="5059,1204" coordsize="148,185">
              <v:shape style="position:absolute;left:5059;top:1204;width:148;height:185" coordorigin="5059,1204" coordsize="148,185" path="m5154,1204l5096,1229,5064,1281,5059,1324,5065,1352,5075,1371,5088,1384,5106,1389,5130,1385,5151,1377,5169,1366,5178,1356,5113,1356,5106,1348,5104,1332,5103,1310,5105,1287,5112,1265,5122,1248,5138,1240,5154,1238,5201,1238,5201,1235,5190,1218,5174,1208,5154,1204xe" filled="t" fillcolor="#000000" stroked="f">
                <v:path arrowok="t"/>
                <v:fill type="solid"/>
              </v:shape>
              <v:shape style="position:absolute;left:5059;top:1204;width:148;height:185" coordorigin="5059,1204" coordsize="148,185" path="m5201,1238l5154,1238,5161,1246,5163,1262,5155,1329,5113,1356,5178,1356,5206,1296,5208,1275,5207,1260,5201,1238xe" filled="t" fillcolor="#000000" stroked="f">
                <v:path arrowok="t"/>
                <v:fill type="solid"/>
              </v:shape>
            </v:group>
            <v:group style="position:absolute;left:5228;top:1116;width:85;height:254" coordorigin="5228,1116" coordsize="85,254">
              <v:shape style="position:absolute;left:5228;top:1116;width:85;height:254" coordorigin="5228,1116" coordsize="85,254" path="m5278,1116l5263,1127,5258,1149,5269,1166,5289,1172,5296,1170,5310,1157,5312,1134,5299,1119,5278,1116xe" filled="t" fillcolor="#000000" stroked="f">
                <v:path arrowok="t"/>
                <v:fill type="solid"/>
              </v:shape>
              <v:shape style="position:absolute;left:5228;top:1116;width:85;height:254" coordorigin="5228,1116" coordsize="85,254" path="m5299,1229l5258,1229,5246,1361,5246,1365,5246,1369,5248,1370,5286,1365,5286,1365,5287,1361,5299,1229xe" filled="t" fillcolor="#000000" stroked="f">
                <v:path arrowok="t"/>
                <v:fill type="solid"/>
              </v:shape>
              <v:shape style="position:absolute;left:5228;top:1116;width:85;height:254" coordorigin="5228,1116" coordsize="85,254" path="m5300,1193l5231,1201,5230,1201,5229,1205,5228,1224,5228,1229,5228,1231,5229,1232,5258,1229,5299,1229,5302,1200,5302,1199,5302,1194,5300,1193xe" filled="t" fillcolor="#000000" stroked="f">
                <v:path arrowok="t"/>
                <v:fill type="solid"/>
              </v:shape>
            </v:group>
            <v:group style="position:absolute;left:5336;top:1173;width:143;height:187" coordorigin="5336,1173" coordsize="143,187">
              <v:shape style="position:absolute;left:5336;top:1173;width:143;height:187" coordorigin="5336,1173" coordsize="143,187" path="m5380,1178l5375,1178,5374,1179,5373,1180,5347,1193,5346,1194,5343,1195,5344,1204,5348,1208,5350,1228,5350,1230,5348,1247,5337,1351,5336,1356,5337,1359,5339,1359,5377,1355,5377,1355,5377,1351,5385,1279,5388,1258,5395,1236,5406,1218,5419,1212,5387,1212,5385,1193,5380,1178xe" filled="t" fillcolor="#000000" stroked="f">
                <v:path arrowok="t"/>
                <v:fill type="solid"/>
              </v:shape>
              <v:shape style="position:absolute;left:5336;top:1173;width:143;height:187" coordorigin="5336,1173" coordsize="143,187" path="m5479,1208l5432,1208,5436,1213,5438,1228,5437,1236,5436,1242,5425,1341,5425,1346,5425,1349,5427,1349,5465,1345,5465,1345,5466,1341,5478,1228,5479,1221,5480,1212,5479,1208xe" filled="t" fillcolor="#000000" stroked="f">
                <v:path arrowok="t"/>
                <v:fill type="solid"/>
              </v:shape>
              <v:shape style="position:absolute;left:5336;top:1173;width:143;height:187" coordorigin="5336,1173" coordsize="143,187" path="m5432,1173l5412,1183,5397,1198,5387,1212,5419,1212,5425,1209,5432,1208,5479,1208,5479,1202,5472,1186,5457,1174,5432,1173xe" filled="t" fillcolor="#000000" stroked="f">
                <v:path arrowok="t"/>
                <v:fill type="solid"/>
              </v:shape>
            </v:group>
            <v:group style="position:absolute;left:5509;top:1109;width:122;height:228" coordorigin="5509,1109" coordsize="122,228">
              <v:shape style="position:absolute;left:5509;top:1109;width:122;height:228" coordorigin="5509,1109" coordsize="122,228" path="m5577,1197l5536,1197,5528,1287,5527,1294,5527,1301,5532,1324,5544,1333,5564,1337,5595,1334,5616,1325,5625,1317,5625,1316,5625,1315,5625,1314,5621,1304,5575,1304,5571,1300,5569,1287,5569,1281,5570,1275,5577,1197xe" filled="t" fillcolor="#000000" stroked="f">
                <v:path arrowok="t"/>
                <v:fill type="solid"/>
              </v:shape>
              <v:shape style="position:absolute;left:5509;top:1109;width:122;height:228" coordorigin="5509,1109" coordsize="122,228" path="m5616,1291l5612,1292,5600,1301,5575,1304,5621,1304,5617,1294,5616,1292,5616,1291xe" filled="t" fillcolor="#000000" stroked="f">
                <v:path arrowok="t"/>
                <v:fill type="solid"/>
              </v:shape>
              <v:shape style="position:absolute;left:5509;top:1109;width:122;height:228" coordorigin="5509,1109" coordsize="122,228" path="m5584,1109l5581,1109,5579,1110,5578,1110,5539,1166,5513,1169,5511,1170,5511,1173,5509,1192,5509,1197,5509,1199,5511,1200,5536,1197,5577,1197,5577,1193,5625,1187,5625,1187,5626,1184,5631,1164,5631,1162,5631,1161,5580,1161,5585,1117,5585,1113,5585,1110,5584,1109xe" filled="t" fillcolor="#000000" stroked="f">
                <v:path arrowok="t"/>
                <v:fill type="solid"/>
              </v:shape>
              <v:shape style="position:absolute;left:5509;top:1109;width:122;height:228" coordorigin="5509,1109" coordsize="122,228" path="m5629,1156l5580,1161,5631,1161,5632,1160,5631,1157,5629,115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8C4386"/>
          <w:spacing w:val="0"/>
          <w:w w:val="75"/>
        </w:rPr>
        <w:t>P</w:t>
      </w:r>
      <w:r>
        <w:rPr>
          <w:color w:val="8C4386"/>
          <w:spacing w:val="-7"/>
          <w:w w:val="75"/>
        </w:rPr>
        <w:t>r</w:t>
      </w:r>
      <w:r>
        <w:rPr>
          <w:color w:val="8C4386"/>
          <w:spacing w:val="0"/>
          <w:w w:val="75"/>
        </w:rPr>
        <w:t>oviding</w:t>
      </w:r>
      <w:r>
        <w:rPr>
          <w:color w:val="8C4386"/>
          <w:spacing w:val="71"/>
          <w:w w:val="75"/>
        </w:rPr>
        <w:t> </w:t>
      </w:r>
      <w:r>
        <w:rPr>
          <w:color w:val="8C4386"/>
          <w:spacing w:val="0"/>
          <w:w w:val="75"/>
        </w:rPr>
        <w:t>Enough</w:t>
      </w:r>
      <w:r>
        <w:rPr>
          <w:color w:val="8C4386"/>
          <w:spacing w:val="72"/>
          <w:w w:val="75"/>
        </w:rPr>
        <w:t> </w:t>
      </w:r>
      <w:r>
        <w:rPr>
          <w:color w:val="8C4386"/>
          <w:spacing w:val="0"/>
          <w:w w:val="75"/>
        </w:rPr>
        <w:t>Support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3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9.775238pt;margin-top:.92354pt;width:83.8792pt;height:10.368214pt;mso-position-horizontal-relative:page;mso-position-vertical-relative:paragraph;z-index:-1033" coordorigin="7596,18" coordsize="1678,207">
            <v:group style="position:absolute;left:7646;top:47;width:2;height:142" coordorigin="7646,47" coordsize="2,142">
              <v:shape style="position:absolute;left:7646;top:47;width:2;height:142" coordorigin="7646,47" coordsize="0,142" path="m7646,47l7646,189e" filled="f" stroked="t" strokeweight="1.0845pt" strokecolor="#000000">
                <v:path arrowok="t"/>
              </v:shape>
            </v:group>
            <v:group style="position:absolute;left:7605;top:38;width:80;height:2" coordorigin="7605,38" coordsize="80,2">
              <v:shape style="position:absolute;left:7605;top:38;width:80;height:2" coordorigin="7605,38" coordsize="80,0" path="m7605,38l7686,38e" filled="f" stroked="t" strokeweight=".9947pt" strokecolor="#000000">
                <v:path arrowok="t"/>
              </v:shape>
            </v:group>
            <v:group style="position:absolute;left:7699;top:29;width:76;height:160" coordorigin="7699,29" coordsize="76,160">
              <v:shape style="position:absolute;left:7699;top:29;width:76;height:160" coordorigin="7699,29" coordsize="76,160" path="m7719,29l7699,29,7699,189,7719,189,7719,115,7776,115,7776,97,7719,97,7719,29xe" filled="t" fillcolor="#000000" stroked="f">
                <v:path arrowok="t"/>
                <v:fill type="solid"/>
              </v:shape>
              <v:shape style="position:absolute;left:7699;top:29;width:76;height:160" coordorigin="7699,29" coordsize="76,160" path="m7776,115l7756,115,7756,189,7776,189,7776,115xe" filled="t" fillcolor="#000000" stroked="f">
                <v:path arrowok="t"/>
                <v:fill type="solid"/>
              </v:shape>
              <v:shape style="position:absolute;left:7699;top:29;width:76;height:160" coordorigin="7699,29" coordsize="76,160" path="m7776,29l7756,29,7756,97,7776,97,7776,29xe" filled="t" fillcolor="#000000" stroked="f">
                <v:path arrowok="t"/>
                <v:fill type="solid"/>
              </v:shape>
            </v:group>
            <v:group style="position:absolute;left:7818;top:29;width:2;height:160" coordorigin="7818,29" coordsize="2,160">
              <v:shape style="position:absolute;left:7818;top:29;width:2;height:160" coordorigin="7818,29" coordsize="0,160" path="m7818,29l7818,189e" filled="f" stroked="t" strokeweight="1.084429pt" strokecolor="#000000">
                <v:path arrowok="t"/>
              </v:shape>
            </v:group>
            <v:group style="position:absolute;left:7860;top:29;width:76;height:160" coordorigin="7860,29" coordsize="76,160">
              <v:shape style="position:absolute;left:7860;top:29;width:76;height:160" coordorigin="7860,29" coordsize="76,160" path="m7887,29l7860,29,7860,189,7879,189,7877,51,7892,51,7887,29xe" filled="t" fillcolor="#000000" stroked="f">
                <v:path arrowok="t"/>
                <v:fill type="solid"/>
              </v:shape>
              <v:shape style="position:absolute;left:7860;top:29;width:76;height:160" coordorigin="7860,29" coordsize="76,160" path="m7892,51l7877,51,7908,189,7936,189,7936,169,7919,169,7892,51xe" filled="t" fillcolor="#000000" stroked="f">
                <v:path arrowok="t"/>
                <v:fill type="solid"/>
              </v:shape>
              <v:shape style="position:absolute;left:7860;top:29;width:76;height:160" coordorigin="7860,29" coordsize="76,160" path="m7936,29l7917,29,7919,169,7936,169,7936,29xe" filled="t" fillcolor="#000000" stroked="f">
                <v:path arrowok="t"/>
                <v:fill type="solid"/>
              </v:shape>
            </v:group>
            <v:group style="position:absolute;left:7956;top:162;width:19;height:58" coordorigin="7956,162" coordsize="19,58">
              <v:shape style="position:absolute;left:7956;top:162;width:19;height:58" coordorigin="7956,162" coordsize="19,58" path="m7976,162l7956,162,7956,189,7965,189,7965,199,7965,206,7956,208,7956,220,7975,216,7976,201,7976,162xe" filled="t" fillcolor="#000000" stroked="f">
                <v:path arrowok="t"/>
                <v:fill type="solid"/>
              </v:shape>
            </v:group>
            <v:group style="position:absolute;left:8037;top:29;width:85;height:160" coordorigin="8037,29" coordsize="85,160">
              <v:shape style="position:absolute;left:8037;top:29;width:85;height:160" coordorigin="8037,29" coordsize="85,160" path="m8057,29l8037,29,8067,189,8092,189,8096,169,8079,169,8057,29xe" filled="t" fillcolor="#000000" stroked="f">
                <v:path arrowok="t"/>
                <v:fill type="solid"/>
              </v:shape>
              <v:shape style="position:absolute;left:8037;top:29;width:85;height:160" coordorigin="8037,29" coordsize="85,160" path="m8122,29l8102,29,8079,169,8096,169,8122,29xe" filled="t" fillcolor="#000000" stroked="f">
                <v:path arrowok="t"/>
                <v:fill type="solid"/>
              </v:shape>
            </v:group>
            <v:group style="position:absolute;left:8124;top:29;width:90;height:160" coordorigin="8124,29" coordsize="90,160">
              <v:shape style="position:absolute;left:8124;top:29;width:90;height:160" coordorigin="8124,29" coordsize="90,160" path="m8178,29l8158,29,8124,189,8145,189,8150,158,8207,158,8203,141,8153,141,8168,59,8185,59,8178,29xe" filled="t" fillcolor="#000000" stroked="f">
                <v:path arrowok="t"/>
                <v:fill type="solid"/>
              </v:shape>
              <v:shape style="position:absolute;left:8124;top:29;width:90;height:160" coordorigin="8124,29" coordsize="90,160" path="m8207,158l8187,158,8193,189,8214,189,8207,158xe" filled="t" fillcolor="#000000" stroked="f">
                <v:path arrowok="t"/>
                <v:fill type="solid"/>
              </v:shape>
              <v:shape style="position:absolute;left:8124;top:29;width:90;height:160" coordorigin="8124,29" coordsize="90,160" path="m8185,59l8168,59,8184,141,8203,141,8185,59xe" filled="t" fillcolor="#000000" stroked="f">
                <v:path arrowok="t"/>
                <v:fill type="solid"/>
              </v:shape>
            </v:group>
            <v:group style="position:absolute;left:8229;top:30;width:79;height:162" coordorigin="8229,30" coordsize="79,162">
              <v:shape style="position:absolute;left:8229;top:30;width:79;height:162" coordorigin="8229,30" coordsize="79,162" path="m8251,30l8229,87,8229,147,8230,164,8233,173,8239,189,8254,191,8278,191,8286,183,8291,178,8308,178,8308,175,8250,175,8250,161,8249,152,8249,137,8248,124,8248,106,8249,87,8249,70,8250,44,8301,44,8297,35,8282,30,8251,30xe" filled="t" fillcolor="#000000" stroked="f">
                <v:path arrowok="t"/>
                <v:fill type="solid"/>
              </v:shape>
              <v:shape style="position:absolute;left:8229;top:30;width:79;height:162" coordorigin="8229,30" coordsize="79,162" path="m8308,178l8291,178,8291,189,8308,189,8308,178xe" filled="t" fillcolor="#000000" stroked="f">
                <v:path arrowok="t"/>
                <v:fill type="solid"/>
              </v:shape>
              <v:shape style="position:absolute;left:8229;top:30;width:79;height:162" coordorigin="8229,30" coordsize="79,162" path="m8308,106l8266,106,8266,124,8289,124,8289,161,8287,165,8283,169,8279,173,8273,175,8308,175,8308,106xe" filled="t" fillcolor="#000000" stroked="f">
                <v:path arrowok="t"/>
                <v:fill type="solid"/>
              </v:shape>
              <v:shape style="position:absolute;left:8229;top:30;width:79;height:162" coordorigin="8229,30" coordsize="79,162" path="m8301,44l8281,44,8285,49,8288,60,8288,78,8306,71,8305,50,8301,44xe" filled="t" fillcolor="#000000" stroked="f">
                <v:path arrowok="t"/>
                <v:fill type="solid"/>
              </v:shape>
            </v:group>
            <v:group style="position:absolute;left:8337;top:29;width:78;height:162" coordorigin="8337,29" coordsize="78,162">
              <v:shape style="position:absolute;left:8337;top:29;width:78;height:162" coordorigin="8337,29" coordsize="78,162" path="m8358,29l8337,29,8337,162,8338,167,8341,174,8347,186,8359,191,8385,191,8404,190,8411,174,8358,174,8358,29xe" filled="t" fillcolor="#000000" stroked="f">
                <v:path arrowok="t"/>
                <v:fill type="solid"/>
              </v:shape>
              <v:shape style="position:absolute;left:8337;top:29;width:78;height:162" coordorigin="8337,29" coordsize="78,162" path="m8415,29l8395,29,8395,148,8394,162,8394,174,8411,174,8411,173,8415,165,8415,162,8415,29xe" filled="t" fillcolor="#000000" stroked="f">
                <v:path arrowok="t"/>
                <v:fill type="solid"/>
              </v:shape>
            </v:group>
            <v:group style="position:absolute;left:8446;top:29;width:72;height:160" coordorigin="8446,29" coordsize="72,160">
              <v:shape style="position:absolute;left:8446;top:29;width:72;height:160" coordorigin="8446,29" coordsize="72,160" path="m8517,29l8446,29,8446,189,8518,189,8518,171,8466,171,8466,113,8511,113,8511,95,8466,95,8466,47,8517,47,8517,29xe" filled="t" fillcolor="#000000" stroked="f">
                <v:path arrowok="t"/>
                <v:fill type="solid"/>
              </v:shape>
            </v:group>
            <v:group style="position:absolute;left:8583;top:29;width:78;height:160" coordorigin="8583,29" coordsize="78,160">
              <v:shape style="position:absolute;left:8583;top:29;width:78;height:160" coordorigin="8583,29" coordsize="78,160" path="m8602,134l8583,134,8583,164,8585,176,8596,184,8607,188,8636,189,8653,177,8653,174,8604,174,8602,159,8602,155,8602,134xe" filled="t" fillcolor="#000000" stroked="f">
                <v:path arrowok="t"/>
                <v:fill type="solid"/>
              </v:shape>
              <v:shape style="position:absolute;left:8583;top:29;width:78;height:160" coordorigin="8583,29" coordsize="78,160" path="m8628,29l8601,32,8588,50,8587,68,8591,85,8605,104,8636,135,8641,142,8641,172,8628,174,8653,174,8660,148,8655,129,8642,113,8621,92,8610,80,8606,75,8606,44,8652,44,8645,32,8628,29xe" filled="t" fillcolor="#000000" stroked="f">
                <v:path arrowok="t"/>
                <v:fill type="solid"/>
              </v:shape>
              <v:shape style="position:absolute;left:8583;top:29;width:78;height:160" coordorigin="8583,29" coordsize="78,160" path="m8652,44l8637,44,8639,54,8640,60,8640,76,8657,68,8655,49,8652,44xe" filled="t" fillcolor="#000000" stroked="f">
                <v:path arrowok="t"/>
                <v:fill type="solid"/>
              </v:shape>
            </v:group>
            <v:group style="position:absolute;left:8682;top:29;width:78;height:162" coordorigin="8682,29" coordsize="78,162">
              <v:shape style="position:absolute;left:8682;top:29;width:78;height:162" coordorigin="8682,29" coordsize="78,162" path="m8702,29l8682,29,8682,162,8682,167,8685,174,8691,186,8703,191,8729,191,8748,190,8755,174,8702,174,8702,29xe" filled="t" fillcolor="#000000" stroked="f">
                <v:path arrowok="t"/>
                <v:fill type="solid"/>
              </v:shape>
              <v:shape style="position:absolute;left:8682;top:29;width:78;height:162" coordorigin="8682,29" coordsize="78,162" path="m8759,29l8739,29,8739,155,8738,174,8755,174,8759,165,8759,162,8759,29xe" filled="t" fillcolor="#000000" stroked="f">
                <v:path arrowok="t"/>
                <v:fill type="solid"/>
              </v:shape>
            </v:group>
            <v:group style="position:absolute;left:8791;top:29;width:77;height:160" coordorigin="8791,29" coordsize="77,160">
              <v:shape style="position:absolute;left:8791;top:29;width:77;height:160" coordorigin="8791,29" coordsize="77,160" path="m8841,29l8791,29,8791,189,8811,189,8818,124,8839,123,8855,118,8862,106,8811,106,8811,47,8865,47,8860,42,8852,30,8841,29xe" filled="t" fillcolor="#000000" stroked="f">
                <v:path arrowok="t"/>
                <v:fill type="solid"/>
              </v:shape>
              <v:shape style="position:absolute;left:8791;top:29;width:77;height:160" coordorigin="8791,29" coordsize="77,160" path="m8865,47l8836,47,8841,51,8847,55,8848,62,8848,98,8842,102,8838,106,8833,106,8862,106,8865,102,8868,78,8868,52,8865,47xe" filled="t" fillcolor="#000000" stroked="f">
                <v:path arrowok="t"/>
                <v:fill type="solid"/>
              </v:shape>
            </v:group>
            <v:group style="position:absolute;left:8890;top:29;width:77;height:160" coordorigin="8890,29" coordsize="77,160">
              <v:shape style="position:absolute;left:8890;top:29;width:77;height:160" coordorigin="8890,29" coordsize="77,160" path="m8940,29l8890,29,8890,189,8910,189,8917,124,8938,123,8954,118,8961,106,8910,106,8910,47,8964,47,8960,42,8951,30,8940,29xe" filled="t" fillcolor="#000000" stroked="f">
                <v:path arrowok="t"/>
                <v:fill type="solid"/>
              </v:shape>
              <v:shape style="position:absolute;left:8890;top:29;width:77;height:160" coordorigin="8890,29" coordsize="77,160" path="m8964,47l8935,47,8940,51,8946,55,8947,62,8947,98,8941,102,8937,106,8932,106,8961,106,8964,102,8967,78,8967,52,8964,47xe" filled="t" fillcolor="#000000" stroked="f">
                <v:path arrowok="t"/>
                <v:fill type="solid"/>
              </v:shape>
            </v:group>
            <v:group style="position:absolute;left:8988;top:31;width:79;height:159" coordorigin="8988,31" coordsize="79,159">
              <v:shape style="position:absolute;left:8988;top:31;width:79;height:159" coordorigin="8988,31" coordsize="79,159" path="m9007,31l8988,95,8988,129,8988,145,9021,190,9049,186,9058,175,9044,175,9023,175,9010,161,9008,139,9008,129,9008,78,9008,69,9009,59,9010,44,9059,44,9043,34,9007,31xe" filled="t" fillcolor="#000000" stroked="f">
                <v:path arrowok="t"/>
                <v:fill type="solid"/>
              </v:shape>
              <v:shape style="position:absolute;left:8988;top:31;width:79;height:159" coordorigin="8988,31" coordsize="79,159" path="m9059,44l9046,44,9046,61,9046,78,9046,123,9046,129,9045,150,9045,160,9044,175,9058,175,9062,170,9065,150,9066,143,9066,123,9067,109,9066,78,9065,56,9060,44,9059,44xe" filled="t" fillcolor="#000000" stroked="f">
                <v:path arrowok="t"/>
                <v:fill type="solid"/>
              </v:shape>
            </v:group>
            <v:group style="position:absolute;left:9097;top:29;width:84;height:160" coordorigin="9097,29" coordsize="84,160">
              <v:shape style="position:absolute;left:9097;top:29;width:84;height:160" coordorigin="9097,29" coordsize="84,160" path="m9132,29l9097,29,9097,189,9117,189,9117,119,9154,119,9153,117,9157,116,9166,114,9170,103,9117,103,9117,47,9169,47,9168,43,9152,32,9132,29xe" filled="t" fillcolor="#000000" stroked="f">
                <v:path arrowok="t"/>
                <v:fill type="solid"/>
              </v:shape>
              <v:shape style="position:absolute;left:9097;top:29;width:84;height:160" coordorigin="9097,29" coordsize="84,160" path="m9154,119l9134,119,9161,189,9182,189,9154,119xe" filled="t" fillcolor="#000000" stroked="f">
                <v:path arrowok="t"/>
                <v:fill type="solid"/>
              </v:shape>
              <v:shape style="position:absolute;left:9097;top:29;width:84;height:160" coordorigin="9097,29" coordsize="84,160" path="m9169,47l9142,47,9154,55,9155,65,9155,95,9147,100,9143,103,9170,103,9171,100,9173,95,9175,85,9175,71,9169,47xe" filled="t" fillcolor="#000000" stroked="f">
                <v:path arrowok="t"/>
                <v:fill type="solid"/>
              </v:shape>
            </v:group>
            <v:group style="position:absolute;left:9223;top:47;width:2;height:142" coordorigin="9223,47" coordsize="2,142">
              <v:shape style="position:absolute;left:9223;top:47;width:2;height:142" coordorigin="9223,47" coordsize="0,142" path="m9223,47l9223,189e" filled="f" stroked="t" strokeweight="1.0845pt" strokecolor="#000000">
                <v:path arrowok="t"/>
              </v:shape>
            </v:group>
            <v:group style="position:absolute;left:9183;top:38;width:80;height:2" coordorigin="9183,38" coordsize="80,2">
              <v:shape style="position:absolute;left:9183;top:38;width:80;height:2" coordorigin="9183,38" coordsize="80,0" path="m9183,38l9263,38e" filled="f" stroked="t" strokeweight=".9947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15.387117pt;height:10.875pt;mso-position-horizontal-relative:char;mso-position-vertical-relative:line" type="#_x0000_t75">
            <v:imagedata r:id="rId4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50" w:lineRule="auto"/>
        <w:ind w:left="1177" w:right="115" w:firstLine="0"/>
        <w:jc w:val="both"/>
      </w:pP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mistake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100"/>
        </w:rPr>
        <w:t>details.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Truly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specific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details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excite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reader’s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interest;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they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what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writer</w:t>
      </w:r>
      <w:r>
        <w:rPr>
          <w:b w:val="0"/>
          <w:bCs w:val="0"/>
          <w:i w:val="0"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100"/>
        </w:rPr>
        <w:t>means.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opposite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dull,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wordy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writing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provides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support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point.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50" w:lineRule="auto"/>
        <w:ind w:left="1177" w:right="116" w:firstLine="39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Specific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shown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illustration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above,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solid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point.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vague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not.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Lazy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writers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content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produce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undersupported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paragraphs,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writers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willing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take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needed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think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carefully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build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solid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paper.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77" w:right="6793" w:firstLine="0"/>
        <w:jc w:val="both"/>
        <w:rPr>
          <w:rFonts w:ascii="Arial" w:hAnsi="Arial" w:cs="Arial" w:eastAsia="Arial"/>
          <w:u w:val="none"/>
        </w:rPr>
      </w:pPr>
      <w:r>
        <w:rPr>
          <w:rFonts w:ascii="Arial" w:hAnsi="Arial" w:cs="Arial" w:eastAsia="Arial"/>
          <w:b w:val="0"/>
          <w:bCs w:val="0"/>
          <w:color w:val="FFFFFF"/>
          <w:spacing w:val="21"/>
          <w:w w:val="95"/>
        </w:rPr>
        <w:t>PR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95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95"/>
        </w:rPr>
        <w:t>CTIC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34"/>
          <w:w w:val="95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95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50" w:lineRule="auto"/>
        <w:ind w:left="1177" w:right="115" w:firstLine="0"/>
        <w:jc w:val="both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points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support.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color w:val="CC5B5E"/>
          <w:spacing w:val="0"/>
          <w:w w:val="100"/>
        </w:rPr>
        <w:t>.1</w:t>
      </w:r>
      <w:r>
        <w:rPr>
          <w:b w:val="0"/>
          <w:bCs w:val="0"/>
          <w:color w:val="00000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next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to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item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specific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clearly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shows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writer’s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point.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By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contrast,</w:t>
      </w:r>
      <w:r>
        <w:rPr>
          <w:b w:val="0"/>
          <w:bCs w:val="0"/>
          <w:color w:val="000000"/>
          <w:spacing w:val="0"/>
          <w:w w:val="101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other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item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will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vague,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dull,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or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wordy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and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lack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sharp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details.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4"/>
        </w:numPr>
        <w:tabs>
          <w:tab w:pos="1709" w:val="left" w:leader="none"/>
        </w:tabs>
        <w:ind w:left="1709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I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could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tell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I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was</w:t>
      </w:r>
      <w:r>
        <w:rPr>
          <w:rFonts w:ascii="Arial" w:hAnsi="Arial" w:cs="Arial" w:eastAsia="Arial"/>
          <w:b/>
          <w:bCs/>
          <w:spacing w:val="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coming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down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with</w:t>
      </w:r>
      <w:r>
        <w:rPr>
          <w:rFonts w:ascii="Arial" w:hAnsi="Arial" w:cs="Arial" w:eastAsia="Arial"/>
          <w:b/>
          <w:bCs/>
          <w:spacing w:val="7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the</w:t>
      </w:r>
      <w:r>
        <w:rPr>
          <w:rFonts w:ascii="Arial" w:hAnsi="Arial" w:cs="Arial" w:eastAsia="Arial"/>
          <w:b/>
          <w:bCs/>
          <w:spacing w:val="8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flu.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spacing w:line="291" w:lineRule="auto"/>
        <w:ind w:left="2661" w:right="100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egan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eeling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lousy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while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scho</w:t>
      </w:r>
      <w:r>
        <w:rPr>
          <w:b w:val="0"/>
          <w:bCs w:val="0"/>
          <w:spacing w:val="0"/>
          <w:w w:val="95"/>
          <w:position w:val="0"/>
          <w:u w:val="none"/>
        </w:rPr>
        <w:t>ol.</w:t>
      </w:r>
      <w:r>
        <w:rPr>
          <w:b w:val="0"/>
          <w:bCs w:val="0"/>
          <w:spacing w:val="-3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got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</w:t>
      </w:r>
      <w:r>
        <w:rPr>
          <w:b w:val="0"/>
          <w:bCs w:val="0"/>
          <w:spacing w:val="-5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3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0"/>
          <w:w w:val="83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ors</w:t>
      </w:r>
      <w:r>
        <w:rPr>
          <w:b w:val="0"/>
          <w:bCs w:val="0"/>
          <w:spacing w:val="-4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symp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oms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ept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elopin</w:t>
      </w:r>
      <w:r>
        <w:rPr>
          <w:b w:val="0"/>
          <w:bCs w:val="0"/>
          <w:spacing w:val="-6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anothe</w:t>
      </w:r>
      <w:r>
        <w:rPr>
          <w:b w:val="0"/>
          <w:bCs w:val="0"/>
          <w:spacing w:val="-1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119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eeling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hor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ibl</w:t>
      </w:r>
      <w:r>
        <w:rPr>
          <w:b w:val="0"/>
          <w:bCs w:val="0"/>
          <w:spacing w:val="-5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doubt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eally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ell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going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eel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wful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y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6</w:t>
      </w:r>
      <w:r>
        <w:rPr>
          <w:b w:val="0"/>
          <w:bCs w:val="0"/>
          <w:spacing w:val="2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etting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flu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such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mise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able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xp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ien</w:t>
      </w:r>
      <w:r>
        <w:rPr>
          <w:b w:val="0"/>
          <w:bCs w:val="0"/>
          <w:spacing w:val="-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eally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wish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n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18" w:val="left" w:leader="none"/>
        </w:tabs>
        <w:spacing w:line="292" w:lineRule="auto"/>
        <w:ind w:left="2661" w:right="100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4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xa</w:t>
      </w:r>
      <w:r>
        <w:rPr>
          <w:b w:val="0"/>
          <w:bCs w:val="0"/>
          <w:spacing w:val="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tly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flu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hit.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desk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elt</w:t>
      </w:r>
      <w:r>
        <w:rPr>
          <w:b w:val="0"/>
          <w:bCs w:val="0"/>
          <w:spacing w:val="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tic</w:t>
      </w:r>
      <w:r>
        <w:rPr>
          <w:b w:val="0"/>
          <w:bCs w:val="0"/>
          <w:spacing w:val="3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le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3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t.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egan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ough,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ough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efused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4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12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7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ew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minu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5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ds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ompu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een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egan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swim.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5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eel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deep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headache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eloping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ehind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6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0"/>
          <w:w w:val="10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0"/>
          <w:w w:val="95"/>
          <w:position w:val="0"/>
          <w:u w:val="none"/>
        </w:rPr>
        <w:t>on,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102.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7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wled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shi</w:t>
      </w:r>
      <w:r>
        <w:rPr>
          <w:b w:val="0"/>
          <w:bCs w:val="0"/>
          <w:spacing w:val="-4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6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blan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et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8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aching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badly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elt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0"/>
          <w:w w:val="8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though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20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een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uck.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2" w:lineRule="auto"/>
        <w:jc w:val="both"/>
        <w:sectPr>
          <w:headerReference w:type="default" r:id="rId36"/>
          <w:headerReference w:type="even" r:id="rId37"/>
          <w:footerReference w:type="default" r:id="rId38"/>
          <w:pgSz w:w="12240" w:h="15840"/>
          <w:pgMar w:header="1134" w:footer="0" w:top="1340" w:bottom="280" w:left="1720" w:right="1120"/>
          <w:pgNumType w:start="113"/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1711" w:val="left" w:leader="none"/>
        </w:tabs>
        <w:spacing w:before="62"/>
        <w:ind w:left="1711" w:right="0" w:hanging="333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My</w:t>
      </w:r>
      <w:r>
        <w:rPr>
          <w:rFonts w:ascii="Arial" w:hAnsi="Arial" w:cs="Arial" w:eastAsia="Arial"/>
          <w:b/>
          <w:bCs/>
          <w:spacing w:val="-6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b</w:t>
      </w:r>
      <w:r>
        <w:rPr>
          <w:rFonts w:ascii="Arial" w:hAnsi="Arial" w:cs="Arial" w:eastAsia="Arial"/>
          <w:b/>
          <w:bCs/>
          <w:spacing w:val="-4"/>
          <w:w w:val="80"/>
          <w:sz w:val="25"/>
          <w:szCs w:val="25"/>
        </w:rPr>
        <w:t>r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other</w:t>
      </w:r>
      <w:r>
        <w:rPr>
          <w:rFonts w:ascii="Arial" w:hAnsi="Arial" w:cs="Arial" w:eastAsia="Arial"/>
          <w:b/>
          <w:bCs/>
          <w:spacing w:val="-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is</w:t>
      </w:r>
      <w:r>
        <w:rPr>
          <w:rFonts w:ascii="Arial" w:hAnsi="Arial" w:cs="Arial" w:eastAsia="Arial"/>
          <w:b/>
          <w:bCs/>
          <w:spacing w:val="-5"/>
          <w:w w:val="80"/>
          <w:sz w:val="25"/>
          <w:szCs w:val="25"/>
        </w:rPr>
        <w:t> 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accident-p</w:t>
      </w:r>
      <w:r>
        <w:rPr>
          <w:rFonts w:ascii="Arial" w:hAnsi="Arial" w:cs="Arial" w:eastAsia="Arial"/>
          <w:b/>
          <w:bCs/>
          <w:spacing w:val="-4"/>
          <w:w w:val="80"/>
          <w:sz w:val="25"/>
          <w:szCs w:val="25"/>
        </w:rPr>
        <w:t>r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on</w:t>
      </w:r>
      <w:r>
        <w:rPr>
          <w:rFonts w:ascii="Arial" w:hAnsi="Arial" w:cs="Arial" w:eastAsia="Arial"/>
          <w:b/>
          <w:bCs/>
          <w:spacing w:val="-10"/>
          <w:w w:val="80"/>
          <w:sz w:val="25"/>
          <w:szCs w:val="25"/>
        </w:rPr>
        <w:t>e</w:t>
      </w:r>
      <w:r>
        <w:rPr>
          <w:rFonts w:ascii="Arial" w:hAnsi="Arial" w:cs="Arial" w:eastAsia="Arial"/>
          <w:b/>
          <w:bCs/>
          <w:spacing w:val="0"/>
          <w:w w:val="8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20" w:val="left" w:leader="none"/>
        </w:tabs>
        <w:spacing w:line="289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</w:t>
      </w:r>
      <w:r>
        <w:rPr>
          <w:b w:val="0"/>
          <w:bCs w:val="0"/>
          <w:spacing w:val="0"/>
          <w:w w:val="95"/>
          <w:position w:val="0"/>
          <w:u w:val="none"/>
        </w:rPr>
        <w:t>ied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op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tub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2"/>
          <w:w w:val="95"/>
          <w:position w:val="0"/>
          <w:u w:val="none"/>
        </w:rPr>
        <w:t>K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5"/>
          <w:w w:val="95"/>
          <w:position w:val="0"/>
          <w:u w:val="none"/>
        </w:rPr>
        <w:t>z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lue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eeth.</w:t>
      </w:r>
      <w:r>
        <w:rPr>
          <w:b w:val="0"/>
          <w:bCs w:val="0"/>
          <w:spacing w:val="-3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ap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ame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</w:t>
      </w:r>
      <w:r>
        <w:rPr>
          <w:b w:val="0"/>
          <w:bCs w:val="0"/>
          <w:spacing w:val="0"/>
          <w:w w:val="95"/>
          <w:position w:val="0"/>
          <w:u w:val="none"/>
        </w:rPr>
        <w:t>os</w:t>
      </w:r>
      <w:r>
        <w:rPr>
          <w:b w:val="0"/>
          <w:bCs w:val="0"/>
          <w:spacing w:val="-6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glue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squi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sealed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lips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shut.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pr</w:t>
      </w:r>
      <w:r>
        <w:rPr>
          <w:b w:val="0"/>
          <w:bCs w:val="0"/>
          <w:spacing w:val="0"/>
          <w:w w:val="95"/>
          <w:position w:val="0"/>
          <w:u w:val="none"/>
        </w:rPr>
        <w:t>ied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op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hospital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ER.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320" w:val="left" w:leader="none"/>
        </w:tabs>
        <w:spacing w:line="291" w:lineRule="auto" w:before="77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simple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</w:t>
      </w:r>
      <w:r>
        <w:rPr>
          <w:b w:val="0"/>
          <w:bCs w:val="0"/>
          <w:spacing w:val="-4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seems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oubl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lead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fun</w:t>
      </w:r>
      <w:r>
        <w:rPr>
          <w:b w:val="0"/>
          <w:bCs w:val="0"/>
          <w:spacing w:val="-3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sometimes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dange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ous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esult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hings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seem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ig</w:t>
      </w:r>
      <w:r>
        <w:rPr>
          <w:b w:val="0"/>
          <w:bCs w:val="0"/>
          <w:spacing w:val="-1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him,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needs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help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anothe</w:t>
      </w:r>
      <w:r>
        <w:rPr>
          <w:b w:val="0"/>
          <w:bCs w:val="0"/>
          <w:spacing w:val="-1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1711" w:val="left" w:leader="none"/>
        </w:tabs>
        <w:ind w:left="1711" w:right="0" w:hanging="333"/>
        <w:jc w:val="left"/>
        <w:rPr>
          <w:b w:val="0"/>
          <w:bCs w:val="0"/>
        </w:rPr>
      </w:pPr>
      <w:r>
        <w:rPr>
          <w:spacing w:val="-6"/>
          <w:w w:val="80"/>
        </w:rPr>
        <w:t>W</w:t>
      </w:r>
      <w:r>
        <w:rPr>
          <w:spacing w:val="0"/>
          <w:w w:val="80"/>
        </w:rPr>
        <w:t>hen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money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gets</w:t>
      </w:r>
      <w:r>
        <w:rPr>
          <w:spacing w:val="-3"/>
          <w:w w:val="80"/>
        </w:rPr>
        <w:t> </w:t>
      </w:r>
      <w:r>
        <w:rPr>
          <w:spacing w:val="0"/>
          <w:w w:val="80"/>
        </w:rPr>
        <w:t>tight,</w:t>
      </w:r>
      <w:r>
        <w:rPr>
          <w:spacing w:val="-10"/>
          <w:w w:val="80"/>
        </w:rPr>
        <w:t> </w:t>
      </w:r>
      <w:r>
        <w:rPr>
          <w:spacing w:val="0"/>
          <w:w w:val="80"/>
        </w:rPr>
        <w:t>our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family</w:t>
      </w:r>
      <w:r>
        <w:rPr>
          <w:spacing w:val="-3"/>
          <w:w w:val="80"/>
        </w:rPr>
        <w:t> </w:t>
      </w:r>
      <w:r>
        <w:rPr>
          <w:spacing w:val="0"/>
          <w:w w:val="80"/>
        </w:rPr>
        <w:t>finds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ways</w:t>
      </w:r>
      <w:r>
        <w:rPr>
          <w:spacing w:val="-3"/>
          <w:w w:val="80"/>
        </w:rPr>
        <w:t> </w:t>
      </w:r>
      <w:r>
        <w:rPr>
          <w:spacing w:val="0"/>
          <w:w w:val="80"/>
        </w:rPr>
        <w:t>to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economiz</w:t>
      </w:r>
      <w:r>
        <w:rPr>
          <w:spacing w:val="-10"/>
          <w:w w:val="80"/>
        </w:rPr>
        <w:t>e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20" w:val="left" w:leader="none"/>
        </w:tabs>
        <w:spacing w:line="292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lot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spacing w:val="0"/>
          <w:w w:val="100"/>
          <w:position w:val="0"/>
          <w:u w:val="none"/>
        </w:rPr>
        <w:t>ners</w:t>
      </w:r>
      <w:r>
        <w:rPr>
          <w:b w:val="0"/>
          <w:bCs w:val="0"/>
          <w:spacing w:val="2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an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cut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when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need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-7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-12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1"/>
          <w:w w:val="100"/>
          <w:position w:val="0"/>
          <w:u w:val="none"/>
        </w:rPr>
        <w:t>I</w:t>
      </w:r>
      <w:r>
        <w:rPr>
          <w:b w:val="0"/>
          <w:bCs w:val="0"/>
          <w:spacing w:val="0"/>
          <w:w w:val="100"/>
          <w:position w:val="0"/>
          <w:u w:val="none"/>
        </w:rPr>
        <w:t>f</w:t>
      </w:r>
      <w:r>
        <w:rPr>
          <w:b w:val="0"/>
          <w:bCs w:val="0"/>
          <w:spacing w:val="1"/>
          <w:w w:val="100"/>
          <w:position w:val="0"/>
          <w:u w:val="none"/>
        </w:rPr>
        <w:t> </w:t>
      </w:r>
      <w:r>
        <w:rPr>
          <w:b w:val="0"/>
          <w:bCs w:val="0"/>
          <w:spacing w:val="-4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ou</w:t>
      </w:r>
      <w:r>
        <w:rPr>
          <w:b w:val="0"/>
          <w:bCs w:val="0"/>
          <w:spacing w:val="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think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ab</w:t>
      </w:r>
      <w:r>
        <w:rPr>
          <w:b w:val="0"/>
          <w:bCs w:val="0"/>
          <w:spacing w:val="0"/>
          <w:w w:val="100"/>
          <w:position w:val="0"/>
          <w:u w:val="none"/>
        </w:rPr>
        <w:t>out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-4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the</w:t>
      </w:r>
      <w:r>
        <w:rPr>
          <w:b w:val="0"/>
          <w:bCs w:val="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ple</w:t>
      </w:r>
      <w:r>
        <w:rPr>
          <w:b w:val="0"/>
          <w:bCs w:val="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spacing w:val="1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unne</w:t>
      </w:r>
      <w:r>
        <w:rPr>
          <w:b w:val="0"/>
          <w:bCs w:val="0"/>
          <w:spacing w:val="-3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essa</w:t>
      </w:r>
      <w:r>
        <w:rPr>
          <w:b w:val="0"/>
          <w:bCs w:val="0"/>
          <w:spacing w:val="5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2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xp</w:t>
      </w:r>
      <w:r>
        <w:rPr>
          <w:b w:val="0"/>
          <w:bCs w:val="0"/>
          <w:spacing w:val="0"/>
          <w:w w:val="100"/>
          <w:position w:val="0"/>
          <w:u w:val="none"/>
        </w:rPr>
        <w:t>enses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-4"/>
          <w:w w:val="100"/>
          <w:position w:val="0"/>
          <w:u w:val="none"/>
        </w:rPr>
        <w:t>v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5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-4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43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</w:t>
      </w:r>
      <w:r>
        <w:rPr>
          <w:b w:val="0"/>
          <w:bCs w:val="0"/>
          <w:spacing w:val="0"/>
          <w:w w:val="100"/>
          <w:position w:val="0"/>
          <w:u w:val="none"/>
        </w:rPr>
        <w:t>eople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an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cut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out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when</w:t>
      </w:r>
      <w:r>
        <w:rPr>
          <w:b w:val="0"/>
          <w:bCs w:val="0"/>
          <w:spacing w:val="-4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</w:t>
      </w:r>
      <w:r>
        <w:rPr>
          <w:b w:val="0"/>
          <w:bCs w:val="0"/>
          <w:spacing w:val="-3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essa</w:t>
      </w:r>
      <w:r>
        <w:rPr>
          <w:b w:val="0"/>
          <w:bCs w:val="0"/>
          <w:spacing w:val="5"/>
          <w:w w:val="100"/>
          <w:position w:val="0"/>
          <w:u w:val="none"/>
        </w:rPr>
        <w:t>r</w:t>
      </w:r>
      <w:r>
        <w:rPr>
          <w:b w:val="0"/>
          <w:bCs w:val="0"/>
          <w:spacing w:val="-12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-54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9"/>
          <w:w w:val="100"/>
          <w:position w:val="0"/>
          <w:u w:val="none"/>
        </w:rPr>
        <w:t>F</w:t>
      </w:r>
      <w:r>
        <w:rPr>
          <w:b w:val="0"/>
          <w:bCs w:val="0"/>
          <w:spacing w:val="0"/>
          <w:w w:val="100"/>
          <w:position w:val="0"/>
          <w:u w:val="none"/>
        </w:rPr>
        <w:t>oo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-4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and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2"/>
          <w:w w:val="100"/>
          <w:position w:val="0"/>
          <w:u w:val="none"/>
        </w:rPr>
        <w:t>n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5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tainme</w:t>
      </w:r>
      <w:r>
        <w:rPr>
          <w:b w:val="0"/>
          <w:bCs w:val="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4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47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</w:t>
      </w:r>
      <w:r>
        <w:rPr>
          <w:b w:val="0"/>
          <w:bCs w:val="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egor</w:t>
      </w:r>
      <w:r>
        <w:rPr>
          <w:b w:val="0"/>
          <w:bCs w:val="0"/>
          <w:spacing w:val="0"/>
          <w:w w:val="100"/>
          <w:position w:val="0"/>
          <w:u w:val="none"/>
        </w:rPr>
        <w:t>ies</w:t>
      </w:r>
      <w:r>
        <w:rPr>
          <w:b w:val="0"/>
          <w:bCs w:val="0"/>
          <w:spacing w:val="0"/>
          <w:w w:val="89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</w:t>
      </w:r>
      <w:r>
        <w:rPr>
          <w:b w:val="0"/>
          <w:bCs w:val="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up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4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lot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mon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needlessl</w:t>
      </w:r>
      <w:r>
        <w:rPr>
          <w:b w:val="0"/>
          <w:bCs w:val="0"/>
          <w:spacing w:val="-12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-52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-3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hose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xp</w:t>
      </w:r>
      <w:r>
        <w:rPr>
          <w:b w:val="0"/>
          <w:bCs w:val="0"/>
          <w:spacing w:val="0"/>
          <w:w w:val="100"/>
          <w:position w:val="0"/>
          <w:u w:val="none"/>
        </w:rPr>
        <w:t>enses</w:t>
      </w:r>
      <w:r>
        <w:rPr>
          <w:b w:val="0"/>
          <w:bCs w:val="0"/>
          <w:spacing w:val="-45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m</w:t>
      </w:r>
      <w:r>
        <w:rPr>
          <w:b w:val="0"/>
          <w:bCs w:val="0"/>
          <w:spacing w:val="-4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not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seem</w:t>
      </w:r>
      <w:r>
        <w:rPr>
          <w:b w:val="0"/>
          <w:bCs w:val="0"/>
          <w:spacing w:val="-46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li</w:t>
      </w:r>
      <w:r>
        <w:rPr>
          <w:b w:val="0"/>
          <w:bCs w:val="0"/>
          <w:spacing w:val="1"/>
          <w:w w:val="100"/>
          <w:position w:val="0"/>
          <w:u w:val="none"/>
        </w:rPr>
        <w:t>k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lot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individuall</w:t>
      </w:r>
      <w:r>
        <w:rPr>
          <w:b w:val="0"/>
          <w:bCs w:val="0"/>
          <w:spacing w:val="-14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,</w:t>
      </w:r>
      <w:r>
        <w:rPr>
          <w:b w:val="0"/>
          <w:bCs w:val="0"/>
          <w:spacing w:val="-4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but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th</w:t>
      </w:r>
      <w:r>
        <w:rPr>
          <w:b w:val="0"/>
          <w:bCs w:val="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c</w:t>
      </w:r>
      <w:r>
        <w:rPr>
          <w:b w:val="0"/>
          <w:bCs w:val="0"/>
          <w:spacing w:val="0"/>
          <w:w w:val="100"/>
          <w:position w:val="0"/>
          <w:u w:val="none"/>
        </w:rPr>
        <w:t>an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add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up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qui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bit.</w:t>
      </w:r>
      <w:r>
        <w:rPr>
          <w:b w:val="0"/>
          <w:bCs w:val="0"/>
          <w:spacing w:val="-42"/>
          <w:w w:val="100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5</w:t>
      </w:r>
      <w:r>
        <w:rPr>
          <w:b w:val="0"/>
          <w:bCs w:val="0"/>
          <w:spacing w:val="1"/>
          <w:w w:val="100"/>
          <w:position w:val="0"/>
          <w:u w:val="none"/>
        </w:rPr>
        <w:t>M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family</w:t>
      </w:r>
      <w:r>
        <w:rPr>
          <w:b w:val="0"/>
          <w:bCs w:val="0"/>
          <w:spacing w:val="-2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has</w:t>
      </w:r>
      <w:r>
        <w:rPr>
          <w:b w:val="0"/>
          <w:bCs w:val="0"/>
          <w:spacing w:val="-3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got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en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go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t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b</w:t>
      </w:r>
      <w:r>
        <w:rPr>
          <w:b w:val="0"/>
          <w:bCs w:val="0"/>
          <w:spacing w:val="0"/>
          <w:w w:val="100"/>
          <w:position w:val="0"/>
          <w:u w:val="none"/>
        </w:rPr>
        <w:t>eing</w:t>
      </w:r>
      <w:r>
        <w:rPr>
          <w:b w:val="0"/>
          <w:bCs w:val="0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spacing w:val="-3"/>
          <w:w w:val="100"/>
          <w:position w:val="0"/>
          <w:u w:val="none"/>
        </w:rPr>
        <w:t>a</w:t>
      </w:r>
      <w:r>
        <w:rPr>
          <w:b w:val="0"/>
          <w:bCs w:val="0"/>
          <w:spacing w:val="-1"/>
          <w:w w:val="100"/>
          <w:position w:val="0"/>
          <w:u w:val="none"/>
        </w:rPr>
        <w:t>w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3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e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such</w:t>
      </w:r>
      <w:r>
        <w:rPr>
          <w:b w:val="0"/>
          <w:bCs w:val="0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small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-1"/>
          <w:w w:val="100"/>
          <w:position w:val="0"/>
          <w:u w:val="none"/>
        </w:rPr>
        <w:t>w</w:t>
      </w:r>
      <w:r>
        <w:rPr>
          <w:b w:val="0"/>
          <w:bCs w:val="0"/>
          <w:spacing w:val="-4"/>
          <w:w w:val="100"/>
          <w:position w:val="0"/>
          <w:u w:val="none"/>
        </w:rPr>
        <w:t>a</w:t>
      </w:r>
      <w:r>
        <w:rPr>
          <w:b w:val="0"/>
          <w:bCs w:val="0"/>
          <w:spacing w:val="-2"/>
          <w:w w:val="100"/>
          <w:position w:val="0"/>
          <w:u w:val="none"/>
        </w:rPr>
        <w:t>y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38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39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-4"/>
          <w:w w:val="100"/>
          <w:position w:val="0"/>
          <w:u w:val="none"/>
        </w:rPr>
        <w:t>a</w:t>
      </w:r>
      <w:r>
        <w:rPr>
          <w:b w:val="0"/>
          <w:bCs w:val="0"/>
          <w:spacing w:val="-4"/>
          <w:w w:val="100"/>
          <w:position w:val="0"/>
          <w:u w:val="none"/>
        </w:rPr>
        <w:t>v</w:t>
      </w:r>
      <w:r>
        <w:rPr>
          <w:b w:val="0"/>
          <w:bCs w:val="0"/>
          <w:spacing w:val="-4"/>
          <w:w w:val="100"/>
          <w:position w:val="0"/>
          <w:u w:val="none"/>
        </w:rPr>
        <w:t>e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20" w:val="left" w:leader="none"/>
        </w:tabs>
        <w:ind w:left="1711" w:right="0" w:firstLine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9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simple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eakfast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tmeal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ther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egg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94" w:lineRule="auto" w:before="51"/>
        <w:ind w:left="2663" w:right="119" w:firstLine="0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-9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pack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lunches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ther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scho</w:t>
      </w:r>
      <w:r>
        <w:rPr>
          <w:b w:val="0"/>
          <w:bCs w:val="0"/>
          <w:spacing w:val="0"/>
          <w:w w:val="95"/>
          <w:position w:val="0"/>
          <w:u w:val="none"/>
        </w:rPr>
        <w:t>ol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ia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estau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7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-9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plan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ahead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those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lunche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23"/>
          <w:w w:val="95"/>
          <w:position w:val="0"/>
          <w:u w:val="none"/>
        </w:rPr>
        <w:t>,</w:t>
      </w:r>
      <w:r>
        <w:rPr>
          <w:b w:val="0"/>
          <w:bCs w:val="0"/>
          <w:spacing w:val="0"/>
          <w:w w:val="95"/>
          <w:position w:val="0"/>
          <w:u w:val="none"/>
        </w:rPr>
        <w:t>buying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ono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</w:t>
      </w:r>
      <w:r>
        <w:rPr>
          <w:b w:val="0"/>
          <w:bCs w:val="0"/>
          <w:spacing w:val="-3"/>
          <w:w w:val="95"/>
          <w:position w:val="0"/>
          <w:u w:val="none"/>
        </w:rPr>
        <w:t>z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eanut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5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0"/>
          <w:w w:val="7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lunch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1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uit.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4</w:t>
      </w:r>
      <w:r>
        <w:rPr>
          <w:b w:val="0"/>
          <w:bCs w:val="0"/>
          <w:spacing w:val="-9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cut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back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buying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impulse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ems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1"/>
          <w:w w:val="95"/>
          <w:position w:val="0"/>
          <w:u w:val="none"/>
        </w:rPr>
        <w:t>d</w:t>
      </w:r>
      <w:r>
        <w:rPr>
          <w:b w:val="0"/>
          <w:bCs w:val="0"/>
          <w:spacing w:val="-1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0"/>
          <w:w w:val="7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chip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0"/>
          <w:w w:val="95"/>
          <w:position w:val="0"/>
          <w:u w:val="none"/>
        </w:rPr>
        <w:t>da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</w:t>
      </w:r>
      <w:r>
        <w:rPr>
          <w:b w:val="0"/>
          <w:bCs w:val="0"/>
          <w:spacing w:val="0"/>
          <w:w w:val="95"/>
          <w:position w:val="0"/>
          <w:u w:val="none"/>
        </w:rPr>
        <w:t>ink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5</w:t>
      </w:r>
      <w:r>
        <w:rPr>
          <w:b w:val="0"/>
          <w:bCs w:val="0"/>
          <w:spacing w:val="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ther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going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vies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11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eig</w:t>
      </w:r>
      <w:r>
        <w:rPr>
          <w:b w:val="0"/>
          <w:bCs w:val="0"/>
          <w:spacing w:val="-1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dollars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</w:t>
      </w:r>
      <w:r>
        <w:rPr>
          <w:b w:val="0"/>
          <w:bCs w:val="0"/>
          <w:spacing w:val="-6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VD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op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hom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1711" w:val="left" w:leader="none"/>
        </w:tabs>
        <w:ind w:left="1711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Our</w:t>
      </w:r>
      <w:r>
        <w:rPr>
          <w:spacing w:val="0"/>
          <w:w w:val="80"/>
        </w:rPr>
        <w:t> </w:t>
      </w:r>
      <w:r>
        <w:rPr>
          <w:spacing w:val="0"/>
          <w:w w:val="80"/>
        </w:rPr>
        <w:t>old</w:t>
      </w:r>
      <w:r>
        <w:rPr>
          <w:spacing w:val="1"/>
          <w:w w:val="80"/>
        </w:rPr>
        <w:t> </w:t>
      </w:r>
      <w:r>
        <w:rPr>
          <w:spacing w:val="0"/>
          <w:w w:val="80"/>
        </w:rPr>
        <w:t>car</w:t>
      </w:r>
      <w:r>
        <w:rPr>
          <w:spacing w:val="0"/>
          <w:w w:val="80"/>
        </w:rPr>
        <w:t> </w:t>
      </w:r>
      <w:r>
        <w:rPr>
          <w:spacing w:val="0"/>
          <w:w w:val="80"/>
        </w:rPr>
        <w:t>is</w:t>
      </w:r>
      <w:r>
        <w:rPr>
          <w:spacing w:val="1"/>
          <w:w w:val="80"/>
        </w:rPr>
        <w:t> </w:t>
      </w:r>
      <w:r>
        <w:rPr>
          <w:spacing w:val="-3"/>
          <w:w w:val="80"/>
        </w:rPr>
        <w:t>r</w:t>
      </w:r>
      <w:r>
        <w:rPr>
          <w:spacing w:val="0"/>
          <w:w w:val="80"/>
        </w:rPr>
        <w:t>eady</w:t>
      </w:r>
      <w:r>
        <w:rPr>
          <w:spacing w:val="0"/>
          <w:w w:val="80"/>
        </w:rPr>
        <w:t> </w:t>
      </w:r>
      <w:r>
        <w:rPr>
          <w:spacing w:val="0"/>
          <w:w w:val="80"/>
        </w:rPr>
        <w:t>for</w:t>
      </w:r>
      <w:r>
        <w:rPr>
          <w:spacing w:val="1"/>
          <w:w w:val="80"/>
        </w:rPr>
        <w:t> </w:t>
      </w:r>
      <w:r>
        <w:rPr>
          <w:spacing w:val="0"/>
          <w:w w:val="80"/>
        </w:rPr>
        <w:t>the</w:t>
      </w:r>
      <w:r>
        <w:rPr>
          <w:spacing w:val="0"/>
          <w:w w:val="80"/>
        </w:rPr>
        <w:t> </w:t>
      </w:r>
      <w:r>
        <w:rPr>
          <w:spacing w:val="0"/>
          <w:w w:val="80"/>
        </w:rPr>
        <w:t>junk</w:t>
      </w:r>
      <w:r>
        <w:rPr>
          <w:spacing w:val="1"/>
          <w:w w:val="80"/>
        </w:rPr>
        <w:t> </w:t>
      </w:r>
      <w:r>
        <w:rPr>
          <w:spacing w:val="0"/>
          <w:w w:val="80"/>
        </w:rPr>
        <w:t>pil</w:t>
      </w:r>
      <w:r>
        <w:rPr>
          <w:spacing w:val="-9"/>
          <w:w w:val="80"/>
        </w:rPr>
        <w:t>e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20" w:val="left" w:leader="none"/>
        </w:tabs>
        <w:spacing w:line="292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1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6"/>
          <w:w w:val="95"/>
          <w:position w:val="0"/>
          <w:u w:val="none"/>
        </w:rPr>
        <w:t>r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oblems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just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osmeti</w:t>
      </w:r>
      <w:r>
        <w:rPr>
          <w:b w:val="0"/>
          <w:bCs w:val="0"/>
          <w:spacing w:val="-4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mig</w:t>
      </w:r>
      <w:r>
        <w:rPr>
          <w:b w:val="0"/>
          <w:bCs w:val="0"/>
          <w:spacing w:val="-1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able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0"/>
          <w:w w:val="10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them,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3"/>
          <w:w w:val="95"/>
          <w:position w:val="0"/>
          <w:u w:val="none"/>
        </w:rPr>
        <w:t>t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orse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t.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ar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major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mechanic</w:t>
      </w:r>
      <w:r>
        <w:rPr>
          <w:b w:val="0"/>
          <w:bCs w:val="0"/>
          <w:spacing w:val="0"/>
          <w:w w:val="95"/>
          <w:position w:val="0"/>
          <w:u w:val="none"/>
        </w:rPr>
        <w:t>al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oblems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ost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fix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fix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them,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lot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smaller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oblems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deal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with.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hose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oblems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only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af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its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app</w:t>
      </w:r>
      <w:r>
        <w:rPr>
          <w:b w:val="0"/>
          <w:bCs w:val="0"/>
          <w:spacing w:val="0"/>
          <w:w w:val="95"/>
          <w:position w:val="0"/>
          <w:u w:val="none"/>
        </w:rPr>
        <w:t>ea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defini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ely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4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ar</w:t>
      </w:r>
      <w:r>
        <w:rPr>
          <w:b w:val="0"/>
          <w:bCs w:val="0"/>
          <w:spacing w:val="0"/>
          <w:w w:val="9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unsa</w:t>
      </w:r>
      <w:r>
        <w:rPr>
          <w:b w:val="0"/>
          <w:bCs w:val="0"/>
          <w:spacing w:val="-4"/>
          <w:w w:val="95"/>
          <w:position w:val="0"/>
          <w:u w:val="none"/>
        </w:rPr>
        <w:t>f</w:t>
      </w:r>
      <w:r>
        <w:rPr>
          <w:b w:val="0"/>
          <w:bCs w:val="0"/>
          <w:spacing w:val="-4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5</w:t>
      </w:r>
      <w:r>
        <w:rPr>
          <w:b w:val="0"/>
          <w:bCs w:val="0"/>
          <w:spacing w:val="3"/>
          <w:w w:val="95"/>
          <w:position w:val="0"/>
          <w:u w:val="none"/>
        </w:rPr>
        <w:t>I</w:t>
      </w:r>
      <w:r>
        <w:rPr>
          <w:b w:val="0"/>
          <w:bCs w:val="0"/>
          <w:spacing w:val="3"/>
          <w:w w:val="95"/>
          <w:position w:val="0"/>
          <w:u w:val="none"/>
        </w:rPr>
        <w:t>t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old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</w:t>
      </w:r>
      <w:r>
        <w:rPr>
          <w:b w:val="0"/>
          <w:bCs w:val="0"/>
          <w:spacing w:val="-6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20" w:val="left" w:leader="none"/>
        </w:tabs>
        <w:spacing w:line="292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ansmission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slip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mechanic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old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ost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$2,000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epai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5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3"/>
          <w:w w:val="95"/>
          <w:position w:val="0"/>
          <w:u w:val="none"/>
        </w:rPr>
        <w:t>t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ar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th.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ec</w:t>
      </w:r>
      <w:r>
        <w:rPr>
          <w:b w:val="0"/>
          <w:bCs w:val="0"/>
          <w:spacing w:val="0"/>
          <w:w w:val="95"/>
          <w:position w:val="0"/>
          <w:u w:val="none"/>
        </w:rPr>
        <w:t>ause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engine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bur</w:t>
      </w:r>
      <w:r>
        <w:rPr>
          <w:b w:val="0"/>
          <w:bCs w:val="0"/>
          <w:spacing w:val="0"/>
          <w:w w:val="95"/>
          <w:position w:val="0"/>
          <w:u w:val="none"/>
        </w:rPr>
        <w:t>ns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oil,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qua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eek.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addition,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air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onditioner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uphols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5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stained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0"/>
          <w:w w:val="95"/>
          <w:position w:val="0"/>
          <w:u w:val="none"/>
        </w:rPr>
        <w:t>n,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-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fallen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off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gl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-4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x,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ear-view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mir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</w:t>
      </w:r>
      <w:r>
        <w:rPr>
          <w:b w:val="0"/>
          <w:bCs w:val="0"/>
          <w:spacing w:val="0"/>
          <w:w w:val="95"/>
          <w:position w:val="0"/>
          <w:u w:val="none"/>
        </w:rPr>
        <w:t>os</w:t>
      </w:r>
      <w:r>
        <w:rPr>
          <w:b w:val="0"/>
          <w:bCs w:val="0"/>
          <w:spacing w:val="-6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6"/>
          <w:w w:val="95"/>
          <w:position w:val="0"/>
          <w:u w:val="none"/>
        </w:rPr>
        <w:t>r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wind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sticks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time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-13"/>
          <w:w w:val="95"/>
          <w:position w:val="0"/>
          <w:u w:val="none"/>
        </w:rPr>
        <w:t>“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-8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”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osition.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2" w:lineRule="auto"/>
        <w:jc w:val="both"/>
        <w:sectPr>
          <w:headerReference w:type="even" r:id="rId41"/>
          <w:headerReference w:type="default" r:id="rId42"/>
          <w:footerReference w:type="even" r:id="rId43"/>
          <w:pgSz w:w="12240" w:h="15840"/>
          <w:pgMar w:header="1134" w:footer="0" w:top="1360" w:bottom="280" w:left="1120" w:right="1700"/>
          <w:pgNumType w:start="114"/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4"/>
        </w:numPr>
        <w:tabs>
          <w:tab w:pos="1709" w:val="left" w:leader="none"/>
        </w:tabs>
        <w:spacing w:before="62"/>
        <w:ind w:left="1709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The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little</w:t>
      </w:r>
      <w:r>
        <w:rPr>
          <w:spacing w:val="0"/>
          <w:w w:val="80"/>
        </w:rPr>
        <w:t> </w:t>
      </w:r>
      <w:r>
        <w:rPr>
          <w:spacing w:val="0"/>
          <w:w w:val="80"/>
        </w:rPr>
        <w:t>boy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was</w:t>
      </w:r>
      <w:r>
        <w:rPr>
          <w:spacing w:val="0"/>
          <w:w w:val="80"/>
        </w:rPr>
        <w:t> </w:t>
      </w:r>
      <w:r>
        <w:rPr>
          <w:spacing w:val="0"/>
          <w:w w:val="80"/>
        </w:rPr>
        <w:t>in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a</w:t>
      </w:r>
      <w:r>
        <w:rPr>
          <w:spacing w:val="0"/>
          <w:w w:val="80"/>
        </w:rPr>
        <w:t> </w:t>
      </w:r>
      <w:r>
        <w:rPr>
          <w:spacing w:val="0"/>
          <w:w w:val="80"/>
        </w:rPr>
        <w:t>stubborn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mood.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spacing w:line="289" w:lineRule="auto"/>
        <w:ind w:left="2661" w:right="116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</w:t>
      </w:r>
      <w:r>
        <w:rPr>
          <w:b w:val="0"/>
          <w:bCs w:val="0"/>
          <w:spacing w:val="-6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nothing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oubl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seemed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mined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difficult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-5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8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made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mind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</w:t>
      </w:r>
      <w:r>
        <w:rPr>
          <w:b w:val="0"/>
          <w:bCs w:val="0"/>
          <w:spacing w:val="-6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spacing w:line="289" w:lineRule="auto"/>
        <w:ind w:left="2661" w:right="100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him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op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pl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ying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2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ome</w:t>
      </w:r>
      <w:r>
        <w:rPr>
          <w:b w:val="0"/>
          <w:bCs w:val="0"/>
          <w:spacing w:val="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indo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squa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ely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shou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“NO!”</w:t>
      </w:r>
      <w:r>
        <w:rPr>
          <w:b w:val="0"/>
          <w:bCs w:val="0"/>
          <w:spacing w:val="-3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</w:t>
      </w:r>
      <w:r>
        <w:rPr>
          <w:b w:val="0"/>
          <w:bCs w:val="0"/>
          <w:spacing w:val="0"/>
          <w:w w:val="95"/>
          <w:position w:val="0"/>
          <w:u w:val="none"/>
        </w:rPr>
        <w:t>elled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out: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“N.</w:t>
      </w:r>
      <w:r>
        <w:rPr>
          <w:b w:val="0"/>
          <w:bCs w:val="0"/>
          <w:spacing w:val="-4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4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4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O!”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The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food</w:t>
      </w:r>
      <w:r>
        <w:rPr>
          <w:spacing w:val="0"/>
          <w:w w:val="80"/>
        </w:rPr>
        <w:t> </w:t>
      </w:r>
      <w:r>
        <w:rPr>
          <w:spacing w:val="0"/>
          <w:w w:val="80"/>
        </w:rPr>
        <w:t>in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the</w:t>
      </w:r>
      <w:r>
        <w:rPr>
          <w:spacing w:val="0"/>
          <w:w w:val="80"/>
        </w:rPr>
        <w:t> </w:t>
      </w:r>
      <w:r>
        <w:rPr>
          <w:spacing w:val="0"/>
          <w:w w:val="80"/>
        </w:rPr>
        <w:t>cafeteria</w:t>
      </w:r>
      <w:r>
        <w:rPr>
          <w:spacing w:val="0"/>
          <w:w w:val="80"/>
        </w:rPr>
        <w:t> </w:t>
      </w:r>
      <w:r>
        <w:rPr>
          <w:spacing w:val="0"/>
          <w:w w:val="80"/>
        </w:rPr>
        <w:t>is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terrible</w:t>
      </w:r>
      <w:r>
        <w:rPr>
          <w:spacing w:val="0"/>
          <w:w w:val="80"/>
        </w:rPr>
        <w:t> </w:t>
      </w:r>
      <w:r>
        <w:rPr>
          <w:spacing w:val="0"/>
          <w:w w:val="80"/>
        </w:rPr>
        <w:t>some</w:t>
      </w:r>
      <w:r>
        <w:rPr>
          <w:spacing w:val="0"/>
          <w:w w:val="80"/>
        </w:rPr>
        <w:t> </w:t>
      </w:r>
      <w:r>
        <w:rPr>
          <w:spacing w:val="0"/>
          <w:w w:val="80"/>
        </w:rPr>
        <w:t>day</w:t>
      </w:r>
      <w:r>
        <w:rPr>
          <w:spacing w:val="-10"/>
          <w:w w:val="80"/>
        </w:rPr>
        <w:t>s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spacing w:line="291" w:lineRule="auto"/>
        <w:ind w:left="2661" w:right="115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</w:t>
      </w:r>
      <w:r>
        <w:rPr>
          <w:b w:val="0"/>
          <w:bCs w:val="0"/>
          <w:spacing w:val="5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anned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egetable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3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which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esh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35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mac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oni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cheese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ything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app</w:t>
      </w:r>
      <w:r>
        <w:rPr>
          <w:b w:val="0"/>
          <w:bCs w:val="0"/>
          <w:spacing w:val="0"/>
          <w:w w:val="95"/>
          <w:position w:val="0"/>
          <w:u w:val="none"/>
        </w:rPr>
        <w:t>eti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6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pizza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3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ind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ou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piz</w:t>
      </w:r>
      <w:r>
        <w:rPr>
          <w:b w:val="0"/>
          <w:bCs w:val="0"/>
          <w:spacing w:val="-3"/>
          <w:w w:val="95"/>
          <w:position w:val="0"/>
          <w:u w:val="none"/>
        </w:rPr>
        <w:t>z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0"/>
          <w:w w:val="95"/>
          <w:position w:val="0"/>
          <w:u w:val="none"/>
        </w:rPr>
        <w:t>ia.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ome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vi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tually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inedibl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-5"/>
          <w:w w:val="95"/>
          <w:position w:val="0"/>
          <w:u w:val="none"/>
        </w:rPr>
        <w:t>L</w:t>
      </w:r>
      <w:r>
        <w:rPr>
          <w:b w:val="0"/>
          <w:bCs w:val="0"/>
          <w:spacing w:val="0"/>
          <w:w w:val="95"/>
          <w:position w:val="0"/>
          <w:u w:val="none"/>
        </w:rPr>
        <w:t>ots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luck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if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ou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something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dr</w:t>
      </w:r>
      <w:r>
        <w:rPr>
          <w:b w:val="0"/>
          <w:bCs w:val="0"/>
          <w:spacing w:val="0"/>
          <w:w w:val="95"/>
          <w:position w:val="0"/>
          <w:u w:val="none"/>
        </w:rPr>
        <w:t>ink.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18" w:val="left" w:leader="none"/>
        </w:tabs>
        <w:spacing w:line="291" w:lineRule="auto"/>
        <w:ind w:left="2661" w:right="116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str</w:t>
      </w:r>
      <w:r>
        <w:rPr>
          <w:b w:val="0"/>
          <w:bCs w:val="0"/>
          <w:spacing w:val="0"/>
          <w:w w:val="95"/>
          <w:position w:val="0"/>
          <w:u w:val="none"/>
        </w:rPr>
        <w:t>ing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eans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other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anned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egetables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limp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sal</w:t>
      </w:r>
      <w:r>
        <w:rPr>
          <w:b w:val="0"/>
          <w:bCs w:val="0"/>
          <w:spacing w:val="2"/>
          <w:w w:val="95"/>
          <w:position w:val="0"/>
          <w:u w:val="none"/>
        </w:rPr>
        <w:t>t</w:t>
      </w:r>
      <w:r>
        <w:rPr>
          <w:b w:val="0"/>
          <w:bCs w:val="0"/>
          <w:spacing w:val="-14"/>
          <w:w w:val="95"/>
          <w:position w:val="0"/>
          <w:u w:val="none"/>
        </w:rPr>
        <w:t>y</w:t>
      </w:r>
      <w:r>
        <w:rPr>
          <w:b w:val="0"/>
          <w:bCs w:val="0"/>
          <w:spacing w:val="23"/>
          <w:w w:val="95"/>
          <w:position w:val="0"/>
          <w:u w:val="none"/>
        </w:rPr>
        <w:t>,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2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mac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oni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cheese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glu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eles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pizza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usually</w:t>
      </w:r>
      <w:r>
        <w:rPr>
          <w:b w:val="0"/>
          <w:bCs w:val="0"/>
          <w:spacing w:val="-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-1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old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much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cheese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it.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19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5"/>
          <w:w w:val="95"/>
          <w:position w:val="0"/>
          <w:u w:val="none"/>
        </w:rPr>
        <w:t>u</w:t>
      </w:r>
      <w:r>
        <w:rPr>
          <w:b w:val="0"/>
          <w:bCs w:val="0"/>
          <w:spacing w:val="-19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need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diamond-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tipp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eeth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able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chew</w:t>
      </w:r>
      <w:r>
        <w:rPr>
          <w:b w:val="0"/>
          <w:bCs w:val="0"/>
          <w:spacing w:val="1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eef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9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hambu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gers</w:t>
      </w:r>
      <w:r>
        <w:rPr>
          <w:b w:val="0"/>
          <w:bCs w:val="0"/>
          <w:spacing w:val="0"/>
          <w:w w:val="9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ubb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Our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new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kitten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causes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us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lots</w:t>
      </w:r>
      <w:r>
        <w:rPr>
          <w:spacing w:val="-3"/>
          <w:w w:val="80"/>
        </w:rPr>
        <w:t> </w:t>
      </w:r>
      <w:r>
        <w:rPr>
          <w:spacing w:val="0"/>
          <w:w w:val="80"/>
        </w:rPr>
        <w:t>of</w:t>
      </w:r>
      <w:r>
        <w:rPr>
          <w:spacing w:val="-4"/>
          <w:w w:val="80"/>
        </w:rPr>
        <w:t> </w:t>
      </w:r>
      <w:r>
        <w:rPr>
          <w:spacing w:val="0"/>
          <w:w w:val="80"/>
        </w:rPr>
        <w:t>t</w:t>
      </w:r>
      <w:r>
        <w:rPr>
          <w:spacing w:val="-3"/>
          <w:w w:val="80"/>
        </w:rPr>
        <w:t>r</w:t>
      </w:r>
      <w:r>
        <w:rPr>
          <w:spacing w:val="0"/>
          <w:w w:val="80"/>
        </w:rPr>
        <w:t>oubl</w:t>
      </w:r>
      <w:r>
        <w:rPr>
          <w:spacing w:val="-10"/>
          <w:w w:val="80"/>
        </w:rPr>
        <w:t>e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spacing w:line="289" w:lineRule="auto"/>
        <w:ind w:left="2661" w:right="116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edded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cu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tains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om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cl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near</w:t>
      </w:r>
      <w:r>
        <w:rPr>
          <w:b w:val="0"/>
          <w:bCs w:val="0"/>
          <w:spacing w:val="0"/>
          <w:w w:val="95"/>
          <w:position w:val="0"/>
          <w:u w:val="none"/>
        </w:rPr>
        <w:t>ly</w:t>
      </w:r>
      <w:r>
        <w:rPr>
          <w:b w:val="0"/>
          <w:bCs w:val="0"/>
          <w:spacing w:val="0"/>
          <w:w w:val="98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wned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when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wled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ashing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machin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nd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2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hands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</w:t>
      </w:r>
      <w:r>
        <w:rPr>
          <w:b w:val="0"/>
          <w:bCs w:val="0"/>
          <w:spacing w:val="0"/>
          <w:w w:val="95"/>
          <w:position w:val="0"/>
          <w:u w:val="none"/>
        </w:rPr>
        <w:t>ok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0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hambu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ger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om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pl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yful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sc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ches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tabs>
          <w:tab w:pos="2318" w:val="left" w:leader="none"/>
        </w:tabs>
        <w:spacing w:line="289" w:lineRule="auto" w:before="99"/>
        <w:ind w:left="2661" w:right="116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seems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dest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5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ything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ouche</w:t>
      </w:r>
      <w:r>
        <w:rPr>
          <w:b w:val="0"/>
          <w:bCs w:val="0"/>
          <w:spacing w:val="-3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7"/>
          <w:w w:val="95"/>
          <w:position w:val="0"/>
          <w:u w:val="none"/>
        </w:rPr>
        <w:t>e</w:t>
      </w:r>
      <w:r>
        <w:rPr>
          <w:b w:val="0"/>
          <w:bCs w:val="0"/>
          <w:spacing w:val="-17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getting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pla</w:t>
      </w:r>
      <w:r>
        <w:rPr>
          <w:b w:val="0"/>
          <w:bCs w:val="0"/>
          <w:spacing w:val="-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-9"/>
          <w:w w:val="95"/>
          <w:position w:val="0"/>
          <w:u w:val="none"/>
        </w:rPr>
        <w:t>n</w:t>
      </w:r>
      <w:r>
        <w:rPr>
          <w:b w:val="0"/>
          <w:bCs w:val="0"/>
          <w:spacing w:val="-4"/>
          <w:w w:val="95"/>
          <w:position w:val="0"/>
          <w:u w:val="none"/>
        </w:rPr>
        <w:t>’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elon</w:t>
      </w:r>
      <w:r>
        <w:rPr>
          <w:b w:val="0"/>
          <w:bCs w:val="0"/>
          <w:spacing w:val="-5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ometimes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pl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-1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oo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oughl</w:t>
      </w:r>
      <w:r>
        <w:rPr>
          <w:b w:val="0"/>
          <w:bCs w:val="0"/>
          <w:spacing w:val="-13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painful.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4"/>
        </w:numPr>
        <w:tabs>
          <w:tab w:pos="1709" w:val="left" w:leader="none"/>
        </w:tabs>
        <w:ind w:left="1709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Speaking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befo</w:t>
      </w:r>
      <w:r>
        <w:rPr>
          <w:spacing w:val="-3"/>
          <w:w w:val="80"/>
        </w:rPr>
        <w:t>r</w:t>
      </w:r>
      <w:r>
        <w:rPr>
          <w:spacing w:val="0"/>
          <w:w w:val="80"/>
        </w:rPr>
        <w:t>e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a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g</w:t>
      </w:r>
      <w:r>
        <w:rPr>
          <w:spacing w:val="-4"/>
          <w:w w:val="80"/>
        </w:rPr>
        <w:t>r</w:t>
      </w:r>
      <w:r>
        <w:rPr>
          <w:spacing w:val="0"/>
          <w:w w:val="80"/>
        </w:rPr>
        <w:t>oup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is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a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p</w:t>
      </w:r>
      <w:r>
        <w:rPr>
          <w:spacing w:val="-4"/>
          <w:w w:val="80"/>
        </w:rPr>
        <w:t>r</w:t>
      </w:r>
      <w:r>
        <w:rPr>
          <w:spacing w:val="0"/>
          <w:w w:val="80"/>
        </w:rPr>
        <w:t>oblem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for</w:t>
      </w:r>
      <w:r>
        <w:rPr>
          <w:spacing w:val="-1"/>
          <w:w w:val="80"/>
        </w:rPr>
        <w:t> </w:t>
      </w:r>
      <w:r>
        <w:rPr>
          <w:spacing w:val="0"/>
          <w:w w:val="80"/>
        </w:rPr>
        <w:t>many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peopl</w:t>
      </w:r>
      <w:r>
        <w:rPr>
          <w:spacing w:val="-10"/>
          <w:w w:val="80"/>
        </w:rPr>
        <w:t>e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18" w:val="left" w:leader="none"/>
        </w:tabs>
        <w:ind w:left="1709" w:right="0" w:firstLine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1"/>
          <w:w w:val="100"/>
          <w:position w:val="0"/>
          <w:u w:val="none"/>
        </w:rPr>
        <w:t>M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4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p</w:t>
      </w:r>
      <w:r>
        <w:rPr>
          <w:b w:val="0"/>
          <w:bCs w:val="0"/>
          <w:spacing w:val="0"/>
          <w:w w:val="100"/>
          <w:position w:val="0"/>
          <w:u w:val="none"/>
        </w:rPr>
        <w:t>eople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will</w:t>
      </w:r>
      <w:r>
        <w:rPr>
          <w:b w:val="0"/>
          <w:bCs w:val="0"/>
          <w:spacing w:val="-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go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almost</w:t>
      </w:r>
      <w:r>
        <w:rPr>
          <w:b w:val="0"/>
          <w:bCs w:val="0"/>
          <w:spacing w:val="-21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4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length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21"/>
          <w:w w:val="100"/>
          <w:position w:val="0"/>
          <w:u w:val="none"/>
        </w:rPr>
        <w:t> </w:t>
      </w:r>
      <w:r>
        <w:rPr>
          <w:b w:val="0"/>
          <w:bCs w:val="0"/>
          <w:spacing w:val="-4"/>
          <w:w w:val="100"/>
          <w:position w:val="0"/>
          <w:u w:val="none"/>
        </w:rPr>
        <w:t>a</w:t>
      </w:r>
      <w:r>
        <w:rPr>
          <w:b w:val="0"/>
          <w:bCs w:val="0"/>
          <w:spacing w:val="-4"/>
          <w:w w:val="100"/>
          <w:position w:val="0"/>
          <w:u w:val="none"/>
        </w:rPr>
        <w:t>v</w:t>
      </w:r>
      <w:r>
        <w:rPr>
          <w:b w:val="0"/>
          <w:bCs w:val="0"/>
          <w:spacing w:val="0"/>
          <w:w w:val="100"/>
          <w:position w:val="0"/>
          <w:u w:val="none"/>
        </w:rPr>
        <w:t>oid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sp</w:t>
      </w:r>
      <w:r>
        <w:rPr>
          <w:b w:val="0"/>
          <w:bCs w:val="0"/>
          <w:spacing w:val="0"/>
          <w:w w:val="100"/>
          <w:position w:val="0"/>
          <w:u w:val="none"/>
        </w:rPr>
        <w:t>ea</w:t>
      </w:r>
      <w:r>
        <w:rPr>
          <w:b w:val="0"/>
          <w:bCs w:val="0"/>
          <w:spacing w:val="3"/>
          <w:w w:val="100"/>
          <w:position w:val="0"/>
          <w:u w:val="none"/>
        </w:rPr>
        <w:t>k</w:t>
      </w:r>
      <w:r>
        <w:rPr>
          <w:b w:val="0"/>
          <w:bCs w:val="0"/>
          <w:spacing w:val="0"/>
          <w:w w:val="100"/>
          <w:position w:val="0"/>
          <w:u w:val="none"/>
        </w:rPr>
        <w:t>ing</w:t>
      </w:r>
      <w:r>
        <w:rPr>
          <w:b w:val="0"/>
          <w:bCs w:val="0"/>
          <w:spacing w:val="-21"/>
          <w:w w:val="100"/>
          <w:position w:val="0"/>
          <w:u w:val="none"/>
        </w:rPr>
        <w:t> </w:t>
      </w:r>
      <w:r>
        <w:rPr>
          <w:b w:val="0"/>
          <w:bCs w:val="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spacing w:val="0"/>
          <w:w w:val="100"/>
          <w:position w:val="0"/>
          <w:u w:val="none"/>
        </w:rPr>
        <w:t>o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a</w:t>
      </w:r>
      <w:r>
        <w:rPr>
          <w:b w:val="0"/>
          <w:bCs w:val="0"/>
          <w:spacing w:val="-22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100"/>
          <w:position w:val="0"/>
          <w:u w:val="none"/>
        </w:rPr>
        <w:t>g</w:t>
      </w:r>
      <w:r>
        <w:rPr>
          <w:b w:val="0"/>
          <w:bCs w:val="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spacing w:val="0"/>
          <w:w w:val="100"/>
          <w:position w:val="0"/>
          <w:u w:val="none"/>
        </w:rPr>
        <w:t>ou</w:t>
      </w:r>
      <w:r>
        <w:rPr>
          <w:b w:val="0"/>
          <w:bCs w:val="0"/>
          <w:spacing w:val="-6"/>
          <w:w w:val="100"/>
          <w:position w:val="0"/>
          <w:u w:val="none"/>
        </w:rPr>
        <w:t>p</w:t>
      </w:r>
      <w:r>
        <w:rPr>
          <w:b w:val="0"/>
          <w:bCs w:val="0"/>
          <w:spacing w:val="0"/>
          <w:w w:val="100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94" w:lineRule="auto" w:before="51"/>
        <w:ind w:left="2661" w:right="116" w:firstLine="0"/>
        <w:jc w:val="both"/>
        <w:rPr>
          <w:u w:val="none"/>
        </w:rPr>
      </w:pP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2</w:t>
      </w:r>
      <w:r>
        <w:rPr>
          <w:b w:val="0"/>
          <w:bCs w:val="0"/>
          <w:spacing w:val="1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eel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anxious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2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tually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elop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3"/>
          <w:w w:val="95"/>
          <w:position w:val="0"/>
          <w:u w:val="none"/>
        </w:rPr>
        <w:t>h</w:t>
      </w:r>
      <w:r>
        <w:rPr>
          <w:b w:val="0"/>
          <w:bCs w:val="0"/>
          <w:spacing w:val="-1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sic</w:t>
      </w:r>
      <w:r>
        <w:rPr>
          <w:b w:val="0"/>
          <w:bCs w:val="0"/>
          <w:spacing w:val="0"/>
          <w:w w:val="95"/>
          <w:position w:val="0"/>
          <w:u w:val="none"/>
        </w:rPr>
        <w:t>al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symp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om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4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</w:rPr>
        <w:t>3</w:t>
      </w:r>
      <w:r>
        <w:rPr>
          <w:b w:val="0"/>
          <w:bCs w:val="0"/>
          <w:spacing w:val="1"/>
          <w:w w:val="95"/>
          <w:position w:val="0"/>
          <w:u w:val="none"/>
        </w:rPr>
        <w:t>I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6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4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eople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will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11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ything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happ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ern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ti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ving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</w:t>
      </w:r>
      <w:r>
        <w:rPr>
          <w:b w:val="0"/>
          <w:bCs w:val="0"/>
          <w:spacing w:val="0"/>
          <w:w w:val="95"/>
          <w:position w:val="0"/>
          <w:u w:val="none"/>
        </w:rPr>
        <w:t>eak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publi</w:t>
      </w:r>
      <w:r>
        <w:rPr>
          <w:b w:val="0"/>
          <w:bCs w:val="0"/>
          <w:spacing w:val="-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18" w:val="left" w:leader="none"/>
        </w:tabs>
        <w:spacing w:line="291" w:lineRule="auto"/>
        <w:ind w:left="2661" w:right="116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ome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eople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will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end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ill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6"/>
          <w:w w:val="95"/>
          <w:position w:val="0"/>
          <w:u w:val="none"/>
        </w:rPr>
        <w:t> 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oid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</w:t>
      </w:r>
      <w:r>
        <w:rPr>
          <w:b w:val="0"/>
          <w:bCs w:val="0"/>
          <w:spacing w:val="0"/>
          <w:w w:val="95"/>
          <w:position w:val="0"/>
          <w:u w:val="none"/>
        </w:rPr>
        <w:t>ea</w:t>
      </w:r>
      <w:r>
        <w:rPr>
          <w:b w:val="0"/>
          <w:bCs w:val="0"/>
          <w:spacing w:val="3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ing</w:t>
      </w:r>
      <w:r>
        <w:rPr>
          <w:b w:val="0"/>
          <w:bCs w:val="0"/>
          <w:spacing w:val="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publicl</w:t>
      </w:r>
      <w:r>
        <w:rPr>
          <w:b w:val="0"/>
          <w:bCs w:val="0"/>
          <w:spacing w:val="-11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tage</w:t>
      </w:r>
      <w:r>
        <w:rPr>
          <w:b w:val="0"/>
          <w:bCs w:val="0"/>
          <w:spacing w:val="0"/>
          <w:w w:val="96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frig</w:t>
      </w:r>
      <w:r>
        <w:rPr>
          <w:b w:val="0"/>
          <w:bCs w:val="0"/>
          <w:spacing w:val="-1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stammer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6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blushing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eque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</w:t>
      </w:r>
      <w:r>
        <w:rPr>
          <w:b w:val="0"/>
          <w:bCs w:val="0"/>
          <w:spacing w:val="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tion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9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ank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their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orst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ear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0"/>
          <w:w w:val="95"/>
          <w:position w:val="0"/>
          <w:u w:val="none"/>
        </w:rPr>
        <w:t>eople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list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public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sp</w:t>
      </w:r>
      <w:r>
        <w:rPr>
          <w:b w:val="0"/>
          <w:bCs w:val="0"/>
          <w:spacing w:val="0"/>
          <w:w w:val="95"/>
          <w:position w:val="0"/>
          <w:u w:val="none"/>
        </w:rPr>
        <w:t>ea</w:t>
      </w:r>
      <w:r>
        <w:rPr>
          <w:b w:val="0"/>
          <w:bCs w:val="0"/>
          <w:spacing w:val="3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ing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1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orse</w:t>
      </w:r>
      <w:r>
        <w:rPr>
          <w:b w:val="0"/>
          <w:bCs w:val="0"/>
          <w:spacing w:val="0"/>
          <w:w w:val="91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th.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 w:line="291" w:lineRule="auto"/>
        <w:jc w:val="both"/>
        <w:sectPr>
          <w:headerReference w:type="default" r:id="rId44"/>
          <w:headerReference w:type="even" r:id="rId45"/>
          <w:footerReference w:type="default" r:id="rId46"/>
          <w:pgSz w:w="12240" w:h="15840"/>
          <w:pgMar w:header="1134" w:footer="0" w:top="1340" w:bottom="280" w:left="1720" w:right="1120"/>
          <w:pgNumType w:start="115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4"/>
        </w:numPr>
        <w:tabs>
          <w:tab w:pos="1711" w:val="left" w:leader="none"/>
        </w:tabs>
        <w:spacing w:before="62"/>
        <w:ind w:left="1711" w:right="0" w:hanging="333"/>
        <w:jc w:val="left"/>
        <w:rPr>
          <w:b w:val="0"/>
          <w:bCs w:val="0"/>
        </w:rPr>
      </w:pPr>
      <w:r>
        <w:rPr>
          <w:spacing w:val="0"/>
          <w:w w:val="80"/>
        </w:rPr>
        <w:t>My</w:t>
      </w:r>
      <w:r>
        <w:rPr>
          <w:spacing w:val="4"/>
          <w:w w:val="80"/>
        </w:rPr>
        <w:t> </w:t>
      </w:r>
      <w:r>
        <w:rPr>
          <w:spacing w:val="0"/>
          <w:w w:val="80"/>
        </w:rPr>
        <w:t>uncle</w:t>
      </w:r>
      <w:r>
        <w:rPr>
          <w:spacing w:val="5"/>
          <w:w w:val="80"/>
        </w:rPr>
        <w:t> </w:t>
      </w:r>
      <w:r>
        <w:rPr>
          <w:spacing w:val="0"/>
          <w:w w:val="80"/>
        </w:rPr>
        <w:t>knew</w:t>
      </w:r>
      <w:r>
        <w:rPr>
          <w:spacing w:val="5"/>
          <w:w w:val="80"/>
        </w:rPr>
        <w:t> </w:t>
      </w:r>
      <w:r>
        <w:rPr>
          <w:spacing w:val="0"/>
          <w:w w:val="80"/>
        </w:rPr>
        <w:t>very</w:t>
      </w:r>
      <w:r>
        <w:rPr>
          <w:spacing w:val="5"/>
          <w:w w:val="80"/>
        </w:rPr>
        <w:t> </w:t>
      </w:r>
      <w:r>
        <w:rPr>
          <w:spacing w:val="0"/>
          <w:w w:val="80"/>
        </w:rPr>
        <w:t>little</w:t>
      </w:r>
      <w:r>
        <w:rPr>
          <w:spacing w:val="5"/>
          <w:w w:val="80"/>
        </w:rPr>
        <w:t> </w:t>
      </w:r>
      <w:r>
        <w:rPr>
          <w:spacing w:val="0"/>
          <w:w w:val="80"/>
        </w:rPr>
        <w:t>about</w:t>
      </w:r>
      <w:r>
        <w:rPr>
          <w:spacing w:val="4"/>
          <w:w w:val="80"/>
        </w:rPr>
        <w:t> </w:t>
      </w:r>
      <w:r>
        <w:rPr>
          <w:spacing w:val="0"/>
          <w:w w:val="80"/>
        </w:rPr>
        <w:t>cooking</w:t>
      </w:r>
      <w:r>
        <w:rPr>
          <w:spacing w:val="5"/>
          <w:w w:val="80"/>
        </w:rPr>
        <w:t> </w:t>
      </w:r>
      <w:r>
        <w:rPr>
          <w:spacing w:val="0"/>
          <w:w w:val="80"/>
        </w:rPr>
        <w:t>when</w:t>
      </w:r>
      <w:r>
        <w:rPr>
          <w:spacing w:val="5"/>
          <w:w w:val="80"/>
        </w:rPr>
        <w:t> </w:t>
      </w:r>
      <w:r>
        <w:rPr>
          <w:spacing w:val="0"/>
          <w:w w:val="80"/>
        </w:rPr>
        <w:t>he</w:t>
      </w:r>
      <w:r>
        <w:rPr>
          <w:spacing w:val="5"/>
          <w:w w:val="80"/>
        </w:rPr>
        <w:t> </w:t>
      </w:r>
      <w:r>
        <w:rPr>
          <w:spacing w:val="0"/>
          <w:w w:val="80"/>
        </w:rPr>
        <w:t>got</w:t>
      </w:r>
      <w:r>
        <w:rPr>
          <w:spacing w:val="5"/>
          <w:w w:val="80"/>
        </w:rPr>
        <w:t> </w:t>
      </w:r>
      <w:r>
        <w:rPr>
          <w:spacing w:val="0"/>
          <w:w w:val="80"/>
        </w:rPr>
        <w:t>his</w:t>
      </w:r>
      <w:r>
        <w:rPr>
          <w:spacing w:val="5"/>
          <w:w w:val="80"/>
        </w:rPr>
        <w:t> </w:t>
      </w:r>
      <w:r>
        <w:rPr>
          <w:spacing w:val="0"/>
          <w:w w:val="80"/>
        </w:rPr>
        <w:t>fi</w:t>
      </w:r>
      <w:r>
        <w:rPr>
          <w:spacing w:val="-3"/>
          <w:w w:val="80"/>
        </w:rPr>
        <w:t>r</w:t>
      </w:r>
      <w:r>
        <w:rPr>
          <w:spacing w:val="0"/>
          <w:w w:val="80"/>
        </w:rPr>
        <w:t>st</w:t>
      </w:r>
      <w:r>
        <w:rPr>
          <w:spacing w:val="4"/>
          <w:w w:val="80"/>
        </w:rPr>
        <w:t> </w:t>
      </w:r>
      <w:r>
        <w:rPr>
          <w:spacing w:val="0"/>
          <w:w w:val="80"/>
        </w:rPr>
        <w:t>apartment.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20" w:val="left" w:leader="none"/>
        </w:tabs>
        <w:spacing w:line="292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li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had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z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whil</w:t>
      </w:r>
      <w:r>
        <w:rPr>
          <w:b w:val="0"/>
          <w:bCs w:val="0"/>
          <w:spacing w:val="-3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0"/>
          <w:w w:val="8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4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3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i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chen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ough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</w:t>
      </w:r>
      <w:r>
        <w:rPr>
          <w:b w:val="0"/>
          <w:bCs w:val="0"/>
          <w:spacing w:val="0"/>
          <w:w w:val="95"/>
          <w:position w:val="0"/>
          <w:u w:val="none"/>
        </w:rPr>
        <w:t>ial-and-er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ess</w:t>
      </w:r>
      <w:r>
        <w:rPr>
          <w:b w:val="0"/>
          <w:bCs w:val="0"/>
          <w:spacing w:val="0"/>
          <w:w w:val="8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lear</w:t>
      </w:r>
      <w:r>
        <w:rPr>
          <w:b w:val="0"/>
          <w:bCs w:val="0"/>
          <w:spacing w:val="0"/>
          <w:w w:val="95"/>
          <w:position w:val="0"/>
          <w:u w:val="none"/>
        </w:rPr>
        <w:t>ning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epa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t.</w:t>
      </w:r>
      <w:r>
        <w:rPr>
          <w:b w:val="0"/>
          <w:bCs w:val="0"/>
          <w:spacing w:val="-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1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1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than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1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0"/>
          <w:w w:val="9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meal</w:t>
      </w:r>
      <w:r>
        <w:rPr>
          <w:b w:val="0"/>
          <w:bCs w:val="0"/>
          <w:spacing w:val="-5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mista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firs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someone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who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4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do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epar</w:t>
      </w:r>
      <w:r>
        <w:rPr>
          <w:b w:val="0"/>
          <w:bCs w:val="0"/>
          <w:spacing w:val="0"/>
          <w:w w:val="95"/>
          <w:position w:val="0"/>
          <w:u w:val="none"/>
        </w:rPr>
        <w:t>ing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oo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ould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obably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eli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things</w:t>
      </w:r>
      <w:r>
        <w:rPr>
          <w:b w:val="0"/>
          <w:bCs w:val="0"/>
          <w:spacing w:val="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1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11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</w:t>
      </w:r>
      <w:r>
        <w:rPr>
          <w:b w:val="0"/>
          <w:bCs w:val="0"/>
          <w:spacing w:val="-5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20" w:val="left" w:leader="none"/>
        </w:tabs>
        <w:spacing w:line="292" w:lineRule="auto"/>
        <w:ind w:left="2663" w:right="118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only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dinners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first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eeks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3"/>
          <w:w w:val="95"/>
          <w:position w:val="0"/>
          <w:u w:val="none"/>
        </w:rPr>
        <w:t>o</w:t>
      </w:r>
      <w:r>
        <w:rPr>
          <w:b w:val="0"/>
          <w:bCs w:val="0"/>
          <w:spacing w:val="-3"/>
          <w:w w:val="95"/>
          <w:position w:val="0"/>
          <w:u w:val="none"/>
        </w:rPr>
        <w:t>z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tur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chic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en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dinner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got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ti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heer</w:t>
      </w:r>
      <w:r>
        <w:rPr>
          <w:b w:val="0"/>
          <w:bCs w:val="0"/>
          <w:spacing w:val="0"/>
          <w:w w:val="95"/>
          <w:position w:val="0"/>
          <w:u w:val="none"/>
        </w:rPr>
        <w:t>ios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eakfas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tr</w:t>
      </w:r>
      <w:r>
        <w:rPr>
          <w:b w:val="0"/>
          <w:bCs w:val="0"/>
          <w:spacing w:val="0"/>
          <w:w w:val="95"/>
          <w:position w:val="0"/>
          <w:u w:val="none"/>
        </w:rPr>
        <w:t>ied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ok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egg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putting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whole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egg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mic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-6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whe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7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xplo</w:t>
      </w:r>
      <w:r>
        <w:rPr>
          <w:b w:val="0"/>
          <w:bCs w:val="0"/>
          <w:spacing w:val="0"/>
          <w:w w:val="95"/>
          <w:position w:val="0"/>
          <w:u w:val="none"/>
        </w:rPr>
        <w:t>de</w:t>
      </w:r>
      <w:r>
        <w:rPr>
          <w:b w:val="0"/>
          <w:bCs w:val="0"/>
          <w:spacing w:val="-5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74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lunch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-1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ead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olo</w:t>
      </w:r>
      <w:r>
        <w:rPr>
          <w:b w:val="0"/>
          <w:bCs w:val="0"/>
          <w:spacing w:val="0"/>
          <w:w w:val="95"/>
          <w:position w:val="0"/>
          <w:u w:val="none"/>
        </w:rPr>
        <w:t>gna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san</w:t>
      </w:r>
      <w:r>
        <w:rPr>
          <w:b w:val="0"/>
          <w:bCs w:val="0"/>
          <w:spacing w:val="-2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wich,</w:t>
      </w:r>
      <w:r>
        <w:rPr>
          <w:b w:val="0"/>
          <w:bCs w:val="0"/>
          <w:spacing w:val="-2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</w:t>
      </w:r>
      <w:r>
        <w:rPr>
          <w:b w:val="0"/>
          <w:bCs w:val="0"/>
          <w:spacing w:val="-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emp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5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</w:t>
      </w:r>
      <w:r>
        <w:rPr>
          <w:b w:val="0"/>
          <w:bCs w:val="0"/>
          <w:spacing w:val="1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grilled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cheese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san</w:t>
      </w:r>
      <w:r>
        <w:rPr>
          <w:b w:val="0"/>
          <w:bCs w:val="0"/>
          <w:spacing w:val="-2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wich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putting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sli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cheese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9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ead</w:t>
      </w:r>
      <w:r>
        <w:rPr>
          <w:b w:val="0"/>
          <w:bCs w:val="0"/>
          <w:spacing w:val="-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0"/>
          <w:w w:val="102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3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oas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3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4"/>
        </w:numPr>
        <w:tabs>
          <w:tab w:pos="1733" w:val="left" w:leader="none"/>
        </w:tabs>
        <w:ind w:left="1733" w:right="0" w:hanging="466"/>
        <w:jc w:val="left"/>
        <w:rPr>
          <w:b w:val="0"/>
          <w:bCs w:val="0"/>
        </w:rPr>
      </w:pPr>
      <w:r>
        <w:rPr>
          <w:spacing w:val="0"/>
          <w:w w:val="80"/>
        </w:rPr>
        <w:t>My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family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has</w:t>
      </w:r>
      <w:r>
        <w:rPr>
          <w:spacing w:val="-2"/>
          <w:w w:val="80"/>
        </w:rPr>
        <w:t> </w:t>
      </w:r>
      <w:r>
        <w:rPr>
          <w:spacing w:val="-3"/>
          <w:w w:val="80"/>
        </w:rPr>
        <w:t>r</w:t>
      </w:r>
      <w:r>
        <w:rPr>
          <w:spacing w:val="0"/>
          <w:w w:val="80"/>
        </w:rPr>
        <w:t>eal</w:t>
      </w:r>
      <w:r>
        <w:rPr>
          <w:spacing w:val="-2"/>
          <w:w w:val="80"/>
        </w:rPr>
        <w:t> </w:t>
      </w:r>
      <w:r>
        <w:rPr>
          <w:spacing w:val="0"/>
          <w:w w:val="80"/>
        </w:rPr>
        <w:t>p</w:t>
      </w:r>
      <w:r>
        <w:rPr>
          <w:spacing w:val="-4"/>
          <w:w w:val="80"/>
        </w:rPr>
        <w:t>r</w:t>
      </w:r>
      <w:r>
        <w:rPr>
          <w:spacing w:val="0"/>
          <w:w w:val="80"/>
        </w:rPr>
        <w:t>oblem</w:t>
      </w:r>
      <w:r>
        <w:rPr>
          <w:spacing w:val="-10"/>
          <w:w w:val="80"/>
        </w:rPr>
        <w:t>s</w:t>
      </w:r>
      <w:r>
        <w:rPr>
          <w:spacing w:val="0"/>
          <w:w w:val="8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320" w:val="left" w:leader="none"/>
        </w:tabs>
        <w:spacing w:line="291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mom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diagnosed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1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yp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2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diab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es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yp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5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ension,</w:t>
      </w:r>
      <w:r>
        <w:rPr>
          <w:b w:val="0"/>
          <w:bCs w:val="0"/>
          <w:spacing w:val="-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but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annot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af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medic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tions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should</w:t>
      </w:r>
      <w:r>
        <w:rPr>
          <w:b w:val="0"/>
          <w:bCs w:val="0"/>
          <w:spacing w:val="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ta</w:t>
      </w:r>
      <w:r>
        <w:rPr>
          <w:b w:val="0"/>
          <w:bCs w:val="0"/>
          <w:spacing w:val="2"/>
          <w:w w:val="95"/>
          <w:position w:val="0"/>
          <w:u w:val="none"/>
        </w:rPr>
        <w:t>k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5"/>
          <w:w w:val="95"/>
          <w:position w:val="0"/>
          <w:u w:val="none"/>
        </w:rPr>
        <w:t>g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1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dad</w:t>
      </w:r>
      <w:r>
        <w:rPr>
          <w:b w:val="0"/>
          <w:bCs w:val="0"/>
          <w:spacing w:val="0"/>
          <w:w w:val="9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lost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his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job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insu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an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age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4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-7"/>
          <w:w w:val="95"/>
          <w:position w:val="0"/>
          <w:u w:val="none"/>
        </w:rPr>
        <w:t>e</w:t>
      </w:r>
      <w:r>
        <w:rPr>
          <w:b w:val="0"/>
          <w:bCs w:val="0"/>
          <w:spacing w:val="-3"/>
          <w:w w:val="95"/>
          <w:position w:val="0"/>
          <w:u w:val="none"/>
        </w:rPr>
        <w:t>’</w:t>
      </w:r>
      <w:r>
        <w:rPr>
          <w:b w:val="0"/>
          <w:bCs w:val="0"/>
          <w:spacing w:val="-3"/>
          <w:w w:val="95"/>
          <w:position w:val="0"/>
          <w:u w:val="none"/>
        </w:rPr>
        <w:t>v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sta</w:t>
      </w:r>
      <w:r>
        <w:rPr>
          <w:b w:val="0"/>
          <w:bCs w:val="0"/>
          <w:spacing w:val="5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fall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ehind</w:t>
      </w:r>
      <w:r>
        <w:rPr>
          <w:b w:val="0"/>
          <w:bCs w:val="0"/>
          <w:spacing w:val="2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on</w:t>
      </w:r>
      <w:r>
        <w:rPr>
          <w:b w:val="0"/>
          <w:bCs w:val="0"/>
          <w:spacing w:val="2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gage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yme</w:t>
      </w:r>
      <w:r>
        <w:rPr>
          <w:b w:val="0"/>
          <w:bCs w:val="0"/>
          <w:spacing w:val="-1"/>
          <w:w w:val="95"/>
          <w:position w:val="0"/>
          <w:u w:val="none"/>
        </w:rPr>
        <w:t>n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3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sis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1"/>
          <w:w w:val="95"/>
          <w:position w:val="0"/>
          <w:u w:val="none"/>
        </w:rPr>
        <w:t>w</w:t>
      </w:r>
      <w:r>
        <w:rPr>
          <w:b w:val="0"/>
          <w:bCs w:val="0"/>
          <w:spacing w:val="0"/>
          <w:w w:val="95"/>
          <w:position w:val="0"/>
          <w:u w:val="none"/>
        </w:rPr>
        <w:t>as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aug</w:t>
      </w:r>
      <w:r>
        <w:rPr>
          <w:b w:val="0"/>
          <w:bCs w:val="0"/>
          <w:spacing w:val="-1"/>
          <w:w w:val="95"/>
          <w:position w:val="0"/>
          <w:u w:val="none"/>
        </w:rPr>
        <w:t>h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15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shopli</w:t>
      </w:r>
      <w:r>
        <w:rPr>
          <w:b w:val="0"/>
          <w:bCs w:val="0"/>
          <w:spacing w:val="1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ting</w:t>
      </w:r>
      <w:r>
        <w:rPr>
          <w:b w:val="0"/>
          <w:bCs w:val="0"/>
          <w:spacing w:val="1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osmetics</w:t>
      </w:r>
      <w:r>
        <w:rPr>
          <w:b w:val="0"/>
          <w:bCs w:val="0"/>
          <w:spacing w:val="0"/>
          <w:w w:val="94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om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our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lo</w:t>
      </w:r>
      <w:r>
        <w:rPr>
          <w:b w:val="0"/>
          <w:bCs w:val="0"/>
          <w:spacing w:val="0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al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</w:t>
      </w:r>
      <w:r>
        <w:rPr>
          <w:b w:val="0"/>
          <w:bCs w:val="0"/>
          <w:spacing w:val="-1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ug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-4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320" w:val="left" w:leader="none"/>
        </w:tabs>
        <w:spacing w:line="291" w:lineRule="auto"/>
        <w:ind w:left="2663" w:right="134" w:hanging="953"/>
        <w:jc w:val="both"/>
        <w:rPr>
          <w:u w:val="none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w w:val="103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w w:val="100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8"/>
          <w:szCs w:val="18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1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mom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some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ser</w:t>
      </w:r>
      <w:r>
        <w:rPr>
          <w:b w:val="0"/>
          <w:bCs w:val="0"/>
          <w:spacing w:val="0"/>
          <w:w w:val="95"/>
          <w:position w:val="0"/>
          <w:u w:val="none"/>
        </w:rPr>
        <w:t>ious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health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oblem</w:t>
      </w:r>
      <w:r>
        <w:rPr>
          <w:b w:val="0"/>
          <w:bCs w:val="0"/>
          <w:spacing w:val="-4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8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it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eally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going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2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87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challenge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f</w:t>
      </w:r>
      <w:r>
        <w:rPr>
          <w:b w:val="0"/>
          <w:bCs w:val="0"/>
          <w:spacing w:val="0"/>
          <w:w w:val="95"/>
          <w:position w:val="0"/>
          <w:u w:val="none"/>
        </w:rPr>
        <w:t>or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us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4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deal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them.</w:t>
      </w:r>
      <w:r>
        <w:rPr>
          <w:b w:val="0"/>
          <w:bCs w:val="0"/>
          <w:spacing w:val="-20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2</w:t>
      </w:r>
      <w:r>
        <w:rPr>
          <w:b w:val="0"/>
          <w:bCs w:val="0"/>
          <w:spacing w:val="0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dad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empl</w:t>
      </w:r>
      <w:r>
        <w:rPr>
          <w:b w:val="0"/>
          <w:bCs w:val="0"/>
          <w:spacing w:val="-2"/>
          <w:w w:val="95"/>
          <w:position w:val="0"/>
          <w:u w:val="none"/>
        </w:rPr>
        <w:t>o</w:t>
      </w:r>
      <w:r>
        <w:rPr>
          <w:b w:val="0"/>
          <w:bCs w:val="0"/>
          <w:spacing w:val="-4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ed</w:t>
      </w:r>
      <w:r>
        <w:rPr>
          <w:b w:val="0"/>
          <w:bCs w:val="0"/>
          <w:spacing w:val="-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0"/>
          <w:w w:val="100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p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ese</w:t>
      </w:r>
      <w:r>
        <w:rPr>
          <w:b w:val="0"/>
          <w:bCs w:val="0"/>
          <w:spacing w:val="-2"/>
          <w:w w:val="95"/>
          <w:position w:val="0"/>
          <w:u w:val="none"/>
        </w:rPr>
        <w:t>n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7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and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so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no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mon</w:t>
      </w:r>
      <w:r>
        <w:rPr>
          <w:b w:val="0"/>
          <w:bCs w:val="0"/>
          <w:spacing w:val="-1"/>
          <w:w w:val="95"/>
          <w:position w:val="0"/>
          <w:u w:val="none"/>
        </w:rPr>
        <w:t>e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oming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in.</w:t>
      </w:r>
      <w:r>
        <w:rPr>
          <w:b w:val="0"/>
          <w:bCs w:val="0"/>
          <w:spacing w:val="-27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3</w:t>
      </w:r>
      <w:r>
        <w:rPr>
          <w:b w:val="0"/>
          <w:bCs w:val="0"/>
          <w:spacing w:val="-3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s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esul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,</w:t>
      </w:r>
      <w:r>
        <w:rPr>
          <w:b w:val="0"/>
          <w:bCs w:val="0"/>
          <w:spacing w:val="-26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w</w:t>
      </w:r>
      <w:r>
        <w:rPr>
          <w:b w:val="0"/>
          <w:bCs w:val="0"/>
          <w:spacing w:val="-7"/>
          <w:w w:val="95"/>
          <w:position w:val="0"/>
          <w:u w:val="none"/>
        </w:rPr>
        <w:t>e</w:t>
      </w:r>
      <w:r>
        <w:rPr>
          <w:b w:val="0"/>
          <w:bCs w:val="0"/>
          <w:spacing w:val="-10"/>
          <w:w w:val="95"/>
          <w:position w:val="0"/>
          <w:u w:val="none"/>
        </w:rPr>
        <w:t>’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</w:t>
      </w:r>
      <w:r>
        <w:rPr>
          <w:b w:val="0"/>
          <w:bCs w:val="0"/>
          <w:spacing w:val="-4"/>
          <w:w w:val="95"/>
          <w:position w:val="0"/>
          <w:u w:val="none"/>
        </w:rPr>
        <w:t>a</w:t>
      </w:r>
      <w:r>
        <w:rPr>
          <w:b w:val="0"/>
          <w:bCs w:val="0"/>
          <w:spacing w:val="0"/>
          <w:w w:val="95"/>
          <w:position w:val="0"/>
          <w:u w:val="none"/>
        </w:rPr>
        <w:t>ving</w:t>
      </w:r>
      <w:r>
        <w:rPr>
          <w:b w:val="0"/>
          <w:bCs w:val="0"/>
          <w:spacing w:val="-11"/>
          <w:w w:val="95"/>
          <w:position w:val="0"/>
          <w:u w:val="none"/>
        </w:rPr>
        <w:t> </w:t>
      </w:r>
      <w:r>
        <w:rPr>
          <w:b w:val="0"/>
          <w:bCs w:val="0"/>
          <w:spacing w:val="-2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o</w:t>
      </w:r>
      <w:r>
        <w:rPr>
          <w:b w:val="0"/>
          <w:bCs w:val="0"/>
          <w:spacing w:val="0"/>
          <w:w w:val="99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deal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with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major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financial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difficultie</w:t>
      </w:r>
      <w:r>
        <w:rPr>
          <w:b w:val="0"/>
          <w:bCs w:val="0"/>
          <w:spacing w:val="-2"/>
          <w:w w:val="95"/>
          <w:position w:val="0"/>
          <w:u w:val="none"/>
        </w:rPr>
        <w:t>s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-22"/>
          <w:w w:val="95"/>
          <w:position w:val="0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95"/>
          <w:position w:val="7"/>
          <w:sz w:val="13"/>
          <w:szCs w:val="13"/>
          <w:u w:val="none"/>
        </w:rPr>
        <w:t>4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hen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-3"/>
          <w:w w:val="95"/>
          <w:position w:val="0"/>
          <w:u w:val="none"/>
        </w:rPr>
        <w:t>m</w:t>
      </w:r>
      <w:r>
        <w:rPr>
          <w:b w:val="0"/>
          <w:bCs w:val="0"/>
          <w:spacing w:val="0"/>
          <w:w w:val="95"/>
          <w:position w:val="0"/>
          <w:u w:val="none"/>
        </w:rPr>
        <w:t>y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sis</w:t>
      </w:r>
      <w:r>
        <w:rPr>
          <w:b w:val="0"/>
          <w:bCs w:val="0"/>
          <w:spacing w:val="-3"/>
          <w:w w:val="95"/>
          <w:position w:val="0"/>
          <w:u w:val="none"/>
        </w:rPr>
        <w:t>t</w:t>
      </w:r>
      <w:r>
        <w:rPr>
          <w:b w:val="0"/>
          <w:bCs w:val="0"/>
          <w:spacing w:val="0"/>
          <w:w w:val="95"/>
          <w:position w:val="0"/>
          <w:u w:val="none"/>
        </w:rPr>
        <w:t>er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has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een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</w:t>
      </w:r>
      <w:r>
        <w:rPr>
          <w:b w:val="0"/>
          <w:bCs w:val="0"/>
          <w:spacing w:val="2"/>
          <w:w w:val="95"/>
          <w:position w:val="0"/>
          <w:u w:val="none"/>
        </w:rPr>
        <w:t>c</w:t>
      </w:r>
      <w:r>
        <w:rPr>
          <w:b w:val="0"/>
          <w:bCs w:val="0"/>
          <w:spacing w:val="0"/>
          <w:w w:val="95"/>
          <w:position w:val="0"/>
          <w:u w:val="none"/>
        </w:rPr>
        <w:t>ting</w:t>
      </w:r>
      <w:r>
        <w:rPr>
          <w:b w:val="0"/>
          <w:bCs w:val="0"/>
          <w:spacing w:val="-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out</w:t>
      </w:r>
      <w:r>
        <w:rPr>
          <w:b w:val="0"/>
          <w:bCs w:val="0"/>
          <w:spacing w:val="0"/>
          <w:w w:val="103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b</w:t>
      </w:r>
      <w:r>
        <w:rPr>
          <w:b w:val="0"/>
          <w:bCs w:val="0"/>
          <w:spacing w:val="0"/>
          <w:w w:val="95"/>
          <w:position w:val="0"/>
          <w:u w:val="none"/>
        </w:rPr>
        <w:t>ec</w:t>
      </w:r>
      <w:r>
        <w:rPr>
          <w:b w:val="0"/>
          <w:bCs w:val="0"/>
          <w:spacing w:val="0"/>
          <w:w w:val="95"/>
          <w:position w:val="0"/>
          <w:u w:val="none"/>
        </w:rPr>
        <w:t>ause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of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all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st</w:t>
      </w:r>
      <w:r>
        <w:rPr>
          <w:b w:val="0"/>
          <w:bCs w:val="0"/>
          <w:spacing w:val="-2"/>
          <w:w w:val="95"/>
          <w:position w:val="0"/>
          <w:u w:val="none"/>
        </w:rPr>
        <w:t>r</w:t>
      </w:r>
      <w:r>
        <w:rPr>
          <w:b w:val="0"/>
          <w:bCs w:val="0"/>
          <w:spacing w:val="0"/>
          <w:w w:val="95"/>
          <w:position w:val="0"/>
          <w:u w:val="none"/>
        </w:rPr>
        <w:t>ess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in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the</w:t>
      </w:r>
      <w:r>
        <w:rPr>
          <w:b w:val="0"/>
          <w:bCs w:val="0"/>
          <w:spacing w:val="-14"/>
          <w:w w:val="95"/>
          <w:position w:val="0"/>
          <w:u w:val="none"/>
        </w:rPr>
        <w:t> </w:t>
      </w:r>
      <w:r>
        <w:rPr>
          <w:b w:val="0"/>
          <w:bCs w:val="0"/>
          <w:spacing w:val="0"/>
          <w:w w:val="95"/>
          <w:position w:val="0"/>
          <w:u w:val="none"/>
        </w:rPr>
        <w:t>famil</w:t>
      </w:r>
      <w:r>
        <w:rPr>
          <w:b w:val="0"/>
          <w:bCs w:val="0"/>
          <w:spacing w:val="-11"/>
          <w:w w:val="95"/>
          <w:position w:val="0"/>
          <w:u w:val="none"/>
        </w:rPr>
        <w:t>y</w:t>
      </w:r>
      <w:r>
        <w:rPr>
          <w:b w:val="0"/>
          <w:bCs w:val="0"/>
          <w:spacing w:val="0"/>
          <w:w w:val="95"/>
          <w:position w:val="0"/>
          <w:u w:val="none"/>
        </w:rPr>
        <w:t>.</w:t>
      </w:r>
      <w:r>
        <w:rPr>
          <w:b w:val="0"/>
          <w:bCs w:val="0"/>
          <w:spacing w:val="0"/>
          <w:w w:val="100"/>
          <w:position w:val="0"/>
          <w:u w:val="none"/>
        </w:rPr>
      </w:r>
    </w:p>
    <w:sectPr>
      <w:headerReference w:type="even" r:id="rId47"/>
      <w:footerReference w:type="even" r:id="rId48"/>
      <w:pgSz w:w="12240" w:h="15840"/>
      <w:pgMar w:header="1134" w:footer="0" w:top="1360" w:bottom="280" w:left="1120" w:right="1700"/>
      <w:pgNumType w:start="1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0.452469pt;margin-top:660.282959pt;width:240.000564pt;height:14.180795pt;mso-position-horizontal-relative:page;mso-position-vertical-relative:page;z-index:-1075" type="#_x0000_t202" filled="f" stroked="f">
          <v:textbox inset="0,0,0,0">
            <w:txbxContent>
              <w:p>
                <w:pPr>
                  <w:tabs>
                    <w:tab w:pos="4779" w:val="left" w:leader="none"/>
                  </w:tabs>
                  <w:spacing w:line="26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Items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that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logically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support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point: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7"/>
                    <w:w w:val="101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1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0.452469pt;margin-top:653.159424pt;width:240.000564pt;height:14.180795pt;mso-position-horizontal-relative:page;mso-position-vertical-relative:page;z-index:-1070" type="#_x0000_t202" filled="f" stroked="f">
          <v:textbox inset="0,0,0,0">
            <w:txbxContent>
              <w:p>
                <w:pPr>
                  <w:tabs>
                    <w:tab w:pos="4779" w:val="left" w:leader="none"/>
                  </w:tabs>
                  <w:spacing w:line="26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Items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that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logically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support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1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</w:rPr>
                  <w:t>point: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7"/>
                    <w:w w:val="101"/>
                    <w:sz w:val="24"/>
                    <w:szCs w:val="24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1"/>
                    <w:sz w:val="24"/>
                    <w:szCs w:val="24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0"/>
                    <w:sz w:val="24"/>
                    <w:szCs w:val="24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24"/>
                    <w:szCs w:val="24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830524pt;margin-top:55.688198pt;width:22.138313pt;height:13.627123pt;mso-position-horizontal-relative:page;mso-position-vertical-relative:page;z-index:-1079" type="#_x0000_t202" filled="f" stroked="f">
          <v:textbox inset="0,0,0,0">
            <w:txbxContent>
              <w:p>
                <w:pPr>
                  <w:spacing w:line="25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7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9.830524pt;margin-top:55.688198pt;width:22.138313pt;height:13.627123pt;mso-position-horizontal-relative:page;mso-position-vertical-relative:page;z-index:-1059" type="#_x0000_t202" filled="f" stroked="f">
          <v:textbox inset="0,0,0,0">
            <w:txbxContent>
              <w:p>
                <w:pPr>
                  <w:spacing w:line="25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5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830524pt;margin-top:54.688198pt;width:26.138313pt;height:15.627123pt;mso-position-horizontal-relative:page;mso-position-vertical-relative:page;z-index:-1057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5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55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5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8.341736pt;margin-top:54.710297pt;width:25.274583pt;height:15.07345pt;mso-position-horizontal-relative:page;mso-position-vertical-relative:page;z-index:-1053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5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9.830524pt;margin-top:55.688198pt;width:22.138313pt;height:13.627123pt;mso-position-horizontal-relative:page;mso-position-vertical-relative:page;z-index:-1051" type="#_x0000_t202" filled="f" stroked="f">
          <v:textbox inset="0,0,0,0">
            <w:txbxContent>
              <w:p>
                <w:pPr>
                  <w:spacing w:line="25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5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830524pt;margin-top:54.688198pt;width:26.138313pt;height:15.627123pt;mso-position-horizontal-relative:page;mso-position-vertical-relative:page;z-index:-1049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4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47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4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8.341736pt;margin-top:54.710297pt;width:25.274583pt;height:15.07345pt;mso-position-horizontal-relative:page;mso-position-vertical-relative:page;z-index:-1045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4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9.830524pt;margin-top:55.688198pt;width:22.138313pt;height:13.627123pt;mso-position-horizontal-relative:page;mso-position-vertical-relative:page;z-index:-1043" type="#_x0000_t202" filled="f" stroked="f">
          <v:textbox inset="0,0,0,0">
            <w:txbxContent>
              <w:p>
                <w:pPr>
                  <w:spacing w:line="25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4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.830524pt;margin-top:54.688198pt;width:26.138313pt;height:15.627123pt;mso-position-horizontal-relative:page;mso-position-vertical-relative:page;z-index:-1041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4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77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7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74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7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9.830524pt;margin-top:55.688198pt;width:22.138313pt;height:13.627123pt;mso-position-horizontal-relative:page;mso-position-vertical-relative:page;z-index:-1072" type="#_x0000_t202" filled="f" stroked="f">
          <v:textbox inset="0,0,0,0">
            <w:txbxContent>
              <w:p>
                <w:pPr>
                  <w:spacing w:line="25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3"/>
                    <w:szCs w:val="23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7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69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68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830524pt;margin-top:55.688198pt;width:20.138313pt;height:13.627123pt;mso-position-horizontal-relative:page;mso-position-vertical-relative:page;z-index:-1067" type="#_x0000_t202" filled="f" stroked="f">
          <v:textbox inset="0,0,0,0">
            <w:txbxContent>
              <w:p>
                <w:pPr>
                  <w:spacing w:line="25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t>110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66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830524pt;margin-top:55.688198pt;width:20.138313pt;height:13.627123pt;mso-position-horizontal-relative:page;mso-position-vertical-relative:page;z-index:-1065" type="#_x0000_t202" filled="f" stroked="f">
          <v:textbox inset="0,0,0,0">
            <w:txbxContent>
              <w:p>
                <w:pPr>
                  <w:spacing w:line="252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3"/>
                    <w:szCs w:val="23"/>
                  </w:rPr>
                  <w:t>110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3.983086pt;margin-top:57.892334pt;width:134.863686pt;height:10.85876pt;mso-position-horizontal-relative:page;mso-position-vertical-relative:page;z-index:-1064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PART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ONE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3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Reading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8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85"/>
                    <w:sz w:val="17"/>
                    <w:szCs w:val="17"/>
                  </w:rPr>
                  <w:t>Skills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0.341736pt;margin-top:55.710297pt;width:21.274583pt;height:13.07345pt;mso-position-horizontal-relative:page;mso-position-vertical-relative:page;z-index:-1063" type="#_x0000_t202" filled="f" stroked="f">
          <v:textbox inset="0,0,0,0">
            <w:txbxContent>
              <w:p>
                <w:pPr>
                  <w:spacing w:line="242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62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8.341736pt;margin-top:54.710297pt;width:25.274583pt;height:15.07345pt;mso-position-horizontal-relative:page;mso-position-vertical-relative:page;z-index:-1061" type="#_x0000_t202" filled="f" stroked="f">
          <v:textbox inset="0,0,0,0">
            <w:txbxContent>
              <w:p>
                <w:pPr>
                  <w:spacing w:before="8"/>
                  <w:ind w:left="8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94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5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41119pt;margin-top:57.477081pt;width:201.570152pt;height:10.85876pt;mso-position-horizontal-relative:page;mso-position-vertical-relative:page;z-index:-1060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CHAPTER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Main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Ideas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Supporting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Details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0"/>
                    <w:sz w:val="17"/>
                    <w:szCs w:val="17"/>
                  </w:rPr>
                  <w:t>Writing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33"/>
        <w:jc w:val="left"/>
      </w:pPr>
      <w:rPr>
        <w:rFonts w:hint="default" w:ascii="Arial" w:hAnsi="Arial" w:eastAsia="Arial"/>
        <w:w w:val="86"/>
        <w:sz w:val="22"/>
        <w:szCs w:val="22"/>
      </w:rPr>
    </w:lvl>
    <w:lvl w:ilvl="1">
      <w:start w:val="1"/>
      <w:numFmt w:val="decimal"/>
      <w:lvlText w:val="%2."/>
      <w:lvlJc w:val="left"/>
      <w:pPr>
        <w:ind w:hanging="247"/>
        <w:jc w:val="left"/>
      </w:pPr>
      <w:rPr>
        <w:rFonts w:hint="default" w:ascii="Arial" w:hAnsi="Arial" w:eastAsia="Arial"/>
        <w:b/>
        <w:bCs/>
        <w:w w:val="94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33"/>
        <w:jc w:val="right"/>
      </w:pPr>
      <w:rPr>
        <w:rFonts w:hint="default" w:ascii="Times New Roman" w:hAnsi="Times New Roman" w:eastAsia="Times New Roman"/>
        <w:w w:val="9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33"/>
        <w:jc w:val="right"/>
      </w:pPr>
      <w:rPr>
        <w:rFonts w:hint="default" w:ascii="Times New Roman" w:hAnsi="Times New Roman" w:eastAsia="Times New Roman"/>
        <w:w w:val="10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Times New Roman" w:hAnsi="Times New Roman" w:eastAsia="Times New Roman"/>
        <w:w w:val="101"/>
        <w:sz w:val="24"/>
        <w:szCs w:val="24"/>
      </w:rPr>
    </w:lvl>
    <w:lvl w:ilvl="1">
      <w:start w:val="1"/>
      <w:numFmt w:val="decimal"/>
      <w:lvlText w:val="%2."/>
      <w:lvlJc w:val="left"/>
      <w:pPr>
        <w:ind w:hanging="333"/>
        <w:jc w:val="right"/>
      </w:pPr>
      <w:rPr>
        <w:rFonts w:hint="default" w:ascii="Times New Roman" w:hAnsi="Times New Roman" w:eastAsia="Times New Roman"/>
        <w:w w:val="91"/>
        <w:sz w:val="24"/>
        <w:szCs w:val="24"/>
      </w:rPr>
    </w:lvl>
    <w:lvl w:ilvl="2">
      <w:start w:val="1"/>
      <w:numFmt w:val="upperLetter"/>
      <w:lvlText w:val="%3."/>
      <w:lvlJc w:val="left"/>
      <w:pPr>
        <w:ind w:hanging="333"/>
        <w:jc w:val="left"/>
      </w:pPr>
      <w:rPr>
        <w:rFonts w:hint="default" w:ascii="Times New Roman" w:hAnsi="Times New Roman" w:eastAsia="Times New Roman"/>
        <w:w w:val="103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60" w:hanging="1174"/>
    </w:pPr>
    <w:rPr>
      <w:rFonts w:ascii="Arial" w:hAnsi="Arial" w:eastAsia="Arial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40"/>
      <w:ind w:left="114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62"/>
      <w:ind w:left="1709" w:hanging="333"/>
      <w:outlineLvl w:val="2"/>
    </w:pPr>
    <w:rPr>
      <w:rFonts w:ascii="Arial" w:hAnsi="Arial" w:eastAsia="Arial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67"/>
      <w:ind w:left="1177"/>
      <w:outlineLvl w:val="3"/>
    </w:pPr>
    <w:rPr>
      <w:rFonts w:ascii="Arial" w:hAnsi="Arial" w:eastAsia="Arial"/>
      <w:b/>
      <w:bCs/>
      <w:sz w:val="24"/>
      <w:szCs w:val="24"/>
      <w:u w:val="single"/>
    </w:rPr>
  </w:style>
  <w:style w:styleId="Heading4" w:type="paragraph">
    <w:name w:val="Heading 4"/>
    <w:basedOn w:val="Normal"/>
    <w:uiPriority w:val="1"/>
    <w:qFormat/>
    <w:pPr>
      <w:spacing w:before="56"/>
      <w:ind w:left="2041" w:hanging="333"/>
      <w:outlineLvl w:val="4"/>
    </w:pPr>
    <w:rPr>
      <w:rFonts w:ascii="Times New Roman" w:hAnsi="Times New Roman" w:eastAsia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40"/>
      <w:outlineLvl w:val="5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1.xml"/><Relationship Id="rId17" Type="http://schemas.openxmlformats.org/officeDocument/2006/relationships/image" Target="media/image10.png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image" Target="media/image11.png"/><Relationship Id="rId24" Type="http://schemas.openxmlformats.org/officeDocument/2006/relationships/header" Target="header5.xml"/><Relationship Id="rId25" Type="http://schemas.openxmlformats.org/officeDocument/2006/relationships/header" Target="header6.xml"/><Relationship Id="rId26" Type="http://schemas.openxmlformats.org/officeDocument/2006/relationships/footer" Target="footer5.xml"/><Relationship Id="rId27" Type="http://schemas.openxmlformats.org/officeDocument/2006/relationships/header" Target="header7.xml"/><Relationship Id="rId28" Type="http://schemas.openxmlformats.org/officeDocument/2006/relationships/header" Target="header8.xml"/><Relationship Id="rId29" Type="http://schemas.openxmlformats.org/officeDocument/2006/relationships/footer" Target="footer6.xml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footer" Target="footer7.xm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8.xml"/><Relationship Id="rId36" Type="http://schemas.openxmlformats.org/officeDocument/2006/relationships/header" Target="header13.xml"/><Relationship Id="rId37" Type="http://schemas.openxmlformats.org/officeDocument/2006/relationships/header" Target="header14.xml"/><Relationship Id="rId38" Type="http://schemas.openxmlformats.org/officeDocument/2006/relationships/footer" Target="footer9.xml"/><Relationship Id="rId39" Type="http://schemas.openxmlformats.org/officeDocument/2006/relationships/image" Target="media/image12.png"/><Relationship Id="rId40" Type="http://schemas.openxmlformats.org/officeDocument/2006/relationships/image" Target="media/image13.png"/><Relationship Id="rId41" Type="http://schemas.openxmlformats.org/officeDocument/2006/relationships/header" Target="header15.xml"/><Relationship Id="rId42" Type="http://schemas.openxmlformats.org/officeDocument/2006/relationships/header" Target="header16.xml"/><Relationship Id="rId43" Type="http://schemas.openxmlformats.org/officeDocument/2006/relationships/footer" Target="footer10.xml"/><Relationship Id="rId44" Type="http://schemas.openxmlformats.org/officeDocument/2006/relationships/header" Target="header17.xml"/><Relationship Id="rId45" Type="http://schemas.openxmlformats.org/officeDocument/2006/relationships/header" Target="header18.xml"/><Relationship Id="rId46" Type="http://schemas.openxmlformats.org/officeDocument/2006/relationships/footer" Target="footer11.xml"/><Relationship Id="rId47" Type="http://schemas.openxmlformats.org/officeDocument/2006/relationships/header" Target="header19.xml"/><Relationship Id="rId48" Type="http://schemas.openxmlformats.org/officeDocument/2006/relationships/footer" Target="footer12.xm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2020-03-14T16:13:59Z</dcterms:created>
  <dcterms:modified xsi:type="dcterms:W3CDTF">2020-03-14T16:13:59Z</dcterms:modified>
</cp:coreProperties>
</file>